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4782" w14:textId="68698E78" w:rsidR="00FE3668" w:rsidRDefault="008A4AED" w:rsidP="00FE3668">
      <w:pPr>
        <w:pStyle w:val="Maintitle10"/>
        <w:spacing w:after="0" w:line="240" w:lineRule="auto"/>
      </w:pPr>
      <w:r>
        <w:t xml:space="preserve"> </w:t>
      </w:r>
      <w:r w:rsidR="00993E5B">
        <w:t xml:space="preserve">FRENCH </w:t>
      </w:r>
      <w:bookmarkStart w:id="0" w:name="_GoBack"/>
      <w:bookmarkEnd w:id="0"/>
      <w:r w:rsidR="00585481">
        <w:t xml:space="preserve">Fluency </w:t>
      </w:r>
      <w:r w:rsidR="00A92133">
        <w:t xml:space="preserve">Revision </w:t>
      </w:r>
      <w:r w:rsidR="00FE3668">
        <w:t>Booklet for year 11 Revision</w:t>
      </w:r>
    </w:p>
    <w:p w14:paraId="320B09D0" w14:textId="12B9130F" w:rsidR="00FE3668" w:rsidRPr="00413D35" w:rsidRDefault="00991F9D" w:rsidP="00FE3668">
      <w:pPr>
        <w:pStyle w:val="Maintitle10"/>
        <w:spacing w:after="0" w:line="240" w:lineRule="auto"/>
        <w:rPr>
          <w:u w:val="single"/>
        </w:rPr>
      </w:pPr>
      <w:r w:rsidRPr="00413D35">
        <w:rPr>
          <w:u w:val="single"/>
        </w:rPr>
        <w:t xml:space="preserve">Theme </w:t>
      </w:r>
      <w:r w:rsidR="00E544FE">
        <w:rPr>
          <w:u w:val="single"/>
        </w:rPr>
        <w:t>3</w:t>
      </w:r>
      <w:r w:rsidRPr="00413D35">
        <w:rPr>
          <w:u w:val="single"/>
        </w:rPr>
        <w:t xml:space="preserve"> AQA</w:t>
      </w:r>
      <w:r w:rsidR="00D77AB6">
        <w:rPr>
          <w:u w:val="single"/>
        </w:rPr>
        <w:t xml:space="preserve"> </w:t>
      </w:r>
    </w:p>
    <w:p w14:paraId="4A054AA3" w14:textId="77777777" w:rsidR="00FE3668" w:rsidRPr="00EB442A" w:rsidRDefault="00FE3668" w:rsidP="00FE3668">
      <w:pPr>
        <w:pStyle w:val="Maintitle10"/>
        <w:spacing w:after="0" w:line="240" w:lineRule="auto"/>
        <w:rPr>
          <w:sz w:val="28"/>
          <w:szCs w:val="28"/>
          <w:u w:val="single"/>
        </w:rPr>
      </w:pPr>
    </w:p>
    <w:p w14:paraId="0112447F" w14:textId="77777777" w:rsidR="00C703B0" w:rsidRDefault="00691412" w:rsidP="00C703B0">
      <w:pPr>
        <w:jc w:val="both"/>
      </w:pPr>
      <w:r>
        <w:t>This Booklet can be used in conjunction with anything else the department is currently using</w:t>
      </w:r>
      <w:r w:rsidR="001A4EE8">
        <w:t xml:space="preserve">, such as </w:t>
      </w:r>
      <w:r w:rsidR="000760F4">
        <w:t xml:space="preserve">GCSE revision guides. </w:t>
      </w:r>
    </w:p>
    <w:p w14:paraId="722C03A3" w14:textId="77777777" w:rsidR="002B7504" w:rsidRPr="002B7504" w:rsidRDefault="002B7504" w:rsidP="002B7504">
      <w:pPr>
        <w:spacing w:after="160" w:line="259" w:lineRule="auto"/>
        <w:rPr>
          <w:b/>
          <w:bCs/>
          <w:color w:val="0070C0"/>
        </w:rPr>
      </w:pPr>
      <w:r w:rsidRPr="002B7504">
        <w:rPr>
          <w:b/>
          <w:bCs/>
          <w:color w:val="0070C0"/>
        </w:rPr>
        <w:t>Topic 1: My studies</w:t>
      </w:r>
    </w:p>
    <w:p w14:paraId="0AECE353" w14:textId="24B095CD" w:rsidR="00F01286" w:rsidRDefault="001B7D0C" w:rsidP="00A6383B">
      <w:pPr>
        <w:pStyle w:val="ListParagraph"/>
        <w:numPr>
          <w:ilvl w:val="0"/>
          <w:numId w:val="4"/>
        </w:numPr>
        <w:spacing w:after="160" w:line="259" w:lineRule="auto"/>
      </w:pPr>
      <w:r w:rsidRPr="009F12F6">
        <w:rPr>
          <w:b/>
          <w:bCs/>
          <w:u w:val="single"/>
        </w:rPr>
        <w:t>Vocabulary List</w:t>
      </w:r>
      <w:r w:rsidR="001A1CE4" w:rsidRPr="009F12F6">
        <w:rPr>
          <w:b/>
          <w:bCs/>
          <w:u w:val="single"/>
        </w:rPr>
        <w:t>.</w:t>
      </w:r>
      <w:r w:rsidR="001A1CE4">
        <w:t xml:space="preserve"> Please see </w:t>
      </w:r>
      <w:hyperlink r:id="rId10" w:history="1">
        <w:r w:rsidR="009F12F6" w:rsidRPr="009F12F6">
          <w:rPr>
            <w:rStyle w:val="Hyperlink"/>
          </w:rPr>
          <w:t>here</w:t>
        </w:r>
      </w:hyperlink>
      <w:r w:rsidR="009F12F6">
        <w:t xml:space="preserve"> for further suggestions regarding vocabulary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2160"/>
        <w:gridCol w:w="3020"/>
      </w:tblGrid>
      <w:tr w:rsidR="001C7E24" w:rsidRPr="001C7E24" w14:paraId="5A2CEAD1" w14:textId="77777777" w:rsidTr="00454EB7">
        <w:trPr>
          <w:trHeight w:val="400"/>
        </w:trPr>
        <w:tc>
          <w:tcPr>
            <w:tcW w:w="7140" w:type="dxa"/>
            <w:gridSpan w:val="4"/>
            <w:noWrap/>
            <w:hideMark/>
          </w:tcPr>
          <w:p w14:paraId="7B788901" w14:textId="4F165B0F" w:rsidR="001C7E24" w:rsidRPr="001C7E24" w:rsidRDefault="001C7E24" w:rsidP="001C7E24">
            <w:pPr>
              <w:spacing w:after="160" w:line="259" w:lineRule="auto"/>
              <w:rPr>
                <w:b/>
                <w:bCs/>
                <w:u w:val="single"/>
              </w:rPr>
            </w:pPr>
            <w:r w:rsidRPr="001C7E24">
              <w:t> </w:t>
            </w:r>
            <w:r w:rsidRPr="001C7E24">
              <w:rPr>
                <w:b/>
                <w:bCs/>
                <w:u w:val="single"/>
              </w:rPr>
              <w:t>Foundation Tier</w:t>
            </w:r>
          </w:p>
        </w:tc>
      </w:tr>
      <w:tr w:rsidR="001C7E24" w:rsidRPr="001C7E24" w14:paraId="7620C0B2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08392CB8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14754BB0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72E5654B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chimie la</w:t>
            </w:r>
          </w:p>
        </w:tc>
        <w:tc>
          <w:tcPr>
            <w:tcW w:w="3020" w:type="dxa"/>
            <w:hideMark/>
          </w:tcPr>
          <w:p w14:paraId="656BDD96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chemistry</w:t>
            </w:r>
          </w:p>
        </w:tc>
      </w:tr>
      <w:tr w:rsidR="001C7E24" w:rsidRPr="001C7E24" w14:paraId="350204F1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618D5A82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06D61229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5D8355B5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dessin le</w:t>
            </w:r>
          </w:p>
        </w:tc>
        <w:tc>
          <w:tcPr>
            <w:tcW w:w="3020" w:type="dxa"/>
            <w:hideMark/>
          </w:tcPr>
          <w:p w14:paraId="127BDE0B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art</w:t>
            </w:r>
          </w:p>
        </w:tc>
      </w:tr>
      <w:tr w:rsidR="001C7E24" w:rsidRPr="001C7E24" w14:paraId="6A396831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29846D31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585DA9E5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1C4B9FC5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EPS l’ (f)</w:t>
            </w:r>
          </w:p>
        </w:tc>
        <w:tc>
          <w:tcPr>
            <w:tcW w:w="3020" w:type="dxa"/>
            <w:hideMark/>
          </w:tcPr>
          <w:p w14:paraId="1C3CF96C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PE (physical education)</w:t>
            </w:r>
          </w:p>
        </w:tc>
      </w:tr>
      <w:tr w:rsidR="001C7E24" w:rsidRPr="001C7E24" w14:paraId="5C714FEA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375F1657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55E8C8B8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5E690EC3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français le</w:t>
            </w:r>
          </w:p>
        </w:tc>
        <w:tc>
          <w:tcPr>
            <w:tcW w:w="3020" w:type="dxa"/>
            <w:hideMark/>
          </w:tcPr>
          <w:p w14:paraId="7F683976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French</w:t>
            </w:r>
          </w:p>
        </w:tc>
      </w:tr>
      <w:tr w:rsidR="001C7E24" w:rsidRPr="001C7E24" w14:paraId="4B4EAAF2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02139B27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4533E429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72C4CD30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informatique (l’) (f)</w:t>
            </w:r>
          </w:p>
        </w:tc>
        <w:tc>
          <w:tcPr>
            <w:tcW w:w="3020" w:type="dxa"/>
            <w:hideMark/>
          </w:tcPr>
          <w:p w14:paraId="0300A88C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IT (information technology)</w:t>
            </w:r>
          </w:p>
        </w:tc>
      </w:tr>
      <w:tr w:rsidR="001C7E24" w:rsidRPr="001C7E24" w14:paraId="1F625F18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2400E693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519A6C05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2C2ED4C2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instituteur l’ (m)</w:t>
            </w:r>
          </w:p>
        </w:tc>
        <w:tc>
          <w:tcPr>
            <w:tcW w:w="3020" w:type="dxa"/>
            <w:hideMark/>
          </w:tcPr>
          <w:p w14:paraId="1BA4E142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primary school teacher (male)</w:t>
            </w:r>
          </w:p>
        </w:tc>
      </w:tr>
      <w:tr w:rsidR="001C7E24" w:rsidRPr="001C7E24" w14:paraId="24FA711D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1BE6E573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03FD3C6E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2503FEA9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institutrice l’ (f)</w:t>
            </w:r>
          </w:p>
        </w:tc>
        <w:tc>
          <w:tcPr>
            <w:tcW w:w="3020" w:type="dxa"/>
            <w:hideMark/>
          </w:tcPr>
          <w:p w14:paraId="254D63CD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primary school teacher (female)</w:t>
            </w:r>
          </w:p>
        </w:tc>
      </w:tr>
      <w:tr w:rsidR="001C7E24" w:rsidRPr="001C7E24" w14:paraId="617D6949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36D21D82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35C2D201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0DFF38AC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langue la</w:t>
            </w:r>
          </w:p>
        </w:tc>
        <w:tc>
          <w:tcPr>
            <w:tcW w:w="3020" w:type="dxa"/>
            <w:hideMark/>
          </w:tcPr>
          <w:p w14:paraId="132DDCD4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language</w:t>
            </w:r>
          </w:p>
        </w:tc>
      </w:tr>
      <w:tr w:rsidR="001C7E24" w:rsidRPr="001C7E24" w14:paraId="19733FAB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233CFF2C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7615F2CE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4310AF0A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matière la</w:t>
            </w:r>
          </w:p>
        </w:tc>
        <w:tc>
          <w:tcPr>
            <w:tcW w:w="3020" w:type="dxa"/>
            <w:hideMark/>
          </w:tcPr>
          <w:p w14:paraId="7217E32E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subject</w:t>
            </w:r>
          </w:p>
        </w:tc>
      </w:tr>
      <w:tr w:rsidR="001C7E24" w:rsidRPr="001C7E24" w14:paraId="52E9DF6E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755E4295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3C2D4890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30458EA9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physique la</w:t>
            </w:r>
          </w:p>
        </w:tc>
        <w:tc>
          <w:tcPr>
            <w:tcW w:w="3020" w:type="dxa"/>
            <w:hideMark/>
          </w:tcPr>
          <w:p w14:paraId="777EB4C5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physics</w:t>
            </w:r>
          </w:p>
        </w:tc>
      </w:tr>
      <w:tr w:rsidR="001C7E24" w:rsidRPr="001C7E24" w14:paraId="4FFFB289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712D4E28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721C5482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43E2E25B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professeur le</w:t>
            </w:r>
          </w:p>
        </w:tc>
        <w:tc>
          <w:tcPr>
            <w:tcW w:w="3020" w:type="dxa"/>
            <w:hideMark/>
          </w:tcPr>
          <w:p w14:paraId="7212A2E2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teacher</w:t>
            </w:r>
          </w:p>
        </w:tc>
      </w:tr>
      <w:tr w:rsidR="001C7E24" w:rsidRPr="001C7E24" w14:paraId="11F66C29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1F71041E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4DB7BE47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1D0B794B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religion la</w:t>
            </w:r>
          </w:p>
        </w:tc>
        <w:tc>
          <w:tcPr>
            <w:tcW w:w="3020" w:type="dxa"/>
            <w:hideMark/>
          </w:tcPr>
          <w:p w14:paraId="5C39015E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religious studies</w:t>
            </w:r>
          </w:p>
        </w:tc>
      </w:tr>
      <w:tr w:rsidR="001C7E24" w:rsidRPr="001C7E24" w14:paraId="160DC04F" w14:textId="77777777" w:rsidTr="004B7818">
        <w:trPr>
          <w:trHeight w:val="400"/>
        </w:trPr>
        <w:tc>
          <w:tcPr>
            <w:tcW w:w="7140" w:type="dxa"/>
            <w:gridSpan w:val="4"/>
            <w:noWrap/>
            <w:hideMark/>
          </w:tcPr>
          <w:p w14:paraId="7EE0EDBF" w14:textId="0F042187" w:rsidR="001C7E24" w:rsidRPr="001C7E24" w:rsidRDefault="001C7E24" w:rsidP="001C7E24">
            <w:pPr>
              <w:spacing w:after="160" w:line="259" w:lineRule="auto"/>
              <w:rPr>
                <w:b/>
                <w:bCs/>
                <w:u w:val="single"/>
              </w:rPr>
            </w:pPr>
            <w:r w:rsidRPr="001C7E24">
              <w:t> </w:t>
            </w:r>
            <w:r w:rsidRPr="001C7E24">
              <w:rPr>
                <w:b/>
                <w:bCs/>
                <w:u w:val="single"/>
              </w:rPr>
              <w:t>Higher Tier</w:t>
            </w:r>
          </w:p>
        </w:tc>
      </w:tr>
      <w:tr w:rsidR="001C7E24" w:rsidRPr="001C7E24" w14:paraId="57A756E6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28975D5C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51E550E9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655DE737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couture la</w:t>
            </w:r>
          </w:p>
        </w:tc>
        <w:tc>
          <w:tcPr>
            <w:tcW w:w="3020" w:type="dxa"/>
            <w:hideMark/>
          </w:tcPr>
          <w:p w14:paraId="5E7C0A63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sewing</w:t>
            </w:r>
          </w:p>
        </w:tc>
      </w:tr>
      <w:tr w:rsidR="001C7E24" w:rsidRPr="001C7E24" w14:paraId="0683BE5B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49BD94B7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08FEFE2F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396A126A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langues vivantes les (f)</w:t>
            </w:r>
          </w:p>
        </w:tc>
        <w:tc>
          <w:tcPr>
            <w:tcW w:w="3020" w:type="dxa"/>
            <w:hideMark/>
          </w:tcPr>
          <w:p w14:paraId="35512EF8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modern languages</w:t>
            </w:r>
          </w:p>
        </w:tc>
      </w:tr>
      <w:tr w:rsidR="001C7E24" w:rsidRPr="001C7E24" w14:paraId="60DE1DBF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072A6FDF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02126414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1696113C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instruction civique l’ (f)</w:t>
            </w:r>
          </w:p>
        </w:tc>
        <w:tc>
          <w:tcPr>
            <w:tcW w:w="3020" w:type="dxa"/>
            <w:hideMark/>
          </w:tcPr>
          <w:p w14:paraId="161FE698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citizenship</w:t>
            </w:r>
          </w:p>
        </w:tc>
      </w:tr>
      <w:tr w:rsidR="001C7E24" w:rsidRPr="001C7E24" w14:paraId="2C882A81" w14:textId="77777777" w:rsidTr="001C7E24">
        <w:trPr>
          <w:trHeight w:val="400"/>
        </w:trPr>
        <w:tc>
          <w:tcPr>
            <w:tcW w:w="980" w:type="dxa"/>
            <w:noWrap/>
            <w:hideMark/>
          </w:tcPr>
          <w:p w14:paraId="442821FF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52AD05E8" w14:textId="77777777" w:rsidR="001C7E24" w:rsidRPr="001C7E24" w:rsidRDefault="001C7E24" w:rsidP="001C7E24">
            <w:pPr>
              <w:spacing w:after="160" w:line="259" w:lineRule="auto"/>
            </w:pPr>
          </w:p>
        </w:tc>
        <w:tc>
          <w:tcPr>
            <w:tcW w:w="2160" w:type="dxa"/>
            <w:hideMark/>
          </w:tcPr>
          <w:p w14:paraId="52C8800E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proviseur le</w:t>
            </w:r>
          </w:p>
        </w:tc>
        <w:tc>
          <w:tcPr>
            <w:tcW w:w="3020" w:type="dxa"/>
            <w:hideMark/>
          </w:tcPr>
          <w:p w14:paraId="70E56CB4" w14:textId="77777777" w:rsidR="001C7E24" w:rsidRPr="001C7E24" w:rsidRDefault="001C7E24" w:rsidP="001C7E24">
            <w:pPr>
              <w:spacing w:after="160" w:line="259" w:lineRule="auto"/>
            </w:pPr>
            <w:r w:rsidRPr="001C7E24">
              <w:t>head teacher</w:t>
            </w:r>
          </w:p>
        </w:tc>
      </w:tr>
    </w:tbl>
    <w:p w14:paraId="256F9A06" w14:textId="77777777" w:rsidR="00AE253C" w:rsidRDefault="00AE253C" w:rsidP="00AE253C">
      <w:pPr>
        <w:spacing w:after="160" w:line="259" w:lineRule="auto"/>
      </w:pPr>
    </w:p>
    <w:p w14:paraId="2AD4A9D4" w14:textId="6ED72EAF" w:rsidR="001B7D0C" w:rsidRDefault="009F12F6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</w:rPr>
      </w:pPr>
      <w:r w:rsidRPr="00984EDB">
        <w:rPr>
          <w:b/>
          <w:bCs/>
          <w:u w:val="single"/>
        </w:rPr>
        <w:t>Tra</w:t>
      </w:r>
      <w:r w:rsidR="001412D1">
        <w:rPr>
          <w:b/>
          <w:bCs/>
          <w:u w:val="single"/>
        </w:rPr>
        <w:t>du</w:t>
      </w:r>
      <w:r w:rsidR="00D57D53">
        <w:rPr>
          <w:b/>
          <w:bCs/>
          <w:u w:val="single"/>
        </w:rPr>
        <w:t>issez en anglais</w:t>
      </w:r>
      <w:r w:rsidR="001412D1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EDB" w:rsidRPr="00993E5B" w14:paraId="78724A2D" w14:textId="77777777" w:rsidTr="00984EDB">
        <w:tc>
          <w:tcPr>
            <w:tcW w:w="4508" w:type="dxa"/>
          </w:tcPr>
          <w:p w14:paraId="67C4D88D" w14:textId="042FAB65" w:rsidR="00984EDB" w:rsidRPr="00993E5B" w:rsidRDefault="00D77AB6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 w:rsidRPr="00993E5B">
              <w:rPr>
                <w:lang w:val="fr-FR"/>
              </w:rPr>
              <w:t xml:space="preserve">Quand je serai plus âgé, je veux étudier </w:t>
            </w:r>
            <w:r w:rsidR="00182627" w:rsidRPr="00993E5B">
              <w:rPr>
                <w:lang w:val="fr-FR"/>
              </w:rPr>
              <w:t>le commerce.</w:t>
            </w:r>
          </w:p>
        </w:tc>
        <w:tc>
          <w:tcPr>
            <w:tcW w:w="4508" w:type="dxa"/>
          </w:tcPr>
          <w:p w14:paraId="05B47ED4" w14:textId="79E49303" w:rsidR="00984EDB" w:rsidRPr="00993E5B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93E5B" w14:paraId="5D9B836F" w14:textId="77777777" w:rsidTr="00984EDB">
        <w:tc>
          <w:tcPr>
            <w:tcW w:w="4508" w:type="dxa"/>
          </w:tcPr>
          <w:p w14:paraId="5394A545" w14:textId="11DE3EE2" w:rsidR="00984EDB" w:rsidRPr="008126F6" w:rsidRDefault="00D16A3A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M</w:t>
            </w:r>
            <w:r w:rsidR="007A7E89">
              <w:rPr>
                <w:lang w:val="fr-FR"/>
              </w:rPr>
              <w:t>a matière</w:t>
            </w:r>
            <w:r w:rsidR="007A7E89">
              <w:rPr>
                <w:color w:val="222222"/>
                <w:lang w:val="fr-FR"/>
              </w:rPr>
              <w:t xml:space="preserve"> préférée est le dessin parce que je suis créatif.</w:t>
            </w:r>
          </w:p>
        </w:tc>
        <w:tc>
          <w:tcPr>
            <w:tcW w:w="4508" w:type="dxa"/>
          </w:tcPr>
          <w:p w14:paraId="08952AE7" w14:textId="50E8D293" w:rsidR="00984EDB" w:rsidRPr="008126F6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93E5B" w14:paraId="2F1E4963" w14:textId="77777777" w:rsidTr="00984EDB">
        <w:tc>
          <w:tcPr>
            <w:tcW w:w="4508" w:type="dxa"/>
          </w:tcPr>
          <w:p w14:paraId="320E16E9" w14:textId="45EF595E" w:rsidR="00984EDB" w:rsidRPr="00F71233" w:rsidRDefault="00341693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Il me semble p</w:t>
            </w:r>
            <w:r w:rsidR="006E7F9F">
              <w:rPr>
                <w:color w:val="222222"/>
                <w:lang w:val="fr-FR"/>
              </w:rPr>
              <w:t>lus utile</w:t>
            </w:r>
            <w:r>
              <w:rPr>
                <w:color w:val="222222"/>
                <w:lang w:val="fr-FR"/>
              </w:rPr>
              <w:t xml:space="preserve"> d'étudier l'allemand plutôt que le russe.</w:t>
            </w:r>
          </w:p>
        </w:tc>
        <w:tc>
          <w:tcPr>
            <w:tcW w:w="4508" w:type="dxa"/>
          </w:tcPr>
          <w:p w14:paraId="6191BD76" w14:textId="0EE32E3E" w:rsidR="00984EDB" w:rsidRPr="00F71233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93E5B" w14:paraId="5EFB9C35" w14:textId="77777777" w:rsidTr="00984EDB">
        <w:tc>
          <w:tcPr>
            <w:tcW w:w="4508" w:type="dxa"/>
          </w:tcPr>
          <w:p w14:paraId="37F2158F" w14:textId="402784E0" w:rsidR="00984EDB" w:rsidRPr="00AB0A5F" w:rsidRDefault="00BC112A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Je suis fort(e) en </w:t>
            </w:r>
            <w:r w:rsidR="004A51D7">
              <w:rPr>
                <w:lang w:val="fr-FR"/>
              </w:rPr>
              <w:t>maths</w:t>
            </w:r>
            <w:r w:rsidR="00F71233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5D31EA6F" w14:textId="3C71B606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93E5B" w14:paraId="4ACF23E1" w14:textId="77777777" w:rsidTr="00984EDB">
        <w:tc>
          <w:tcPr>
            <w:tcW w:w="4508" w:type="dxa"/>
          </w:tcPr>
          <w:p w14:paraId="75A48F11" w14:textId="1696AB12" w:rsidR="00984EDB" w:rsidRPr="00AB0A5F" w:rsidRDefault="003B7669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L’</w:t>
            </w:r>
            <w:r w:rsidR="00E22B27">
              <w:rPr>
                <w:rFonts w:cs="Calibri"/>
                <w:lang w:val="fr-FR"/>
              </w:rPr>
              <w:t>é</w:t>
            </w:r>
            <w:r>
              <w:rPr>
                <w:lang w:val="fr-FR"/>
              </w:rPr>
              <w:t>tude des langues</w:t>
            </w:r>
            <w:r w:rsidR="00CE5B59">
              <w:rPr>
                <w:lang w:val="fr-FR"/>
              </w:rPr>
              <w:t xml:space="preserve"> vivantes</w:t>
            </w:r>
            <w:r>
              <w:rPr>
                <w:lang w:val="fr-FR"/>
              </w:rPr>
              <w:t xml:space="preserve"> est vraiment utile</w:t>
            </w:r>
            <w:r w:rsidR="00F71233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45117C02" w14:textId="7160D22D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93E5B" w14:paraId="1ED018B1" w14:textId="77777777" w:rsidTr="00984EDB">
        <w:tc>
          <w:tcPr>
            <w:tcW w:w="4508" w:type="dxa"/>
          </w:tcPr>
          <w:p w14:paraId="07A04FB3" w14:textId="4D263909" w:rsidR="00984EDB" w:rsidRPr="00A726F0" w:rsidRDefault="000F33C6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À</w:t>
            </w:r>
            <w:r w:rsidR="000678E2">
              <w:rPr>
                <w:lang w:val="fr-FR"/>
              </w:rPr>
              <w:t xml:space="preserve"> mon avis les </w:t>
            </w:r>
            <w:r w:rsidR="00EB64B4">
              <w:rPr>
                <w:lang w:val="fr-FR"/>
              </w:rPr>
              <w:t xml:space="preserve">cours de </w:t>
            </w:r>
            <w:r w:rsidR="000678E2">
              <w:rPr>
                <w:lang w:val="fr-FR"/>
              </w:rPr>
              <w:t>sciences</w:t>
            </w:r>
            <w:r w:rsidR="00EB64B4">
              <w:rPr>
                <w:lang w:val="fr-FR"/>
              </w:rPr>
              <w:t xml:space="preserve"> </w:t>
            </w:r>
            <w:r w:rsidR="00AE57E6">
              <w:rPr>
                <w:lang w:val="fr-FR"/>
              </w:rPr>
              <w:t xml:space="preserve">ne </w:t>
            </w:r>
            <w:r w:rsidR="00EB64B4">
              <w:rPr>
                <w:lang w:val="fr-FR"/>
              </w:rPr>
              <w:t>devraient</w:t>
            </w:r>
            <w:r w:rsidR="00AE57E6">
              <w:rPr>
                <w:lang w:val="fr-FR"/>
              </w:rPr>
              <w:t xml:space="preserve"> pas être obligatoire</w:t>
            </w:r>
            <w:r w:rsidR="00CE5B59">
              <w:rPr>
                <w:lang w:val="fr-FR"/>
              </w:rPr>
              <w:t>s.</w:t>
            </w:r>
          </w:p>
        </w:tc>
        <w:tc>
          <w:tcPr>
            <w:tcW w:w="4508" w:type="dxa"/>
          </w:tcPr>
          <w:p w14:paraId="2C1E3B27" w14:textId="2A6C0BEC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93E5B" w14:paraId="6896AA21" w14:textId="77777777" w:rsidTr="00984EDB">
        <w:tc>
          <w:tcPr>
            <w:tcW w:w="4508" w:type="dxa"/>
          </w:tcPr>
          <w:p w14:paraId="305009C1" w14:textId="5DD06BED" w:rsidR="00984EDB" w:rsidRPr="00A726F0" w:rsidRDefault="00991F97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 proviseur de mon école est s</w:t>
            </w:r>
            <w:r w:rsidR="006B394A">
              <w:rPr>
                <w:lang w:val="fr-FR"/>
              </w:rPr>
              <w:t>évère</w:t>
            </w:r>
            <w:r>
              <w:rPr>
                <w:lang w:val="fr-FR"/>
              </w:rPr>
              <w:t xml:space="preserve"> mais aussi compréhensif.</w:t>
            </w:r>
          </w:p>
        </w:tc>
        <w:tc>
          <w:tcPr>
            <w:tcW w:w="4508" w:type="dxa"/>
          </w:tcPr>
          <w:p w14:paraId="09930796" w14:textId="0E123514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A726F0" w:rsidRPr="00993E5B" w14:paraId="69371283" w14:textId="77777777" w:rsidTr="00C81325">
        <w:tc>
          <w:tcPr>
            <w:tcW w:w="4508" w:type="dxa"/>
          </w:tcPr>
          <w:p w14:paraId="487A8985" w14:textId="054BBD9A" w:rsidR="00A726F0" w:rsidRPr="00DA4D41" w:rsidRDefault="000D7153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J’aime m</w:t>
            </w:r>
            <w:r w:rsidR="00991F97">
              <w:rPr>
                <w:lang w:val="fr-FR"/>
              </w:rPr>
              <w:t xml:space="preserve">on prof de </w:t>
            </w:r>
            <w:r w:rsidR="00273573">
              <w:rPr>
                <w:lang w:val="fr-FR"/>
              </w:rPr>
              <w:t>musique</w:t>
            </w:r>
            <w:r>
              <w:rPr>
                <w:lang w:val="fr-FR"/>
              </w:rPr>
              <w:t xml:space="preserve"> car il</w:t>
            </w:r>
            <w:r w:rsidR="00273573">
              <w:rPr>
                <w:lang w:val="fr-FR"/>
              </w:rPr>
              <w:t xml:space="preserve"> est juste</w:t>
            </w:r>
            <w:r>
              <w:rPr>
                <w:lang w:val="fr-FR"/>
              </w:rPr>
              <w:t xml:space="preserve"> et il me fait rire.</w:t>
            </w:r>
          </w:p>
        </w:tc>
        <w:tc>
          <w:tcPr>
            <w:tcW w:w="4508" w:type="dxa"/>
          </w:tcPr>
          <w:p w14:paraId="1FFA87C3" w14:textId="6B8AF9A9" w:rsidR="00A726F0" w:rsidRPr="00DA4D41" w:rsidRDefault="00A726F0" w:rsidP="00C81325">
            <w:pPr>
              <w:spacing w:after="160" w:line="259" w:lineRule="auto"/>
              <w:rPr>
                <w:lang w:val="fr-FR"/>
              </w:rPr>
            </w:pPr>
          </w:p>
        </w:tc>
      </w:tr>
      <w:tr w:rsidR="00A726F0" w:rsidRPr="00993E5B" w14:paraId="267011CA" w14:textId="77777777" w:rsidTr="00C81325">
        <w:tc>
          <w:tcPr>
            <w:tcW w:w="4508" w:type="dxa"/>
          </w:tcPr>
          <w:p w14:paraId="00CE2128" w14:textId="553B350D" w:rsidR="00A726F0" w:rsidRPr="0057158E" w:rsidRDefault="003902E5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="009E7B38">
              <w:rPr>
                <w:lang w:val="fr-FR"/>
              </w:rPr>
              <w:t>chimie</w:t>
            </w:r>
            <w:r>
              <w:rPr>
                <w:lang w:val="fr-FR"/>
              </w:rPr>
              <w:t xml:space="preserve"> es</w:t>
            </w:r>
            <w:r w:rsidR="009E7B38">
              <w:rPr>
                <w:lang w:val="fr-FR"/>
              </w:rPr>
              <w:t>t moins</w:t>
            </w:r>
            <w:r w:rsidR="007B3D48">
              <w:rPr>
                <w:lang w:val="fr-FR"/>
              </w:rPr>
              <w:t xml:space="preserve"> divertissante</w:t>
            </w:r>
            <w:r w:rsidR="009E7B38">
              <w:rPr>
                <w:lang w:val="fr-FR"/>
              </w:rPr>
              <w:t xml:space="preserve"> </w:t>
            </w:r>
            <w:r w:rsidR="009B0C8D">
              <w:rPr>
                <w:lang w:val="fr-FR"/>
              </w:rPr>
              <w:t>que la physique.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508" w:type="dxa"/>
          </w:tcPr>
          <w:p w14:paraId="7EDAAEC7" w14:textId="4D98A77A" w:rsidR="00A726F0" w:rsidRPr="0057158E" w:rsidRDefault="00A726F0" w:rsidP="00C81325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93E5B" w14:paraId="2902905F" w14:textId="77777777" w:rsidTr="00984EDB">
        <w:tc>
          <w:tcPr>
            <w:tcW w:w="4508" w:type="dxa"/>
          </w:tcPr>
          <w:p w14:paraId="7709AD5E" w14:textId="17AFE4B9" w:rsidR="00984EDB" w:rsidRPr="003902E5" w:rsidRDefault="007B3D48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Je suis travailleur et la plupart d</w:t>
            </w:r>
            <w:r w:rsidR="002005E9">
              <w:rPr>
                <w:lang w:val="fr-FR"/>
              </w:rPr>
              <w:t>u</w:t>
            </w:r>
            <w:r>
              <w:rPr>
                <w:lang w:val="fr-FR"/>
              </w:rPr>
              <w:t xml:space="preserve"> temps j’ai de bonnes notes</w:t>
            </w:r>
            <w:r w:rsidR="002005E9">
              <w:rPr>
                <w:lang w:val="fr-FR"/>
              </w:rPr>
              <w:t>, e</w:t>
            </w:r>
            <w:r>
              <w:rPr>
                <w:lang w:val="fr-FR"/>
              </w:rPr>
              <w:t>t tu ?</w:t>
            </w:r>
          </w:p>
        </w:tc>
        <w:tc>
          <w:tcPr>
            <w:tcW w:w="4508" w:type="dxa"/>
          </w:tcPr>
          <w:p w14:paraId="494CF93E" w14:textId="745DE07D" w:rsidR="00984EDB" w:rsidRPr="003902E5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0D20913B" w14:textId="6F9086FA" w:rsidR="00984EDB" w:rsidRPr="003902E5" w:rsidRDefault="00984EDB" w:rsidP="00984EDB">
      <w:pPr>
        <w:spacing w:after="160" w:line="259" w:lineRule="auto"/>
        <w:rPr>
          <w:b/>
          <w:bCs/>
          <w:u w:val="single"/>
          <w:lang w:val="fr-FR"/>
        </w:rPr>
      </w:pPr>
    </w:p>
    <w:p w14:paraId="4372313C" w14:textId="2D88920F" w:rsidR="001412D1" w:rsidRPr="001412D1" w:rsidRDefault="001412D1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Traduce al español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2D1" w:rsidRPr="004E503C" w14:paraId="48DCC7F6" w14:textId="77777777" w:rsidTr="001412D1">
        <w:tc>
          <w:tcPr>
            <w:tcW w:w="4508" w:type="dxa"/>
          </w:tcPr>
          <w:p w14:paraId="22C28BAB" w14:textId="0F18D5B1" w:rsidR="001412D1" w:rsidRPr="004E503C" w:rsidRDefault="003902E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I prefer to study French.</w:t>
            </w:r>
          </w:p>
        </w:tc>
        <w:tc>
          <w:tcPr>
            <w:tcW w:w="4508" w:type="dxa"/>
          </w:tcPr>
          <w:p w14:paraId="1C74D359" w14:textId="507A0E33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1658364D" w14:textId="77777777" w:rsidTr="001412D1">
        <w:tc>
          <w:tcPr>
            <w:tcW w:w="4508" w:type="dxa"/>
          </w:tcPr>
          <w:p w14:paraId="58EFFEE8" w14:textId="7A5D3B78" w:rsidR="001412D1" w:rsidRPr="004E503C" w:rsidRDefault="00635D3A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 used </w:t>
            </w:r>
            <w:r w:rsidR="003902E5">
              <w:t>to learn German.</w:t>
            </w:r>
          </w:p>
        </w:tc>
        <w:tc>
          <w:tcPr>
            <w:tcW w:w="4508" w:type="dxa"/>
          </w:tcPr>
          <w:p w14:paraId="0A13029F" w14:textId="757F9EDA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789F6C2F" w14:textId="77777777" w:rsidTr="001412D1">
        <w:tc>
          <w:tcPr>
            <w:tcW w:w="4508" w:type="dxa"/>
          </w:tcPr>
          <w:p w14:paraId="5127E5B6" w14:textId="4DFA9EFC" w:rsidR="007544F1" w:rsidRPr="004E503C" w:rsidRDefault="003902E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IT is harder than </w:t>
            </w:r>
            <w:r w:rsidR="00E23D47">
              <w:t>PE.</w:t>
            </w:r>
          </w:p>
        </w:tc>
        <w:tc>
          <w:tcPr>
            <w:tcW w:w="4508" w:type="dxa"/>
          </w:tcPr>
          <w:p w14:paraId="02A46ABC" w14:textId="3BFE19B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61C0D8F2" w14:textId="77777777" w:rsidTr="001412D1">
        <w:tc>
          <w:tcPr>
            <w:tcW w:w="4508" w:type="dxa"/>
          </w:tcPr>
          <w:p w14:paraId="170648A1" w14:textId="6C1C30AD" w:rsidR="001412D1" w:rsidRPr="004E503C" w:rsidRDefault="004A5604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A la</w:t>
            </w:r>
            <w:r w:rsidR="00E23D47">
              <w:t>nguage should be compulsory.</w:t>
            </w:r>
          </w:p>
        </w:tc>
        <w:tc>
          <w:tcPr>
            <w:tcW w:w="4508" w:type="dxa"/>
          </w:tcPr>
          <w:p w14:paraId="671D1523" w14:textId="1E2D5986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4DD91055" w14:textId="77777777" w:rsidTr="001412D1">
        <w:tc>
          <w:tcPr>
            <w:tcW w:w="4508" w:type="dxa"/>
          </w:tcPr>
          <w:p w14:paraId="3E4FB812" w14:textId="0DD0FAC7" w:rsidR="00874ABC" w:rsidRPr="004E503C" w:rsidRDefault="00E23D47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My favourite subject is </w:t>
            </w:r>
            <w:r w:rsidR="004A5604">
              <w:t>French</w:t>
            </w:r>
            <w:r>
              <w:t>, of course.</w:t>
            </w:r>
          </w:p>
        </w:tc>
        <w:tc>
          <w:tcPr>
            <w:tcW w:w="4508" w:type="dxa"/>
          </w:tcPr>
          <w:p w14:paraId="1355638F" w14:textId="4CD02D90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502507D4" w14:textId="77777777" w:rsidTr="001412D1">
        <w:tc>
          <w:tcPr>
            <w:tcW w:w="4508" w:type="dxa"/>
          </w:tcPr>
          <w:p w14:paraId="1B546D3D" w14:textId="55E976B1" w:rsidR="001412D1" w:rsidRPr="004E503C" w:rsidRDefault="00E23D47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My Geography teacher is very strict.</w:t>
            </w:r>
          </w:p>
        </w:tc>
        <w:tc>
          <w:tcPr>
            <w:tcW w:w="4508" w:type="dxa"/>
          </w:tcPr>
          <w:p w14:paraId="10EF8744" w14:textId="6970DCE1" w:rsidR="001412D1" w:rsidRPr="004E503C" w:rsidRDefault="001412D1" w:rsidP="00984EDB">
            <w:pPr>
              <w:spacing w:after="160" w:line="259" w:lineRule="auto"/>
            </w:pPr>
          </w:p>
        </w:tc>
      </w:tr>
    </w:tbl>
    <w:p w14:paraId="57918C2A" w14:textId="77777777" w:rsidR="00951200" w:rsidRDefault="00951200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8C883C9" w14:textId="47EC9E1F" w:rsidR="00951200" w:rsidRDefault="00951200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 w:rsidRPr="00951200">
        <w:rPr>
          <w:b/>
          <w:bCs/>
          <w:u w:val="single"/>
          <w:lang w:val="fr-FR"/>
        </w:rPr>
        <w:lastRenderedPageBreak/>
        <w:t>Re</w:t>
      </w:r>
      <w:r w:rsidR="00A9209B">
        <w:rPr>
          <w:b/>
          <w:bCs/>
          <w:u w:val="single"/>
          <w:lang w:val="fr-FR"/>
        </w:rPr>
        <w:t>mplissez</w:t>
      </w:r>
      <w:r w:rsidRPr="00951200">
        <w:rPr>
          <w:b/>
          <w:bCs/>
          <w:u w:val="single"/>
          <w:lang w:val="fr-FR"/>
        </w:rPr>
        <w:t xml:space="preserve"> la tabl</w:t>
      </w:r>
      <w:r w:rsidR="00A9209B">
        <w:rPr>
          <w:b/>
          <w:bCs/>
          <w:u w:val="single"/>
          <w:lang w:val="fr-FR"/>
        </w:rPr>
        <w:t>e</w:t>
      </w:r>
      <w:r w:rsidR="00B31129"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</w:tblGrid>
      <w:tr w:rsidR="00B31129" w14:paraId="735D5CD7" w14:textId="77777777" w:rsidTr="005550FD">
        <w:tc>
          <w:tcPr>
            <w:tcW w:w="2689" w:type="dxa"/>
          </w:tcPr>
          <w:p w14:paraId="19112335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Harder/more difficult than</w:t>
            </w:r>
          </w:p>
        </w:tc>
        <w:tc>
          <w:tcPr>
            <w:tcW w:w="5103" w:type="dxa"/>
          </w:tcPr>
          <w:p w14:paraId="41805583" w14:textId="29D68F56" w:rsidR="00B31129" w:rsidRPr="0073296C" w:rsidRDefault="00B31129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B31129" w14:paraId="672CA78C" w14:textId="77777777" w:rsidTr="005550FD">
        <w:tc>
          <w:tcPr>
            <w:tcW w:w="2689" w:type="dxa"/>
          </w:tcPr>
          <w:p w14:paraId="5FBF88F5" w14:textId="5535104B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More </w:t>
            </w:r>
            <w:r w:rsidR="00725784">
              <w:rPr>
                <w:lang w:val="fr-FR"/>
              </w:rPr>
              <w:t xml:space="preserve">relevant </w:t>
            </w:r>
            <w:r>
              <w:rPr>
                <w:lang w:val="fr-FR"/>
              </w:rPr>
              <w:t>than</w:t>
            </w:r>
          </w:p>
        </w:tc>
        <w:tc>
          <w:tcPr>
            <w:tcW w:w="5103" w:type="dxa"/>
          </w:tcPr>
          <w:p w14:paraId="51F60BB9" w14:textId="2745A9CA" w:rsidR="00B31129" w:rsidRPr="0073296C" w:rsidRDefault="00B31129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B31129" w14:paraId="4E976007" w14:textId="77777777" w:rsidTr="005550FD">
        <w:tc>
          <w:tcPr>
            <w:tcW w:w="2689" w:type="dxa"/>
          </w:tcPr>
          <w:p w14:paraId="3724A2EA" w14:textId="258C19CE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Easier than</w:t>
            </w:r>
          </w:p>
        </w:tc>
        <w:tc>
          <w:tcPr>
            <w:tcW w:w="5103" w:type="dxa"/>
          </w:tcPr>
          <w:p w14:paraId="138ACAEB" w14:textId="368F722A" w:rsidR="00B31129" w:rsidRPr="0073296C" w:rsidRDefault="00B31129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B31129" w14:paraId="61E5C1C1" w14:textId="77777777" w:rsidTr="005550FD">
        <w:tc>
          <w:tcPr>
            <w:tcW w:w="2689" w:type="dxa"/>
          </w:tcPr>
          <w:p w14:paraId="6501BED0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Less useful than</w:t>
            </w:r>
          </w:p>
        </w:tc>
        <w:tc>
          <w:tcPr>
            <w:tcW w:w="5103" w:type="dxa"/>
          </w:tcPr>
          <w:p w14:paraId="0F022F85" w14:textId="381B8F8C" w:rsidR="00B31129" w:rsidRPr="0073296C" w:rsidRDefault="00B31129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B31129" w14:paraId="76CB8EA4" w14:textId="77777777" w:rsidTr="005550FD">
        <w:tc>
          <w:tcPr>
            <w:tcW w:w="2689" w:type="dxa"/>
          </w:tcPr>
          <w:p w14:paraId="4646EB0B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Less boring than</w:t>
            </w:r>
          </w:p>
        </w:tc>
        <w:tc>
          <w:tcPr>
            <w:tcW w:w="5103" w:type="dxa"/>
          </w:tcPr>
          <w:p w14:paraId="29B3EE59" w14:textId="145EC2FB" w:rsidR="00B31129" w:rsidRPr="0073296C" w:rsidRDefault="00B31129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B31129" w14:paraId="3CA37ADE" w14:textId="77777777" w:rsidTr="005550FD">
        <w:tc>
          <w:tcPr>
            <w:tcW w:w="2689" w:type="dxa"/>
          </w:tcPr>
          <w:p w14:paraId="7A2C2043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Less fun than</w:t>
            </w:r>
          </w:p>
        </w:tc>
        <w:tc>
          <w:tcPr>
            <w:tcW w:w="5103" w:type="dxa"/>
          </w:tcPr>
          <w:p w14:paraId="09DE9FC2" w14:textId="126AD7DA" w:rsidR="00B31129" w:rsidRPr="0073296C" w:rsidRDefault="00B31129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7C3106" w14:paraId="36DA97EF" w14:textId="77777777" w:rsidTr="005550FD">
        <w:tc>
          <w:tcPr>
            <w:tcW w:w="2689" w:type="dxa"/>
          </w:tcPr>
          <w:p w14:paraId="11933727" w14:textId="77777777" w:rsidR="007C3106" w:rsidRPr="00951200" w:rsidRDefault="007C310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As important as</w:t>
            </w:r>
          </w:p>
        </w:tc>
        <w:tc>
          <w:tcPr>
            <w:tcW w:w="5103" w:type="dxa"/>
          </w:tcPr>
          <w:p w14:paraId="57B7879E" w14:textId="27E7704F" w:rsidR="007C3106" w:rsidRPr="0073296C" w:rsidRDefault="007C3106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7C3106" w14:paraId="09A08E48" w14:textId="77777777" w:rsidTr="005550FD">
        <w:tc>
          <w:tcPr>
            <w:tcW w:w="2689" w:type="dxa"/>
          </w:tcPr>
          <w:p w14:paraId="7B037600" w14:textId="77777777" w:rsidR="007C3106" w:rsidRPr="00951200" w:rsidRDefault="007C310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As strict as</w:t>
            </w:r>
          </w:p>
        </w:tc>
        <w:tc>
          <w:tcPr>
            <w:tcW w:w="5103" w:type="dxa"/>
          </w:tcPr>
          <w:p w14:paraId="4ED2D775" w14:textId="74CC3D52" w:rsidR="007C3106" w:rsidRPr="0073296C" w:rsidRDefault="007C3106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951200" w14:paraId="07C4C980" w14:textId="77777777" w:rsidTr="00B31129">
        <w:tc>
          <w:tcPr>
            <w:tcW w:w="2689" w:type="dxa"/>
          </w:tcPr>
          <w:p w14:paraId="104E34C3" w14:textId="06FADFFA" w:rsidR="00951200" w:rsidRPr="00993E5B" w:rsidRDefault="007C3106" w:rsidP="00951200">
            <w:pPr>
              <w:spacing w:after="160" w:line="259" w:lineRule="auto"/>
            </w:pPr>
            <w:r w:rsidRPr="00993E5B">
              <w:t xml:space="preserve">The most difficult </w:t>
            </w:r>
            <w:r w:rsidR="0087202C" w:rsidRPr="00993E5B">
              <w:t xml:space="preserve">subject </w:t>
            </w:r>
            <w:r w:rsidRPr="00993E5B">
              <w:t>is</w:t>
            </w:r>
          </w:p>
        </w:tc>
        <w:tc>
          <w:tcPr>
            <w:tcW w:w="5103" w:type="dxa"/>
          </w:tcPr>
          <w:p w14:paraId="234ACDC5" w14:textId="5A595C96" w:rsidR="00951200" w:rsidRPr="00993E5B" w:rsidRDefault="00951200" w:rsidP="00951200">
            <w:pPr>
              <w:spacing w:after="160" w:line="259" w:lineRule="auto"/>
            </w:pPr>
          </w:p>
        </w:tc>
      </w:tr>
      <w:tr w:rsidR="00951200" w14:paraId="737C5D47" w14:textId="77777777" w:rsidTr="00B31129">
        <w:tc>
          <w:tcPr>
            <w:tcW w:w="2689" w:type="dxa"/>
          </w:tcPr>
          <w:p w14:paraId="2372D931" w14:textId="20F81277" w:rsidR="00951200" w:rsidRPr="00951200" w:rsidRDefault="007C3106" w:rsidP="00951200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The easiest</w:t>
            </w:r>
            <w:r w:rsidR="0087202C">
              <w:rPr>
                <w:lang w:val="fr-FR"/>
              </w:rPr>
              <w:t xml:space="preserve"> subject</w:t>
            </w:r>
            <w:r>
              <w:rPr>
                <w:lang w:val="fr-FR"/>
              </w:rPr>
              <w:t xml:space="preserve"> is</w:t>
            </w:r>
          </w:p>
        </w:tc>
        <w:tc>
          <w:tcPr>
            <w:tcW w:w="5103" w:type="dxa"/>
          </w:tcPr>
          <w:p w14:paraId="0802EE4B" w14:textId="3141D29D" w:rsidR="00951200" w:rsidRPr="0073296C" w:rsidRDefault="00951200" w:rsidP="00951200">
            <w:pPr>
              <w:spacing w:after="160" w:line="259" w:lineRule="auto"/>
              <w:rPr>
                <w:lang w:val="fr-FR"/>
              </w:rPr>
            </w:pPr>
          </w:p>
        </w:tc>
      </w:tr>
      <w:tr w:rsidR="00951200" w14:paraId="7EC74BA9" w14:textId="77777777" w:rsidTr="00B31129">
        <w:tc>
          <w:tcPr>
            <w:tcW w:w="2689" w:type="dxa"/>
          </w:tcPr>
          <w:p w14:paraId="0513692E" w14:textId="04533E29" w:rsidR="00951200" w:rsidRPr="00993E5B" w:rsidRDefault="007C3106" w:rsidP="00951200">
            <w:pPr>
              <w:spacing w:after="160" w:line="259" w:lineRule="auto"/>
            </w:pPr>
            <w:r w:rsidRPr="00993E5B">
              <w:t xml:space="preserve">The most useful </w:t>
            </w:r>
            <w:r w:rsidR="0087202C" w:rsidRPr="00993E5B">
              <w:t xml:space="preserve">subject </w:t>
            </w:r>
            <w:r w:rsidRPr="00993E5B">
              <w:t>is</w:t>
            </w:r>
          </w:p>
        </w:tc>
        <w:tc>
          <w:tcPr>
            <w:tcW w:w="5103" w:type="dxa"/>
          </w:tcPr>
          <w:p w14:paraId="54B6AAE7" w14:textId="4539AEFF" w:rsidR="00951200" w:rsidRPr="00993E5B" w:rsidRDefault="00951200" w:rsidP="00951200">
            <w:pPr>
              <w:spacing w:after="160" w:line="259" w:lineRule="auto"/>
            </w:pPr>
          </w:p>
        </w:tc>
      </w:tr>
    </w:tbl>
    <w:p w14:paraId="2CC82AD8" w14:textId="28AE1A6F" w:rsidR="00951200" w:rsidRPr="00993E5B" w:rsidRDefault="00951200" w:rsidP="00951200">
      <w:pPr>
        <w:spacing w:after="160" w:line="259" w:lineRule="auto"/>
        <w:rPr>
          <w:b/>
          <w:bCs/>
          <w:u w:val="single"/>
        </w:rPr>
      </w:pPr>
    </w:p>
    <w:p w14:paraId="58D59810" w14:textId="219B00B7" w:rsidR="003A0DA1" w:rsidRDefault="003A0DA1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Rellena la tabla </w:t>
      </w:r>
      <w:r w:rsidR="00665BD5">
        <w:rPr>
          <w:b/>
          <w:bCs/>
          <w:u w:val="single"/>
          <w:lang w:val="fr-FR"/>
        </w:rPr>
        <w:t>(present tense)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1749"/>
        <w:gridCol w:w="1749"/>
        <w:gridCol w:w="1749"/>
        <w:gridCol w:w="1749"/>
      </w:tblGrid>
      <w:tr w:rsidR="003A0DA1" w:rsidRPr="003A0DA1" w14:paraId="0BAFB1FF" w14:textId="77777777" w:rsidTr="003A0DA1">
        <w:tc>
          <w:tcPr>
            <w:tcW w:w="2020" w:type="dxa"/>
            <w:shd w:val="clear" w:color="auto" w:fill="D9D9D9" w:themeFill="background1" w:themeFillShade="D9"/>
          </w:tcPr>
          <w:p w14:paraId="5BEB9F7B" w14:textId="16A45E8F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7952133D" w14:textId="4C0D790D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CB8F808" w14:textId="2FE917AC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3F1021E6" w14:textId="0F2D645B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68F149F9" w14:textId="0B235028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3A0DA1" w14:paraId="797E7368" w14:textId="77777777" w:rsidTr="003A0DA1">
        <w:tc>
          <w:tcPr>
            <w:tcW w:w="2020" w:type="dxa"/>
          </w:tcPr>
          <w:p w14:paraId="1A16D0A8" w14:textId="1C3C87BA" w:rsidR="003A0DA1" w:rsidRPr="003A0DA1" w:rsidRDefault="00B64F3A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réusir</w:t>
            </w:r>
          </w:p>
        </w:tc>
        <w:tc>
          <w:tcPr>
            <w:tcW w:w="1749" w:type="dxa"/>
          </w:tcPr>
          <w:p w14:paraId="784F8449" w14:textId="65197D59" w:rsidR="003A0DA1" w:rsidRPr="003A0DA1" w:rsidRDefault="000E08F8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Je réussis</w:t>
            </w:r>
          </w:p>
        </w:tc>
        <w:tc>
          <w:tcPr>
            <w:tcW w:w="1749" w:type="dxa"/>
          </w:tcPr>
          <w:p w14:paraId="1D92DAC2" w14:textId="10B734DF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68A38860" w14:textId="3A8744E8" w:rsidR="003A0DA1" w:rsidRPr="003A0DA1" w:rsidRDefault="00364AC9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Nous réussissons</w:t>
            </w:r>
          </w:p>
        </w:tc>
        <w:tc>
          <w:tcPr>
            <w:tcW w:w="1749" w:type="dxa"/>
          </w:tcPr>
          <w:p w14:paraId="25DF103B" w14:textId="1940A773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A8273E" w14:paraId="20D81593" w14:textId="77777777" w:rsidTr="00A6383B">
        <w:tc>
          <w:tcPr>
            <w:tcW w:w="2020" w:type="dxa"/>
          </w:tcPr>
          <w:p w14:paraId="34CA4F21" w14:textId="6A601274" w:rsidR="00A8273E" w:rsidRPr="003A0DA1" w:rsidRDefault="00EB26CC" w:rsidP="00A6383B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échouer à</w:t>
            </w:r>
          </w:p>
        </w:tc>
        <w:tc>
          <w:tcPr>
            <w:tcW w:w="1749" w:type="dxa"/>
          </w:tcPr>
          <w:p w14:paraId="504A7FCD" w14:textId="50FB3DEF" w:rsidR="00A8273E" w:rsidRPr="003A0DA1" w:rsidRDefault="00A8273E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515BB01" w14:textId="5F74063B" w:rsidR="00A8273E" w:rsidRPr="003A0DA1" w:rsidRDefault="00A8273E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DB405E8" w14:textId="013CEC44" w:rsidR="00A8273E" w:rsidRPr="003A0DA1" w:rsidRDefault="00A8273E" w:rsidP="001E6D99">
            <w:pPr>
              <w:tabs>
                <w:tab w:val="left" w:pos="1381"/>
              </w:tabs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E536861" w14:textId="24649BF1" w:rsidR="00A8273E" w:rsidRPr="003A0DA1" w:rsidRDefault="00E01F22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Fail (an exam)</w:t>
            </w:r>
          </w:p>
        </w:tc>
      </w:tr>
      <w:tr w:rsidR="003A0DA1" w14:paraId="00BC4B72" w14:textId="77777777" w:rsidTr="003A0DA1">
        <w:tc>
          <w:tcPr>
            <w:tcW w:w="2020" w:type="dxa"/>
          </w:tcPr>
          <w:p w14:paraId="16AD3F0E" w14:textId="0BDE87A5" w:rsidR="003A0DA1" w:rsidRPr="003A0DA1" w:rsidRDefault="00E01F22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</w:t>
            </w:r>
            <w:r w:rsidR="0021470E">
              <w:rPr>
                <w:b/>
                <w:bCs/>
                <w:lang w:val="fr-FR"/>
              </w:rPr>
              <w:t>prendre</w:t>
            </w:r>
          </w:p>
        </w:tc>
        <w:tc>
          <w:tcPr>
            <w:tcW w:w="1749" w:type="dxa"/>
          </w:tcPr>
          <w:p w14:paraId="0F58B050" w14:textId="5183D6BC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870B7B1" w14:textId="0120009F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27BD0C7C" w14:textId="2EEF6E5D" w:rsidR="003A0DA1" w:rsidRPr="003A0DA1" w:rsidRDefault="00272166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Nous apprenons</w:t>
            </w:r>
          </w:p>
        </w:tc>
        <w:tc>
          <w:tcPr>
            <w:tcW w:w="1749" w:type="dxa"/>
          </w:tcPr>
          <w:p w14:paraId="7743D7D7" w14:textId="6064A9D6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4B005FB7" w14:textId="77777777" w:rsidTr="003A0DA1">
        <w:tc>
          <w:tcPr>
            <w:tcW w:w="2020" w:type="dxa"/>
          </w:tcPr>
          <w:p w14:paraId="52A6FD19" w14:textId="002D1ACC" w:rsidR="003A0DA1" w:rsidRPr="003A0DA1" w:rsidRDefault="00272166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étudier</w:t>
            </w:r>
          </w:p>
        </w:tc>
        <w:tc>
          <w:tcPr>
            <w:tcW w:w="1749" w:type="dxa"/>
          </w:tcPr>
          <w:p w14:paraId="6B489A1F" w14:textId="49D1CD21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B4D8E19" w14:textId="58EB677D" w:rsidR="003A0DA1" w:rsidRPr="003A0DA1" w:rsidRDefault="0021260A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Il étudie</w:t>
            </w:r>
          </w:p>
        </w:tc>
        <w:tc>
          <w:tcPr>
            <w:tcW w:w="1749" w:type="dxa"/>
          </w:tcPr>
          <w:p w14:paraId="5832A3E7" w14:textId="63519A2E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9513238" w14:textId="10D471E4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631043F5" w14:textId="77777777" w:rsidTr="003A0DA1">
        <w:tc>
          <w:tcPr>
            <w:tcW w:w="2020" w:type="dxa"/>
          </w:tcPr>
          <w:p w14:paraId="6864D35C" w14:textId="39542113" w:rsidR="003A0DA1" w:rsidRPr="003A0DA1" w:rsidRDefault="00E01F22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</w:t>
            </w:r>
            <w:r w:rsidR="00272166">
              <w:rPr>
                <w:b/>
                <w:bCs/>
                <w:lang w:val="fr-FR"/>
              </w:rPr>
              <w:t>seigner</w:t>
            </w:r>
          </w:p>
        </w:tc>
        <w:tc>
          <w:tcPr>
            <w:tcW w:w="1749" w:type="dxa"/>
          </w:tcPr>
          <w:p w14:paraId="7F0D4F21" w14:textId="4ED12F78" w:rsidR="003A0DA1" w:rsidRPr="003A0DA1" w:rsidRDefault="00212F98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J’enseigne</w:t>
            </w:r>
          </w:p>
        </w:tc>
        <w:tc>
          <w:tcPr>
            <w:tcW w:w="1749" w:type="dxa"/>
          </w:tcPr>
          <w:p w14:paraId="3CA1959B" w14:textId="43C4788D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A8F0795" w14:textId="4C94BDA9" w:rsidR="003A0DA1" w:rsidRPr="00706320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1DF53573" w14:textId="4121EC47" w:rsidR="003A0DA1" w:rsidRPr="00706320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01DA37E" w14:textId="77777777" w:rsidR="003A0DA1" w:rsidRPr="003A0DA1" w:rsidRDefault="003A0DA1" w:rsidP="003A0DA1">
      <w:pPr>
        <w:spacing w:after="160" w:line="259" w:lineRule="auto"/>
        <w:rPr>
          <w:b/>
          <w:bCs/>
          <w:u w:val="single"/>
          <w:lang w:val="fr-FR"/>
        </w:rPr>
      </w:pPr>
    </w:p>
    <w:p w14:paraId="3A38DB5B" w14:textId="08F1778B" w:rsidR="00C81325" w:rsidRPr="003A0DA1" w:rsidRDefault="00C81325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 w:rsidRPr="003A0DA1">
        <w:rPr>
          <w:b/>
          <w:bCs/>
          <w:u w:val="single"/>
          <w:lang w:val="fr-FR"/>
        </w:rPr>
        <w:t>E</w:t>
      </w:r>
      <w:r w:rsidR="00A12D47">
        <w:rPr>
          <w:b/>
          <w:bCs/>
          <w:u w:val="single"/>
          <w:lang w:val="fr-FR"/>
        </w:rPr>
        <w:t>crivez environ 25-30 mots</w:t>
      </w:r>
      <w:r w:rsidRPr="003A0DA1">
        <w:rPr>
          <w:b/>
          <w:bCs/>
          <w:u w:val="single"/>
          <w:lang w:val="fr-FR"/>
        </w:rPr>
        <w:t> :</w:t>
      </w:r>
    </w:p>
    <w:p w14:paraId="47BBB1D4" w14:textId="3DD4D1B4" w:rsidR="00C81325" w:rsidRDefault="00C81325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>T</w:t>
      </w:r>
      <w:r w:rsidR="006C7942">
        <w:rPr>
          <w:lang w:val="fr-FR"/>
        </w:rPr>
        <w:t>a matière préférée à l’école primaire et pourquoi</w:t>
      </w:r>
    </w:p>
    <w:p w14:paraId="2879278C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D58AD42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00BF43A6" w14:textId="4EF582F2" w:rsidR="00C81325" w:rsidRPr="00C81325" w:rsidRDefault="006C7942" w:rsidP="00A6383B">
      <w:pPr>
        <w:pStyle w:val="ListParagraph"/>
        <w:numPr>
          <w:ilvl w:val="0"/>
          <w:numId w:val="8"/>
        </w:numPr>
        <w:spacing w:after="160" w:line="480" w:lineRule="auto"/>
        <w:rPr>
          <w:lang w:val="fr-FR"/>
        </w:rPr>
      </w:pPr>
      <w:r>
        <w:rPr>
          <w:lang w:val="fr-FR"/>
        </w:rPr>
        <w:t>À ton avis, quelles matières devraient être obligatoires </w:t>
      </w:r>
      <w:r w:rsidR="00E01F22">
        <w:rPr>
          <w:lang w:val="fr-FR"/>
        </w:rPr>
        <w:t>?</w:t>
      </w:r>
    </w:p>
    <w:p w14:paraId="73425BE3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6833DA1A" w14:textId="53CC195C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lastRenderedPageBreak/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4CF75DAB" w14:textId="209196DD" w:rsidR="00E01F22" w:rsidRPr="00C81325" w:rsidRDefault="00BD7078" w:rsidP="00E01F22">
      <w:pPr>
        <w:pStyle w:val="ListParagraph"/>
        <w:numPr>
          <w:ilvl w:val="0"/>
          <w:numId w:val="8"/>
        </w:numPr>
        <w:spacing w:after="160" w:line="480" w:lineRule="auto"/>
        <w:rPr>
          <w:lang w:val="fr-FR"/>
        </w:rPr>
      </w:pPr>
      <w:r>
        <w:rPr>
          <w:lang w:val="fr-FR"/>
        </w:rPr>
        <w:t>Est-il important d’apprendre une langue</w:t>
      </w:r>
      <w:r w:rsidR="00E01F22">
        <w:rPr>
          <w:lang w:val="fr-FR"/>
        </w:rPr>
        <w:t> ?</w:t>
      </w:r>
    </w:p>
    <w:p w14:paraId="57F5CF0A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4950E59" w14:textId="0C148CB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50854B1" w14:textId="4C4F08C3" w:rsidR="00C81325" w:rsidRDefault="00BD7078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>Qu’est-ce que tu veux étudier dans le futur</w:t>
      </w:r>
      <w:r w:rsidR="00E01F22">
        <w:rPr>
          <w:lang w:val="fr-FR"/>
        </w:rPr>
        <w:t>?</w:t>
      </w:r>
    </w:p>
    <w:p w14:paraId="0B666F3F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5DBAE9E" w14:textId="1DF2729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FFE859E" w14:textId="354F557B" w:rsidR="00C81325" w:rsidRDefault="00BD7078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>Ton</w:t>
      </w:r>
      <w:r w:rsidR="00A872CA">
        <w:rPr>
          <w:lang w:val="fr-FR"/>
        </w:rPr>
        <w:t>/ta</w:t>
      </w:r>
      <w:r>
        <w:rPr>
          <w:lang w:val="fr-FR"/>
        </w:rPr>
        <w:t xml:space="preserve"> prof préféré</w:t>
      </w:r>
      <w:r w:rsidR="00A872CA">
        <w:rPr>
          <w:lang w:val="fr-FR"/>
        </w:rPr>
        <w:t>(e)</w:t>
      </w:r>
      <w:r w:rsidR="003F5C02">
        <w:rPr>
          <w:lang w:val="fr-FR"/>
        </w:rPr>
        <w:t> </w:t>
      </w:r>
    </w:p>
    <w:p w14:paraId="533C0075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FEA5C6D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9F25912" w14:textId="3113C83D" w:rsidR="00722604" w:rsidRDefault="00722604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0A6982E5" w14:textId="77777777" w:rsidR="000D5DB1" w:rsidRPr="000D5DB1" w:rsidRDefault="000D5DB1" w:rsidP="000D5DB1">
      <w:pPr>
        <w:spacing w:after="160" w:line="259" w:lineRule="auto"/>
        <w:rPr>
          <w:color w:val="0070C0"/>
        </w:rPr>
      </w:pPr>
      <w:r w:rsidRPr="000D5DB1">
        <w:rPr>
          <w:color w:val="0070C0"/>
        </w:rPr>
        <w:lastRenderedPageBreak/>
        <w:t>Topic 2: Life at school/college</w:t>
      </w:r>
    </w:p>
    <w:p w14:paraId="099F0D97" w14:textId="619B0FE4" w:rsidR="00F21740" w:rsidRDefault="00F21740" w:rsidP="00A6383B">
      <w:pPr>
        <w:pStyle w:val="ListParagraph"/>
        <w:numPr>
          <w:ilvl w:val="0"/>
          <w:numId w:val="7"/>
        </w:numPr>
        <w:spacing w:after="160" w:line="259" w:lineRule="auto"/>
      </w:pPr>
      <w:r w:rsidRPr="00F21740">
        <w:rPr>
          <w:b/>
          <w:bCs/>
          <w:u w:val="single"/>
        </w:rPr>
        <w:t>Vocabulary List.</w:t>
      </w:r>
      <w:r>
        <w:t xml:space="preserve"> Please see </w:t>
      </w:r>
      <w:hyperlink r:id="rId11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3020"/>
        <w:gridCol w:w="2600"/>
      </w:tblGrid>
      <w:tr w:rsidR="0019517E" w:rsidRPr="0019517E" w14:paraId="22E64CA1" w14:textId="77777777" w:rsidTr="00A72369">
        <w:trPr>
          <w:trHeight w:val="400"/>
        </w:trPr>
        <w:tc>
          <w:tcPr>
            <w:tcW w:w="7580" w:type="dxa"/>
            <w:gridSpan w:val="4"/>
            <w:noWrap/>
            <w:hideMark/>
          </w:tcPr>
          <w:p w14:paraId="360CC4CA" w14:textId="69479A71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  <w:r w:rsidRPr="0019517E">
              <w:rPr>
                <w:b/>
                <w:bCs/>
                <w:u w:val="single"/>
              </w:rPr>
              <w:t>Foundation Tier</w:t>
            </w:r>
          </w:p>
        </w:tc>
      </w:tr>
      <w:tr w:rsidR="0019517E" w:rsidRPr="0019517E" w14:paraId="669246E5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8168EC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46F934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1770D1F3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apprendre</w:t>
            </w:r>
          </w:p>
        </w:tc>
        <w:tc>
          <w:tcPr>
            <w:tcW w:w="2600" w:type="dxa"/>
            <w:hideMark/>
          </w:tcPr>
          <w:p w14:paraId="5E3306A1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learn</w:t>
            </w:r>
          </w:p>
        </w:tc>
      </w:tr>
      <w:tr w:rsidR="0019517E" w:rsidRPr="0019517E" w14:paraId="485B9CAC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14B6BB6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140FE3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56577F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calculette la</w:t>
            </w:r>
          </w:p>
        </w:tc>
        <w:tc>
          <w:tcPr>
            <w:tcW w:w="2600" w:type="dxa"/>
            <w:hideMark/>
          </w:tcPr>
          <w:p w14:paraId="50B845D3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calculator</w:t>
            </w:r>
          </w:p>
        </w:tc>
      </w:tr>
      <w:tr w:rsidR="0019517E" w:rsidRPr="0019517E" w14:paraId="59401897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D96575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BA16AD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A8B8F0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collège le</w:t>
            </w:r>
          </w:p>
        </w:tc>
        <w:tc>
          <w:tcPr>
            <w:tcW w:w="2600" w:type="dxa"/>
            <w:hideMark/>
          </w:tcPr>
          <w:p w14:paraId="66FB7EE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secondary school</w:t>
            </w:r>
          </w:p>
        </w:tc>
      </w:tr>
      <w:tr w:rsidR="0019517E" w:rsidRPr="0019517E" w14:paraId="20E9F804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AFC4D4C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C2E1A6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5FB89BD1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comprendre</w:t>
            </w:r>
          </w:p>
        </w:tc>
        <w:tc>
          <w:tcPr>
            <w:tcW w:w="2600" w:type="dxa"/>
            <w:hideMark/>
          </w:tcPr>
          <w:p w14:paraId="483E810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understand</w:t>
            </w:r>
          </w:p>
        </w:tc>
      </w:tr>
      <w:tr w:rsidR="0019517E" w:rsidRPr="0019517E" w14:paraId="584F525C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4ADC6394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3E5127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6020FB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cours le</w:t>
            </w:r>
          </w:p>
        </w:tc>
        <w:tc>
          <w:tcPr>
            <w:tcW w:w="2600" w:type="dxa"/>
            <w:hideMark/>
          </w:tcPr>
          <w:p w14:paraId="1821809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lesson</w:t>
            </w:r>
          </w:p>
        </w:tc>
      </w:tr>
      <w:tr w:rsidR="0019517E" w:rsidRPr="0019517E" w14:paraId="0737D618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617790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D8AC0B4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F0FBE63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demander</w:t>
            </w:r>
          </w:p>
        </w:tc>
        <w:tc>
          <w:tcPr>
            <w:tcW w:w="2600" w:type="dxa"/>
            <w:hideMark/>
          </w:tcPr>
          <w:p w14:paraId="2A07C5B1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ask</w:t>
            </w:r>
          </w:p>
        </w:tc>
      </w:tr>
      <w:tr w:rsidR="0019517E" w:rsidRPr="0019517E" w14:paraId="13804A43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41D127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6A59239C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8B7F81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devoirs les (m)</w:t>
            </w:r>
          </w:p>
        </w:tc>
        <w:tc>
          <w:tcPr>
            <w:tcW w:w="2600" w:type="dxa"/>
            <w:hideMark/>
          </w:tcPr>
          <w:p w14:paraId="44B5F4E2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homework</w:t>
            </w:r>
          </w:p>
        </w:tc>
      </w:tr>
      <w:tr w:rsidR="0019517E" w:rsidRPr="0019517E" w14:paraId="1F3E6133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BAD9CB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E630BE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8CC5F75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difficulté la</w:t>
            </w:r>
          </w:p>
        </w:tc>
        <w:tc>
          <w:tcPr>
            <w:tcW w:w="2600" w:type="dxa"/>
            <w:hideMark/>
          </w:tcPr>
          <w:p w14:paraId="2376CA5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difficulty</w:t>
            </w:r>
          </w:p>
        </w:tc>
      </w:tr>
      <w:tr w:rsidR="0019517E" w:rsidRPr="0019517E" w14:paraId="6E53961A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723AE54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6EE3AD5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2F7D16B4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diplôme le</w:t>
            </w:r>
          </w:p>
        </w:tc>
        <w:tc>
          <w:tcPr>
            <w:tcW w:w="2600" w:type="dxa"/>
            <w:hideMark/>
          </w:tcPr>
          <w:p w14:paraId="6CDCD13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qualification</w:t>
            </w:r>
          </w:p>
        </w:tc>
      </w:tr>
      <w:tr w:rsidR="0019517E" w:rsidRPr="0019517E" w14:paraId="7F9865F2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17B2635A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319A299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239908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directeur le</w:t>
            </w:r>
          </w:p>
        </w:tc>
        <w:tc>
          <w:tcPr>
            <w:tcW w:w="2600" w:type="dxa"/>
            <w:hideMark/>
          </w:tcPr>
          <w:p w14:paraId="756A06E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headmaster</w:t>
            </w:r>
          </w:p>
        </w:tc>
      </w:tr>
      <w:tr w:rsidR="0019517E" w:rsidRPr="0019517E" w14:paraId="2BC2AE7B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148C008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9FC3DF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3CE2E6A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directrice la</w:t>
            </w:r>
          </w:p>
        </w:tc>
        <w:tc>
          <w:tcPr>
            <w:tcW w:w="2600" w:type="dxa"/>
            <w:hideMark/>
          </w:tcPr>
          <w:p w14:paraId="67B87DE5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headmistress</w:t>
            </w:r>
          </w:p>
        </w:tc>
      </w:tr>
      <w:tr w:rsidR="0019517E" w:rsidRPr="0019517E" w14:paraId="3FA73963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6AC7AE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1F4B290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2372F75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discuter</w:t>
            </w:r>
          </w:p>
        </w:tc>
        <w:tc>
          <w:tcPr>
            <w:tcW w:w="2600" w:type="dxa"/>
            <w:hideMark/>
          </w:tcPr>
          <w:p w14:paraId="0C875A7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discuss</w:t>
            </w:r>
          </w:p>
        </w:tc>
      </w:tr>
      <w:tr w:rsidR="0019517E" w:rsidRPr="0019517E" w14:paraId="7F25918F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D516BDA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7A3385B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1BB5AA5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distribuer</w:t>
            </w:r>
          </w:p>
        </w:tc>
        <w:tc>
          <w:tcPr>
            <w:tcW w:w="2600" w:type="dxa"/>
            <w:hideMark/>
          </w:tcPr>
          <w:p w14:paraId="235496B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give out</w:t>
            </w:r>
          </w:p>
        </w:tc>
      </w:tr>
      <w:tr w:rsidR="0019517E" w:rsidRPr="0019517E" w14:paraId="7AC5F1F2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5F4E20EB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351CEE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47A8314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droit le</w:t>
            </w:r>
          </w:p>
        </w:tc>
        <w:tc>
          <w:tcPr>
            <w:tcW w:w="2600" w:type="dxa"/>
            <w:hideMark/>
          </w:tcPr>
          <w:p w14:paraId="6B035AF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right</w:t>
            </w:r>
          </w:p>
        </w:tc>
      </w:tr>
      <w:tr w:rsidR="0019517E" w:rsidRPr="0019517E" w14:paraId="1AB68F88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16DFDBE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5042B0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2BF3538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école l’ (f) (primaire/secondaire)</w:t>
            </w:r>
          </w:p>
        </w:tc>
        <w:tc>
          <w:tcPr>
            <w:tcW w:w="2600" w:type="dxa"/>
            <w:hideMark/>
          </w:tcPr>
          <w:p w14:paraId="30D9484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(primary/secondary) school</w:t>
            </w:r>
          </w:p>
        </w:tc>
      </w:tr>
      <w:tr w:rsidR="0019517E" w:rsidRPr="0019517E" w14:paraId="025B2A96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8AD0FAC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23F2D53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5CBA9BF2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élève l’ (m/f)</w:t>
            </w:r>
          </w:p>
        </w:tc>
        <w:tc>
          <w:tcPr>
            <w:tcW w:w="2600" w:type="dxa"/>
            <w:hideMark/>
          </w:tcPr>
          <w:p w14:paraId="7DFD881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pupil</w:t>
            </w:r>
          </w:p>
        </w:tc>
      </w:tr>
      <w:tr w:rsidR="0019517E" w:rsidRPr="0019517E" w14:paraId="5E22AD29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E7D6793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BFB5D4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53551E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emploi du temps l’ (m)</w:t>
            </w:r>
          </w:p>
        </w:tc>
        <w:tc>
          <w:tcPr>
            <w:tcW w:w="2600" w:type="dxa"/>
            <w:hideMark/>
          </w:tcPr>
          <w:p w14:paraId="49946CE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timetable</w:t>
            </w:r>
          </w:p>
        </w:tc>
      </w:tr>
      <w:tr w:rsidR="0019517E" w:rsidRPr="0019517E" w14:paraId="7A7A41BA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359F68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D5383D0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7F4BC9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en seconde</w:t>
            </w:r>
          </w:p>
        </w:tc>
        <w:tc>
          <w:tcPr>
            <w:tcW w:w="2600" w:type="dxa"/>
            <w:hideMark/>
          </w:tcPr>
          <w:p w14:paraId="32F4F57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in year 11</w:t>
            </w:r>
          </w:p>
        </w:tc>
      </w:tr>
      <w:tr w:rsidR="0019517E" w:rsidRPr="0019517E" w14:paraId="2AB79FF0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F3878C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47F309A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E7885D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études les (f)</w:t>
            </w:r>
          </w:p>
        </w:tc>
        <w:tc>
          <w:tcPr>
            <w:tcW w:w="2600" w:type="dxa"/>
            <w:hideMark/>
          </w:tcPr>
          <w:p w14:paraId="00B494A8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study</w:t>
            </w:r>
          </w:p>
        </w:tc>
      </w:tr>
      <w:tr w:rsidR="0019517E" w:rsidRPr="0019517E" w14:paraId="5B5169FC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17F88C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4AF811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BF921E3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étudiant l’ (m)</w:t>
            </w:r>
          </w:p>
        </w:tc>
        <w:tc>
          <w:tcPr>
            <w:tcW w:w="2600" w:type="dxa"/>
            <w:hideMark/>
          </w:tcPr>
          <w:p w14:paraId="6F95A7C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student</w:t>
            </w:r>
          </w:p>
        </w:tc>
      </w:tr>
      <w:tr w:rsidR="0019517E" w:rsidRPr="0019517E" w14:paraId="30A81756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5D5BBE7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3A7A85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1F2C14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examen l’ (m)</w:t>
            </w:r>
          </w:p>
        </w:tc>
        <w:tc>
          <w:tcPr>
            <w:tcW w:w="2600" w:type="dxa"/>
            <w:hideMark/>
          </w:tcPr>
          <w:p w14:paraId="08EE14F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examination</w:t>
            </w:r>
          </w:p>
        </w:tc>
      </w:tr>
      <w:tr w:rsidR="0019517E" w:rsidRPr="0019517E" w14:paraId="26327E4C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B94078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38F16BE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20C48C8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faire attention</w:t>
            </w:r>
          </w:p>
        </w:tc>
        <w:tc>
          <w:tcPr>
            <w:tcW w:w="2600" w:type="dxa"/>
            <w:hideMark/>
          </w:tcPr>
          <w:p w14:paraId="2F4FDF33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pay attention</w:t>
            </w:r>
          </w:p>
        </w:tc>
      </w:tr>
      <w:tr w:rsidR="0019517E" w:rsidRPr="0019517E" w14:paraId="04A209DE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A23EA1F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ED9902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B7C5A2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leçon la</w:t>
            </w:r>
          </w:p>
        </w:tc>
        <w:tc>
          <w:tcPr>
            <w:tcW w:w="2600" w:type="dxa"/>
            <w:hideMark/>
          </w:tcPr>
          <w:p w14:paraId="3C9A405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lesson</w:t>
            </w:r>
          </w:p>
        </w:tc>
      </w:tr>
      <w:tr w:rsidR="0019517E" w:rsidRPr="0019517E" w14:paraId="32BD5324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5761441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97E1A45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5C2A2D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lecture la</w:t>
            </w:r>
          </w:p>
        </w:tc>
        <w:tc>
          <w:tcPr>
            <w:tcW w:w="2600" w:type="dxa"/>
            <w:hideMark/>
          </w:tcPr>
          <w:p w14:paraId="16ED901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reading</w:t>
            </w:r>
          </w:p>
        </w:tc>
      </w:tr>
      <w:tr w:rsidR="0019517E" w:rsidRPr="0019517E" w14:paraId="341D7584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242B59E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E25CEB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B78E2E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lire</w:t>
            </w:r>
          </w:p>
        </w:tc>
        <w:tc>
          <w:tcPr>
            <w:tcW w:w="2600" w:type="dxa"/>
            <w:hideMark/>
          </w:tcPr>
          <w:p w14:paraId="67A4B0B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read</w:t>
            </w:r>
          </w:p>
        </w:tc>
      </w:tr>
      <w:tr w:rsidR="0019517E" w:rsidRPr="0019517E" w14:paraId="56CBD45B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932128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0FDD37B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4A6FAF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maquillage le</w:t>
            </w:r>
          </w:p>
        </w:tc>
        <w:tc>
          <w:tcPr>
            <w:tcW w:w="2600" w:type="dxa"/>
            <w:hideMark/>
          </w:tcPr>
          <w:p w14:paraId="74F7859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make up</w:t>
            </w:r>
          </w:p>
        </w:tc>
      </w:tr>
      <w:tr w:rsidR="0019517E" w:rsidRPr="0019517E" w14:paraId="422C355F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49E8863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30E33C4C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188CEC8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note la</w:t>
            </w:r>
          </w:p>
        </w:tc>
        <w:tc>
          <w:tcPr>
            <w:tcW w:w="2600" w:type="dxa"/>
            <w:hideMark/>
          </w:tcPr>
          <w:p w14:paraId="715AC45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mark</w:t>
            </w:r>
          </w:p>
        </w:tc>
      </w:tr>
      <w:tr w:rsidR="0019517E" w:rsidRPr="0019517E" w14:paraId="60EA8BE4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50854A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BA46E0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E1DB07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oublier</w:t>
            </w:r>
          </w:p>
        </w:tc>
        <w:tc>
          <w:tcPr>
            <w:tcW w:w="2600" w:type="dxa"/>
            <w:hideMark/>
          </w:tcPr>
          <w:p w14:paraId="2407F90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forget</w:t>
            </w:r>
          </w:p>
        </w:tc>
      </w:tr>
      <w:tr w:rsidR="0019517E" w:rsidRPr="0019517E" w14:paraId="4A83AA82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210582B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6B73AA7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F5FCC8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passer un examen</w:t>
            </w:r>
          </w:p>
        </w:tc>
        <w:tc>
          <w:tcPr>
            <w:tcW w:w="2600" w:type="dxa"/>
            <w:hideMark/>
          </w:tcPr>
          <w:p w14:paraId="2937534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sit an exam</w:t>
            </w:r>
          </w:p>
        </w:tc>
      </w:tr>
      <w:tr w:rsidR="0019517E" w:rsidRPr="0019517E" w14:paraId="3D6CC4FE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831088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C2111F0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2BB9F76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pause la</w:t>
            </w:r>
          </w:p>
        </w:tc>
        <w:tc>
          <w:tcPr>
            <w:tcW w:w="2600" w:type="dxa"/>
            <w:hideMark/>
          </w:tcPr>
          <w:p w14:paraId="18562F9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break, pause</w:t>
            </w:r>
          </w:p>
        </w:tc>
      </w:tr>
      <w:tr w:rsidR="0019517E" w:rsidRPr="0019517E" w14:paraId="2AB2BBD3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10CE17E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D777AF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BB445B7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penser</w:t>
            </w:r>
          </w:p>
        </w:tc>
        <w:tc>
          <w:tcPr>
            <w:tcW w:w="2600" w:type="dxa"/>
            <w:hideMark/>
          </w:tcPr>
          <w:p w14:paraId="4DE3795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think</w:t>
            </w:r>
          </w:p>
        </w:tc>
      </w:tr>
      <w:tr w:rsidR="0019517E" w:rsidRPr="0019517E" w14:paraId="42C63849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25DC507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008A62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36DAD85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permettre</w:t>
            </w:r>
          </w:p>
        </w:tc>
        <w:tc>
          <w:tcPr>
            <w:tcW w:w="2600" w:type="dxa"/>
            <w:hideMark/>
          </w:tcPr>
          <w:p w14:paraId="04AB82D1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allow, permit</w:t>
            </w:r>
          </w:p>
        </w:tc>
      </w:tr>
      <w:tr w:rsidR="0019517E" w:rsidRPr="0019517E" w14:paraId="26837740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496A1060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5031423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2282D5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porter</w:t>
            </w:r>
          </w:p>
        </w:tc>
        <w:tc>
          <w:tcPr>
            <w:tcW w:w="2600" w:type="dxa"/>
            <w:hideMark/>
          </w:tcPr>
          <w:p w14:paraId="3A6096B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wear, carry</w:t>
            </w:r>
          </w:p>
        </w:tc>
      </w:tr>
      <w:tr w:rsidR="0019517E" w:rsidRPr="0019517E" w14:paraId="283C0980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1C829AA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972FE2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2B8D456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pression la</w:t>
            </w:r>
          </w:p>
        </w:tc>
        <w:tc>
          <w:tcPr>
            <w:tcW w:w="2600" w:type="dxa"/>
            <w:hideMark/>
          </w:tcPr>
          <w:p w14:paraId="65AC90C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pressure</w:t>
            </w:r>
          </w:p>
        </w:tc>
      </w:tr>
      <w:tr w:rsidR="0019517E" w:rsidRPr="0019517E" w14:paraId="2249E94A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2245451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678A28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CFF0135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récré(ation) la</w:t>
            </w:r>
          </w:p>
        </w:tc>
        <w:tc>
          <w:tcPr>
            <w:tcW w:w="2600" w:type="dxa"/>
            <w:hideMark/>
          </w:tcPr>
          <w:p w14:paraId="0DDE400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break</w:t>
            </w:r>
          </w:p>
        </w:tc>
      </w:tr>
      <w:tr w:rsidR="0019517E" w:rsidRPr="0019517E" w14:paraId="6B3869BF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887729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F43888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CD9B168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règle la</w:t>
            </w:r>
          </w:p>
        </w:tc>
        <w:tc>
          <w:tcPr>
            <w:tcW w:w="2600" w:type="dxa"/>
            <w:hideMark/>
          </w:tcPr>
          <w:p w14:paraId="7677C11D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rule</w:t>
            </w:r>
          </w:p>
        </w:tc>
      </w:tr>
      <w:tr w:rsidR="0019517E" w:rsidRPr="0019517E" w14:paraId="52D78169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E3DBA1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11938B5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FA159A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règlement le</w:t>
            </w:r>
          </w:p>
        </w:tc>
        <w:tc>
          <w:tcPr>
            <w:tcW w:w="2600" w:type="dxa"/>
            <w:hideMark/>
          </w:tcPr>
          <w:p w14:paraId="7BFA77E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school rules</w:t>
            </w:r>
          </w:p>
        </w:tc>
      </w:tr>
      <w:tr w:rsidR="0019517E" w:rsidRPr="0019517E" w14:paraId="7F9791EF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08C698B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5B9CF84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145AC283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rentrée la</w:t>
            </w:r>
          </w:p>
        </w:tc>
        <w:tc>
          <w:tcPr>
            <w:tcW w:w="2600" w:type="dxa"/>
            <w:hideMark/>
          </w:tcPr>
          <w:p w14:paraId="78E4E0F8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return to school</w:t>
            </w:r>
          </w:p>
        </w:tc>
      </w:tr>
      <w:tr w:rsidR="0019517E" w:rsidRPr="0019517E" w14:paraId="62D3E727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4C68A2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FAF4F5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3838D9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répéter</w:t>
            </w:r>
          </w:p>
        </w:tc>
        <w:tc>
          <w:tcPr>
            <w:tcW w:w="2600" w:type="dxa"/>
            <w:hideMark/>
          </w:tcPr>
          <w:p w14:paraId="68DC346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repeat</w:t>
            </w:r>
          </w:p>
        </w:tc>
      </w:tr>
      <w:tr w:rsidR="0019517E" w:rsidRPr="0019517E" w14:paraId="789091C4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657ADCA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CB30A6F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1BA3F51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réponse la</w:t>
            </w:r>
          </w:p>
        </w:tc>
        <w:tc>
          <w:tcPr>
            <w:tcW w:w="2600" w:type="dxa"/>
            <w:hideMark/>
          </w:tcPr>
          <w:p w14:paraId="7BFEC9C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reply</w:t>
            </w:r>
          </w:p>
        </w:tc>
      </w:tr>
      <w:tr w:rsidR="0019517E" w:rsidRPr="0019517E" w14:paraId="6F149A8F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5D34F36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369AEB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1860CAE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résultat le</w:t>
            </w:r>
          </w:p>
        </w:tc>
        <w:tc>
          <w:tcPr>
            <w:tcW w:w="2600" w:type="dxa"/>
            <w:hideMark/>
          </w:tcPr>
          <w:p w14:paraId="54557FC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result</w:t>
            </w:r>
          </w:p>
        </w:tc>
      </w:tr>
      <w:tr w:rsidR="0019517E" w:rsidRPr="0019517E" w14:paraId="01BF92AD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47A5DE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65714DCB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6C24DA5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réussir un examen</w:t>
            </w:r>
          </w:p>
        </w:tc>
        <w:tc>
          <w:tcPr>
            <w:tcW w:w="2600" w:type="dxa"/>
            <w:hideMark/>
          </w:tcPr>
          <w:p w14:paraId="2729982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pass an exam</w:t>
            </w:r>
          </w:p>
        </w:tc>
      </w:tr>
      <w:tr w:rsidR="0019517E" w:rsidRPr="0019517E" w14:paraId="17F51B82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2D6A9D4A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6E20DA54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D64AD11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salle de classe la</w:t>
            </w:r>
          </w:p>
        </w:tc>
        <w:tc>
          <w:tcPr>
            <w:tcW w:w="2600" w:type="dxa"/>
            <w:hideMark/>
          </w:tcPr>
          <w:p w14:paraId="1A505C64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classroom</w:t>
            </w:r>
          </w:p>
        </w:tc>
      </w:tr>
      <w:tr w:rsidR="0019517E" w:rsidRPr="0019517E" w14:paraId="1E1CEF18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12D000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666D00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514875D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savoir</w:t>
            </w:r>
          </w:p>
        </w:tc>
        <w:tc>
          <w:tcPr>
            <w:tcW w:w="2600" w:type="dxa"/>
            <w:hideMark/>
          </w:tcPr>
          <w:p w14:paraId="63DC866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know</w:t>
            </w:r>
          </w:p>
        </w:tc>
      </w:tr>
      <w:tr w:rsidR="0019517E" w:rsidRPr="0019517E" w14:paraId="0112D84F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570D1EB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D61539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9D179C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scolaire</w:t>
            </w:r>
          </w:p>
        </w:tc>
        <w:tc>
          <w:tcPr>
            <w:tcW w:w="2600" w:type="dxa"/>
            <w:hideMark/>
          </w:tcPr>
          <w:p w14:paraId="443A065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school (adj)</w:t>
            </w:r>
          </w:p>
        </w:tc>
      </w:tr>
      <w:tr w:rsidR="0019517E" w:rsidRPr="0019517E" w14:paraId="69A39E61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4B00FCDB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FF13333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346286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tableau le</w:t>
            </w:r>
          </w:p>
        </w:tc>
        <w:tc>
          <w:tcPr>
            <w:tcW w:w="2600" w:type="dxa"/>
            <w:hideMark/>
          </w:tcPr>
          <w:p w14:paraId="1589FC6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board</w:t>
            </w:r>
          </w:p>
        </w:tc>
      </w:tr>
      <w:tr w:rsidR="0019517E" w:rsidRPr="0019517E" w14:paraId="0B13804A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44FFCF3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4BD8B5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16971C9D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terrain de sport le</w:t>
            </w:r>
          </w:p>
        </w:tc>
        <w:tc>
          <w:tcPr>
            <w:tcW w:w="2600" w:type="dxa"/>
            <w:hideMark/>
          </w:tcPr>
          <w:p w14:paraId="3E31799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sports ground</w:t>
            </w:r>
          </w:p>
        </w:tc>
      </w:tr>
      <w:tr w:rsidR="0019517E" w:rsidRPr="0019517E" w14:paraId="21AAE26D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62D3ADA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03777D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3AFE3BBE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trimestre le</w:t>
            </w:r>
          </w:p>
        </w:tc>
        <w:tc>
          <w:tcPr>
            <w:tcW w:w="2600" w:type="dxa"/>
            <w:hideMark/>
          </w:tcPr>
          <w:p w14:paraId="4646B56D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term</w:t>
            </w:r>
          </w:p>
        </w:tc>
      </w:tr>
      <w:tr w:rsidR="0019517E" w:rsidRPr="0019517E" w14:paraId="0A9ECD10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3BD428B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EAEAB4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DECD7E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trouver</w:t>
            </w:r>
          </w:p>
        </w:tc>
        <w:tc>
          <w:tcPr>
            <w:tcW w:w="2600" w:type="dxa"/>
            <w:hideMark/>
          </w:tcPr>
          <w:p w14:paraId="52225835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find</w:t>
            </w:r>
          </w:p>
        </w:tc>
      </w:tr>
      <w:tr w:rsidR="0019517E" w:rsidRPr="0019517E" w14:paraId="190CF4C8" w14:textId="77777777" w:rsidTr="00A90D03">
        <w:trPr>
          <w:trHeight w:val="400"/>
        </w:trPr>
        <w:tc>
          <w:tcPr>
            <w:tcW w:w="7580" w:type="dxa"/>
            <w:gridSpan w:val="4"/>
            <w:noWrap/>
          </w:tcPr>
          <w:p w14:paraId="4D00215E" w14:textId="5AFCB365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  <w:r w:rsidRPr="0019517E">
              <w:rPr>
                <w:b/>
                <w:bCs/>
                <w:u w:val="single"/>
              </w:rPr>
              <w:t>Higher Tier</w:t>
            </w:r>
          </w:p>
        </w:tc>
      </w:tr>
      <w:tr w:rsidR="0019517E" w:rsidRPr="0019517E" w14:paraId="46DE5592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21176A22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A4F6D2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41B19A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bien équipé</w:t>
            </w:r>
          </w:p>
        </w:tc>
        <w:tc>
          <w:tcPr>
            <w:tcW w:w="2600" w:type="dxa"/>
            <w:hideMark/>
          </w:tcPr>
          <w:p w14:paraId="4EB312A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well equipped</w:t>
            </w:r>
          </w:p>
        </w:tc>
      </w:tr>
      <w:tr w:rsidR="0019517E" w:rsidRPr="0019517E" w14:paraId="2E5F1127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5A85ACE3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55465B0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71FF2B8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bulletin scolaire le</w:t>
            </w:r>
          </w:p>
        </w:tc>
        <w:tc>
          <w:tcPr>
            <w:tcW w:w="2600" w:type="dxa"/>
            <w:hideMark/>
          </w:tcPr>
          <w:p w14:paraId="6FAF2D05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school report</w:t>
            </w:r>
          </w:p>
        </w:tc>
      </w:tr>
      <w:tr w:rsidR="0019517E" w:rsidRPr="0019517E" w14:paraId="437EE811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1021D43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CD73405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6F38F30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car de ramassage le</w:t>
            </w:r>
          </w:p>
        </w:tc>
        <w:tc>
          <w:tcPr>
            <w:tcW w:w="2600" w:type="dxa"/>
            <w:hideMark/>
          </w:tcPr>
          <w:p w14:paraId="28C90984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school bus</w:t>
            </w:r>
          </w:p>
        </w:tc>
      </w:tr>
      <w:tr w:rsidR="0019517E" w:rsidRPr="0019517E" w14:paraId="1FA8D801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699A93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FFDA96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158A92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couloir le</w:t>
            </w:r>
          </w:p>
        </w:tc>
        <w:tc>
          <w:tcPr>
            <w:tcW w:w="2600" w:type="dxa"/>
            <w:hideMark/>
          </w:tcPr>
          <w:p w14:paraId="015E7486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corridor</w:t>
            </w:r>
          </w:p>
        </w:tc>
      </w:tr>
      <w:tr w:rsidR="0019517E" w:rsidRPr="0019517E" w14:paraId="0C29CAE8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2B734EFF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01AA4733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7C7A0DF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doué</w:t>
            </w:r>
          </w:p>
        </w:tc>
        <w:tc>
          <w:tcPr>
            <w:tcW w:w="2600" w:type="dxa"/>
            <w:hideMark/>
          </w:tcPr>
          <w:p w14:paraId="7177634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gifted</w:t>
            </w:r>
          </w:p>
        </w:tc>
      </w:tr>
      <w:tr w:rsidR="0019517E" w:rsidRPr="0019517E" w14:paraId="23ED9AF9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A59EDD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706167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2F999AE5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échouer</w:t>
            </w:r>
          </w:p>
        </w:tc>
        <w:tc>
          <w:tcPr>
            <w:tcW w:w="2600" w:type="dxa"/>
            <w:hideMark/>
          </w:tcPr>
          <w:p w14:paraId="32D802BB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fail</w:t>
            </w:r>
          </w:p>
        </w:tc>
      </w:tr>
      <w:tr w:rsidR="0019517E" w:rsidRPr="0019517E" w14:paraId="5C823193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D5F1088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30A1595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64EAEFC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enseigner</w:t>
            </w:r>
          </w:p>
        </w:tc>
        <w:tc>
          <w:tcPr>
            <w:tcW w:w="2600" w:type="dxa"/>
            <w:hideMark/>
          </w:tcPr>
          <w:p w14:paraId="23FDD933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teach</w:t>
            </w:r>
          </w:p>
        </w:tc>
      </w:tr>
      <w:tr w:rsidR="0019517E" w:rsidRPr="0019517E" w14:paraId="32FB2C18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9B4A926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72C9DAF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4E300FD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incivilités les (f)</w:t>
            </w:r>
          </w:p>
        </w:tc>
        <w:tc>
          <w:tcPr>
            <w:tcW w:w="2600" w:type="dxa"/>
            <w:hideMark/>
          </w:tcPr>
          <w:p w14:paraId="53A9C51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rudeness</w:t>
            </w:r>
          </w:p>
        </w:tc>
      </w:tr>
      <w:tr w:rsidR="0019517E" w:rsidRPr="0019517E" w14:paraId="20A8A8C7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8D770A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C09B200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0AFE8318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injure l' (f)</w:t>
            </w:r>
          </w:p>
        </w:tc>
        <w:tc>
          <w:tcPr>
            <w:tcW w:w="2600" w:type="dxa"/>
            <w:hideMark/>
          </w:tcPr>
          <w:p w14:paraId="60F7E212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insult</w:t>
            </w:r>
          </w:p>
        </w:tc>
      </w:tr>
      <w:tr w:rsidR="0019517E" w:rsidRPr="0019517E" w14:paraId="391B6207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015FA4C7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D410889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52F149F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mal équipé</w:t>
            </w:r>
          </w:p>
        </w:tc>
        <w:tc>
          <w:tcPr>
            <w:tcW w:w="2600" w:type="dxa"/>
            <w:hideMark/>
          </w:tcPr>
          <w:p w14:paraId="0DB0222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badly equipped</w:t>
            </w:r>
          </w:p>
        </w:tc>
      </w:tr>
      <w:tr w:rsidR="0019517E" w:rsidRPr="0019517E" w14:paraId="6E279373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6A8C65E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272F4EED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5CF3B06A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maternelle la</w:t>
            </w:r>
          </w:p>
        </w:tc>
        <w:tc>
          <w:tcPr>
            <w:tcW w:w="2600" w:type="dxa"/>
            <w:hideMark/>
          </w:tcPr>
          <w:p w14:paraId="0BC3B5F1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nursery school</w:t>
            </w:r>
          </w:p>
        </w:tc>
      </w:tr>
      <w:tr w:rsidR="0019517E" w:rsidRPr="0019517E" w14:paraId="4026FACD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7F5085C1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4F283B5E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557A6189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redoubler</w:t>
            </w:r>
          </w:p>
        </w:tc>
        <w:tc>
          <w:tcPr>
            <w:tcW w:w="2600" w:type="dxa"/>
            <w:hideMark/>
          </w:tcPr>
          <w:p w14:paraId="52FC9D2F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to repeat the year</w:t>
            </w:r>
          </w:p>
        </w:tc>
      </w:tr>
      <w:tr w:rsidR="0019517E" w:rsidRPr="0019517E" w14:paraId="1BDF028C" w14:textId="77777777" w:rsidTr="0019517E">
        <w:trPr>
          <w:trHeight w:val="400"/>
        </w:trPr>
        <w:tc>
          <w:tcPr>
            <w:tcW w:w="980" w:type="dxa"/>
            <w:noWrap/>
            <w:hideMark/>
          </w:tcPr>
          <w:p w14:paraId="32706570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14:paraId="1CF040CC" w14:textId="77777777" w:rsidR="0019517E" w:rsidRPr="0019517E" w:rsidRDefault="0019517E" w:rsidP="0019517E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020" w:type="dxa"/>
            <w:hideMark/>
          </w:tcPr>
          <w:p w14:paraId="47F2940C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retenue la</w:t>
            </w:r>
          </w:p>
        </w:tc>
        <w:tc>
          <w:tcPr>
            <w:tcW w:w="2600" w:type="dxa"/>
            <w:hideMark/>
          </w:tcPr>
          <w:p w14:paraId="40266434" w14:textId="77777777" w:rsidR="0019517E" w:rsidRPr="0019517E" w:rsidRDefault="0019517E" w:rsidP="0019517E">
            <w:pPr>
              <w:spacing w:after="160" w:line="259" w:lineRule="auto"/>
            </w:pPr>
            <w:r w:rsidRPr="0019517E">
              <w:t>detention</w:t>
            </w:r>
          </w:p>
        </w:tc>
      </w:tr>
    </w:tbl>
    <w:p w14:paraId="1894B253" w14:textId="16414BEB" w:rsidR="00F21740" w:rsidRDefault="00F21740">
      <w:pPr>
        <w:spacing w:after="160" w:line="259" w:lineRule="auto"/>
        <w:rPr>
          <w:b/>
          <w:bCs/>
          <w:u w:val="single"/>
        </w:rPr>
      </w:pPr>
    </w:p>
    <w:p w14:paraId="620A3E4D" w14:textId="77777777" w:rsidR="00CC0CCA" w:rsidRDefault="00CC0CCA">
      <w:pPr>
        <w:spacing w:after="160" w:line="259" w:lineRule="auto"/>
        <w:rPr>
          <w:b/>
          <w:bCs/>
          <w:u w:val="single"/>
        </w:rPr>
      </w:pPr>
    </w:p>
    <w:p w14:paraId="672E8F35" w14:textId="7648CC84" w:rsidR="00F21740" w:rsidRDefault="00F21740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 w:rsidRPr="00F21740">
        <w:rPr>
          <w:b/>
          <w:bCs/>
          <w:u w:val="single"/>
        </w:rPr>
        <w:t>Tradu</w:t>
      </w:r>
      <w:r w:rsidR="00A23A4E">
        <w:rPr>
          <w:b/>
          <w:bCs/>
          <w:u w:val="single"/>
        </w:rPr>
        <w:t>issez en anglais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3A52" w:rsidRPr="001851D1" w14:paraId="7C6D62A6" w14:textId="77777777" w:rsidTr="00B83A52">
        <w:tc>
          <w:tcPr>
            <w:tcW w:w="4508" w:type="dxa"/>
          </w:tcPr>
          <w:p w14:paraId="59E9FED5" w14:textId="3CC08677" w:rsidR="00B83A52" w:rsidRPr="001851D1" w:rsidRDefault="00170EAD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Le harcèlement</w:t>
            </w:r>
            <w:r w:rsidR="00F43D2E">
              <w:rPr>
                <w:color w:val="222222"/>
                <w:lang w:val="fr-FR"/>
              </w:rPr>
              <w:t xml:space="preserve"> est un grand problème national.</w:t>
            </w:r>
          </w:p>
        </w:tc>
        <w:tc>
          <w:tcPr>
            <w:tcW w:w="4508" w:type="dxa"/>
          </w:tcPr>
          <w:p w14:paraId="00E215DD" w14:textId="4D723F53" w:rsidR="00B83A52" w:rsidRPr="001851D1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364158" w14:paraId="3D5801C5" w14:textId="77777777" w:rsidTr="00B83A52">
        <w:tc>
          <w:tcPr>
            <w:tcW w:w="4508" w:type="dxa"/>
          </w:tcPr>
          <w:p w14:paraId="0B6E7052" w14:textId="2C4B17D9" w:rsidR="00B83A52" w:rsidRPr="00FF0C73" w:rsidRDefault="007E5317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 bâtiments chez mon collège sont modernes.</w:t>
            </w:r>
          </w:p>
        </w:tc>
        <w:tc>
          <w:tcPr>
            <w:tcW w:w="4508" w:type="dxa"/>
          </w:tcPr>
          <w:p w14:paraId="26D7BC1A" w14:textId="32F443B2" w:rsidR="00B83A52" w:rsidRPr="00FF0C73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C1706" w14:paraId="6805B26C" w14:textId="77777777" w:rsidTr="00B83A52">
        <w:tc>
          <w:tcPr>
            <w:tcW w:w="4508" w:type="dxa"/>
          </w:tcPr>
          <w:p w14:paraId="7448B19D" w14:textId="021D9BF6" w:rsidR="00B83A52" w:rsidRPr="00FC1706" w:rsidRDefault="005C6A68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Ma routine scolaire est un peu ennuyeuse.</w:t>
            </w:r>
          </w:p>
        </w:tc>
        <w:tc>
          <w:tcPr>
            <w:tcW w:w="4508" w:type="dxa"/>
          </w:tcPr>
          <w:p w14:paraId="23D2C614" w14:textId="5FD5D6C2" w:rsidR="00B83A52" w:rsidRPr="00FC170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C1706" w14:paraId="32D1BF2A" w14:textId="77777777" w:rsidTr="00B83A52">
        <w:tc>
          <w:tcPr>
            <w:tcW w:w="4508" w:type="dxa"/>
          </w:tcPr>
          <w:p w14:paraId="3D9ACC2D" w14:textId="0EFE9954" w:rsidR="00B83A52" w:rsidRPr="00146476" w:rsidRDefault="00D64DB9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La révision m'ennuie mais je sais que c'est nécessaire</w:t>
            </w:r>
          </w:p>
        </w:tc>
        <w:tc>
          <w:tcPr>
            <w:tcW w:w="4508" w:type="dxa"/>
          </w:tcPr>
          <w:p w14:paraId="7697A63F" w14:textId="299CBB2D" w:rsidR="00B83A52" w:rsidRPr="0014647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DB1345" w14:paraId="48D13F40" w14:textId="77777777" w:rsidTr="00B83A52">
        <w:tc>
          <w:tcPr>
            <w:tcW w:w="4508" w:type="dxa"/>
          </w:tcPr>
          <w:p w14:paraId="339F86E6" w14:textId="65A898C0" w:rsidR="00B83A52" w:rsidRPr="00DB1345" w:rsidRDefault="00E66CFF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Pendant la récré, je parle toujours avec mes amis et parfois nous écoutons de la musique.</w:t>
            </w:r>
          </w:p>
        </w:tc>
        <w:tc>
          <w:tcPr>
            <w:tcW w:w="4508" w:type="dxa"/>
          </w:tcPr>
          <w:p w14:paraId="0A06FAD4" w14:textId="7CC579FF" w:rsidR="00B83A52" w:rsidRPr="00DB1345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DB1345" w14:paraId="22CABB6F" w14:textId="77777777" w:rsidTr="00A6383B">
        <w:tc>
          <w:tcPr>
            <w:tcW w:w="4508" w:type="dxa"/>
          </w:tcPr>
          <w:p w14:paraId="0232D497" w14:textId="7408008D" w:rsidR="00FC1706" w:rsidRPr="00DB1345" w:rsidRDefault="006875D9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Malheureusement, m</w:t>
            </w:r>
            <w:r w:rsidR="005B3000">
              <w:rPr>
                <w:lang w:val="fr-FR"/>
              </w:rPr>
              <w:t>on école est mal équipée</w:t>
            </w:r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3125EC6" w14:textId="3EE624DF" w:rsidR="00FC1706" w:rsidRPr="00DB1345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146476" w14:paraId="07B85F27" w14:textId="77777777" w:rsidTr="00A6383B">
        <w:tc>
          <w:tcPr>
            <w:tcW w:w="4508" w:type="dxa"/>
          </w:tcPr>
          <w:p w14:paraId="56855249" w14:textId="7F6C9EE7" w:rsidR="00FC1706" w:rsidRPr="00296911" w:rsidRDefault="00B06F8F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rPr>
                <w:color w:val="222222"/>
                <w:lang w:val="fr-FR"/>
              </w:rPr>
              <w:t>Je veux étudier au lycée.</w:t>
            </w:r>
          </w:p>
        </w:tc>
        <w:tc>
          <w:tcPr>
            <w:tcW w:w="4508" w:type="dxa"/>
          </w:tcPr>
          <w:p w14:paraId="53B2A6DD" w14:textId="1E2154F5" w:rsidR="00FC1706" w:rsidRPr="00296911" w:rsidRDefault="00FC1706" w:rsidP="00A6383B">
            <w:pPr>
              <w:spacing w:after="160" w:line="259" w:lineRule="auto"/>
            </w:pPr>
          </w:p>
        </w:tc>
      </w:tr>
      <w:tr w:rsidR="00FC1706" w:rsidRPr="00FC1706" w14:paraId="0D803DF4" w14:textId="77777777" w:rsidTr="00A6383B">
        <w:tc>
          <w:tcPr>
            <w:tcW w:w="4508" w:type="dxa"/>
          </w:tcPr>
          <w:p w14:paraId="4727201A" w14:textId="729FE3D1" w:rsidR="00FC1706" w:rsidRPr="00FC1706" w:rsidRDefault="00343A2E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Nous devons réussir les examens.</w:t>
            </w:r>
          </w:p>
        </w:tc>
        <w:tc>
          <w:tcPr>
            <w:tcW w:w="4508" w:type="dxa"/>
          </w:tcPr>
          <w:p w14:paraId="4307637B" w14:textId="7FC4FB97" w:rsidR="00FC1706" w:rsidRPr="00FC1706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296911" w14:paraId="60E05929" w14:textId="77777777" w:rsidTr="00A6383B">
        <w:tc>
          <w:tcPr>
            <w:tcW w:w="4508" w:type="dxa"/>
          </w:tcPr>
          <w:p w14:paraId="78256A58" w14:textId="0542ED70" w:rsidR="00FC1706" w:rsidRPr="00296911" w:rsidRDefault="00101645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Il est nécessaire d</w:t>
            </w:r>
            <w:r w:rsidR="00C7301A">
              <w:rPr>
                <w:lang w:val="fr-FR"/>
              </w:rPr>
              <w:t>e faire les devoirs tous les soirs.</w:t>
            </w:r>
          </w:p>
        </w:tc>
        <w:tc>
          <w:tcPr>
            <w:tcW w:w="4508" w:type="dxa"/>
          </w:tcPr>
          <w:p w14:paraId="4E6DAF06" w14:textId="42F4BFB9" w:rsidR="00FC1706" w:rsidRPr="00296911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C1706" w14:paraId="239921A6" w14:textId="77777777" w:rsidTr="00B83A52">
        <w:tc>
          <w:tcPr>
            <w:tcW w:w="4508" w:type="dxa"/>
          </w:tcPr>
          <w:p w14:paraId="1E7468D9" w14:textId="59021BF2" w:rsidR="00B83A52" w:rsidRPr="00FC1706" w:rsidRDefault="00033B5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Ma sœur aînée a echoué </w:t>
            </w:r>
            <w:r w:rsidR="00170EAD">
              <w:rPr>
                <w:lang w:val="fr-FR"/>
              </w:rPr>
              <w:t>à ses</w:t>
            </w:r>
            <w:r>
              <w:rPr>
                <w:lang w:val="fr-FR"/>
              </w:rPr>
              <w:t xml:space="preserve"> exame</w:t>
            </w:r>
            <w:r w:rsidR="00170EAD">
              <w:rPr>
                <w:lang w:val="fr-FR"/>
              </w:rPr>
              <w:t>ns.</w:t>
            </w:r>
          </w:p>
        </w:tc>
        <w:tc>
          <w:tcPr>
            <w:tcW w:w="4508" w:type="dxa"/>
          </w:tcPr>
          <w:p w14:paraId="72E70434" w14:textId="426BFD64" w:rsidR="00B83A52" w:rsidRPr="00FC170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40FFC36" w14:textId="64AD67DD" w:rsidR="00B83A52" w:rsidRPr="00FC1706" w:rsidRDefault="00B83A52" w:rsidP="00B83A52">
      <w:pPr>
        <w:spacing w:after="160" w:line="259" w:lineRule="auto"/>
        <w:rPr>
          <w:b/>
          <w:bCs/>
          <w:u w:val="single"/>
          <w:lang w:val="fr-FR"/>
        </w:rPr>
      </w:pPr>
    </w:p>
    <w:p w14:paraId="6B766598" w14:textId="3B3F3589" w:rsidR="00FF0C73" w:rsidRPr="00146476" w:rsidRDefault="00FF0C73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 w:rsidRPr="00146476">
        <w:rPr>
          <w:b/>
          <w:bCs/>
          <w:u w:val="single"/>
        </w:rPr>
        <w:t>Tradu</w:t>
      </w:r>
      <w:r w:rsidR="00B859A5">
        <w:rPr>
          <w:b/>
          <w:bCs/>
          <w:u w:val="single"/>
        </w:rPr>
        <w:t>issez en 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0C73" w14:paraId="4B6AB64F" w14:textId="77777777" w:rsidTr="0049525C">
        <w:tc>
          <w:tcPr>
            <w:tcW w:w="4508" w:type="dxa"/>
          </w:tcPr>
          <w:p w14:paraId="2C550298" w14:textId="73D5FFBA" w:rsidR="00FF0C73" w:rsidRPr="00B83A52" w:rsidRDefault="005503F1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The classrooms are well equipped.</w:t>
            </w:r>
            <w:r w:rsidR="00F45B94">
              <w:t xml:space="preserve"> </w:t>
            </w:r>
          </w:p>
        </w:tc>
        <w:tc>
          <w:tcPr>
            <w:tcW w:w="4508" w:type="dxa"/>
          </w:tcPr>
          <w:p w14:paraId="54513BA9" w14:textId="43E4AF5B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2A822F56" w14:textId="77777777" w:rsidTr="0049525C">
        <w:tc>
          <w:tcPr>
            <w:tcW w:w="4508" w:type="dxa"/>
          </w:tcPr>
          <w:p w14:paraId="57E0CE76" w14:textId="3BAF6E00" w:rsidR="00FF0C73" w:rsidRPr="00B83A52" w:rsidRDefault="007900CF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She </w:t>
            </w:r>
            <w:r w:rsidR="00FD115E">
              <w:t>is going to pass the exam.</w:t>
            </w:r>
          </w:p>
        </w:tc>
        <w:tc>
          <w:tcPr>
            <w:tcW w:w="4508" w:type="dxa"/>
          </w:tcPr>
          <w:p w14:paraId="665D75EF" w14:textId="37282195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738E3FDA" w14:textId="77777777" w:rsidTr="0049525C">
        <w:tc>
          <w:tcPr>
            <w:tcW w:w="4508" w:type="dxa"/>
          </w:tcPr>
          <w:p w14:paraId="5F5EC417" w14:textId="55D32E24" w:rsidR="00FF0C73" w:rsidRPr="00B83A52" w:rsidRDefault="000529B7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I’m going to pay more attention.</w:t>
            </w:r>
          </w:p>
        </w:tc>
        <w:tc>
          <w:tcPr>
            <w:tcW w:w="4508" w:type="dxa"/>
          </w:tcPr>
          <w:p w14:paraId="51959BFE" w14:textId="199D1DB5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4C4E336A" w14:textId="77777777" w:rsidTr="0049525C">
        <w:tc>
          <w:tcPr>
            <w:tcW w:w="4508" w:type="dxa"/>
          </w:tcPr>
          <w:p w14:paraId="33349392" w14:textId="0CD4103C" w:rsidR="00FF0C73" w:rsidRPr="00B83A52" w:rsidRDefault="000529B7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I like my timetable</w:t>
            </w:r>
            <w:r w:rsidR="0036360B">
              <w:t>.</w:t>
            </w:r>
          </w:p>
        </w:tc>
        <w:tc>
          <w:tcPr>
            <w:tcW w:w="4508" w:type="dxa"/>
          </w:tcPr>
          <w:p w14:paraId="030E07CF" w14:textId="3B8974A8" w:rsidR="00FF0C73" w:rsidRPr="00B83A52" w:rsidRDefault="00FF0C73" w:rsidP="00FF0C73">
            <w:pPr>
              <w:spacing w:after="160" w:line="259" w:lineRule="auto"/>
            </w:pPr>
          </w:p>
        </w:tc>
      </w:tr>
    </w:tbl>
    <w:p w14:paraId="2514DC52" w14:textId="0E53C9DF" w:rsidR="00FF0C73" w:rsidRDefault="00FF0C73" w:rsidP="00B83A52">
      <w:pPr>
        <w:spacing w:after="160" w:line="259" w:lineRule="auto"/>
        <w:rPr>
          <w:b/>
          <w:bCs/>
          <w:u w:val="single"/>
        </w:rPr>
      </w:pPr>
    </w:p>
    <w:p w14:paraId="739FC9A0" w14:textId="5BDE0E37" w:rsidR="00D3469F" w:rsidRDefault="001F70A3" w:rsidP="001F70A3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 w:rsidR="00E71E0F">
        <w:rPr>
          <w:b/>
          <w:bCs/>
          <w:u w:val="single"/>
        </w:rPr>
        <w:t>erfect</w:t>
      </w:r>
      <w:r>
        <w:rPr>
          <w:b/>
          <w:bCs/>
          <w:u w:val="single"/>
        </w:rPr>
        <w:t xml:space="preserve"> – Imperfect</w:t>
      </w:r>
      <w:r w:rsidR="00F32116">
        <w:rPr>
          <w:b/>
          <w:bCs/>
          <w:u w:val="single"/>
        </w:rPr>
        <w:t xml:space="preserve"> - Present</w:t>
      </w:r>
      <w:r w:rsidR="001A75C2">
        <w:rPr>
          <w:b/>
          <w:bCs/>
          <w:u w:val="single"/>
        </w:rPr>
        <w:t xml:space="preserve"> (choose the correct tense)</w:t>
      </w:r>
    </w:p>
    <w:p w14:paraId="683A6518" w14:textId="4DF2EDAE" w:rsidR="001A75C2" w:rsidRDefault="004F1BE2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>
        <w:rPr>
          <w:lang w:val="fr-FR"/>
        </w:rPr>
        <w:t>Quand j’étais plus jeune</w:t>
      </w:r>
      <w:r w:rsidR="001A75C2" w:rsidRPr="006D63BD">
        <w:rPr>
          <w:lang w:val="fr-FR"/>
        </w:rPr>
        <w:t xml:space="preserve"> </w:t>
      </w:r>
      <w:r w:rsidR="001A0A46">
        <w:rPr>
          <w:b/>
          <w:bCs/>
          <w:lang w:val="fr-FR"/>
        </w:rPr>
        <w:t>________________</w:t>
      </w:r>
      <w:r w:rsidR="001A75C2" w:rsidRPr="006D63BD">
        <w:rPr>
          <w:lang w:val="fr-FR"/>
        </w:rPr>
        <w:t xml:space="preserve"> </w:t>
      </w:r>
      <w:r w:rsidR="00F32116" w:rsidRPr="006D63BD">
        <w:rPr>
          <w:lang w:val="fr-FR"/>
        </w:rPr>
        <w:t>(</w:t>
      </w:r>
      <w:r w:rsidR="00E71E0F">
        <w:rPr>
          <w:lang w:val="fr-FR"/>
        </w:rPr>
        <w:t>j’ai révisé</w:t>
      </w:r>
      <w:r w:rsidR="00124598">
        <w:rPr>
          <w:lang w:val="fr-FR"/>
        </w:rPr>
        <w:t>/</w:t>
      </w:r>
      <w:bookmarkStart w:id="1" w:name="_Hlk32333982"/>
      <w:r w:rsidR="00E71E0F">
        <w:rPr>
          <w:lang w:val="fr-FR"/>
        </w:rPr>
        <w:t>je révisais</w:t>
      </w:r>
      <w:bookmarkEnd w:id="1"/>
      <w:r w:rsidR="00124598">
        <w:rPr>
          <w:lang w:val="fr-FR"/>
        </w:rPr>
        <w:t>/</w:t>
      </w:r>
      <w:r w:rsidR="00E71E0F">
        <w:rPr>
          <w:lang w:val="fr-FR"/>
        </w:rPr>
        <w:t>je révise</w:t>
      </w:r>
      <w:r w:rsidR="006D63BD" w:rsidRPr="006D63BD">
        <w:rPr>
          <w:lang w:val="fr-FR"/>
        </w:rPr>
        <w:t xml:space="preserve">) </w:t>
      </w:r>
      <w:r w:rsidR="00E71E0F">
        <w:rPr>
          <w:lang w:val="fr-FR"/>
        </w:rPr>
        <w:t>pour toutes mes matières.</w:t>
      </w:r>
    </w:p>
    <w:p w14:paraId="13686A54" w14:textId="6D640584" w:rsidR="006D63BD" w:rsidRPr="00DF32CC" w:rsidRDefault="00E140A2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 w:rsidRPr="00DF32CC">
        <w:rPr>
          <w:lang w:val="fr-FR"/>
        </w:rPr>
        <w:t>A</w:t>
      </w:r>
      <w:r w:rsidR="00AC6BBE">
        <w:rPr>
          <w:lang w:val="fr-FR"/>
        </w:rPr>
        <w:t>vant</w:t>
      </w:r>
      <w:r w:rsidRPr="00DF32CC">
        <w:rPr>
          <w:lang w:val="fr-FR"/>
        </w:rPr>
        <w:t xml:space="preserve"> </w:t>
      </w:r>
      <w:r w:rsidR="001A0A46">
        <w:rPr>
          <w:b/>
          <w:bCs/>
          <w:lang w:val="fr-FR"/>
        </w:rPr>
        <w:t>______________</w:t>
      </w:r>
      <w:r w:rsidRPr="00DF32CC">
        <w:rPr>
          <w:lang w:val="fr-FR"/>
        </w:rPr>
        <w:t xml:space="preserve"> (</w:t>
      </w:r>
      <w:bookmarkStart w:id="2" w:name="_Hlk32332958"/>
      <w:r w:rsidR="00AC6BBE">
        <w:rPr>
          <w:lang w:val="fr-FR"/>
        </w:rPr>
        <w:t>j’ai écrit/</w:t>
      </w:r>
      <w:bookmarkStart w:id="3" w:name="_Hlk32334004"/>
      <w:r w:rsidR="00AC6BBE">
        <w:rPr>
          <w:lang w:val="fr-FR"/>
        </w:rPr>
        <w:t xml:space="preserve"> j’écrivais</w:t>
      </w:r>
      <w:bookmarkEnd w:id="3"/>
      <w:r w:rsidR="00AC6BBE">
        <w:rPr>
          <w:lang w:val="fr-FR"/>
        </w:rPr>
        <w:t>/ j’écris</w:t>
      </w:r>
      <w:bookmarkEnd w:id="2"/>
      <w:r w:rsidR="00AC6BBE">
        <w:rPr>
          <w:lang w:val="fr-FR"/>
        </w:rPr>
        <w:t>) avec difficul</w:t>
      </w:r>
      <w:r w:rsidR="002F6DD7">
        <w:rPr>
          <w:lang w:val="fr-FR"/>
        </w:rPr>
        <w:t>té, mais maintentant</w:t>
      </w:r>
      <w:r w:rsidRPr="00DF32CC">
        <w:rPr>
          <w:lang w:val="fr-FR"/>
        </w:rPr>
        <w:t xml:space="preserve">  </w:t>
      </w:r>
      <w:r w:rsidR="001A0A46">
        <w:rPr>
          <w:b/>
          <w:bCs/>
          <w:lang w:val="fr-FR"/>
        </w:rPr>
        <w:t>_____________</w:t>
      </w:r>
      <w:r w:rsidR="007371A4" w:rsidRPr="000B5166">
        <w:rPr>
          <w:b/>
          <w:bCs/>
          <w:lang w:val="fr-FR"/>
        </w:rPr>
        <w:t xml:space="preserve"> </w:t>
      </w:r>
      <w:r w:rsidR="00DF32CC" w:rsidRPr="00DF32CC">
        <w:rPr>
          <w:lang w:val="fr-FR"/>
        </w:rPr>
        <w:t>(</w:t>
      </w:r>
      <w:r w:rsidR="00A10954">
        <w:rPr>
          <w:lang w:val="fr-FR"/>
        </w:rPr>
        <w:t xml:space="preserve">j’ai écrit/ j’écrivais/ </w:t>
      </w:r>
      <w:bookmarkStart w:id="4" w:name="_Hlk32334021"/>
      <w:r w:rsidR="00A10954">
        <w:rPr>
          <w:lang w:val="fr-FR"/>
        </w:rPr>
        <w:t>j’écris</w:t>
      </w:r>
      <w:bookmarkEnd w:id="4"/>
      <w:r w:rsidR="00DF32CC" w:rsidRPr="00DF32CC">
        <w:rPr>
          <w:lang w:val="fr-FR"/>
        </w:rPr>
        <w:t xml:space="preserve">) </w:t>
      </w:r>
      <w:r w:rsidRPr="00DF32CC">
        <w:rPr>
          <w:lang w:val="fr-FR"/>
        </w:rPr>
        <w:t>m</w:t>
      </w:r>
      <w:r w:rsidR="00A10954">
        <w:rPr>
          <w:lang w:val="fr-FR"/>
        </w:rPr>
        <w:t>ieux</w:t>
      </w:r>
      <w:r w:rsidRPr="00DF32CC">
        <w:rPr>
          <w:lang w:val="fr-FR"/>
        </w:rPr>
        <w:t>.</w:t>
      </w:r>
    </w:p>
    <w:p w14:paraId="72B05975" w14:textId="1B1B0604" w:rsidR="00E140A2" w:rsidRPr="00DF32CC" w:rsidRDefault="00071758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>
        <w:rPr>
          <w:lang w:val="fr-FR"/>
        </w:rPr>
        <w:t>Hier</w:t>
      </w:r>
      <w:r w:rsidR="00B032EB" w:rsidRPr="00DF32CC">
        <w:rPr>
          <w:lang w:val="fr-FR"/>
        </w:rPr>
        <w:t xml:space="preserve"> </w:t>
      </w:r>
      <w:r w:rsidR="001A0A46">
        <w:rPr>
          <w:b/>
          <w:bCs/>
          <w:lang w:val="fr-FR"/>
        </w:rPr>
        <w:t xml:space="preserve">__________________ </w:t>
      </w:r>
      <w:r w:rsidR="001A0A46" w:rsidRPr="001A0A46">
        <w:rPr>
          <w:lang w:val="fr-FR"/>
        </w:rPr>
        <w:t>(</w:t>
      </w:r>
      <w:r w:rsidR="00085429">
        <w:rPr>
          <w:lang w:val="fr-FR"/>
        </w:rPr>
        <w:t xml:space="preserve">je suis sorti(e)/ je </w:t>
      </w:r>
      <w:r w:rsidR="008E0714">
        <w:rPr>
          <w:lang w:val="fr-FR"/>
        </w:rPr>
        <w:t>sor</w:t>
      </w:r>
      <w:r w:rsidR="005139C5">
        <w:rPr>
          <w:lang w:val="fr-FR"/>
        </w:rPr>
        <w:t>tais/ je sors) avec mes amis,</w:t>
      </w:r>
      <w:r w:rsidR="00B032EB" w:rsidRPr="00DF32CC">
        <w:rPr>
          <w:lang w:val="fr-FR"/>
        </w:rPr>
        <w:t xml:space="preserve"> </w:t>
      </w:r>
      <w:r w:rsidR="005E683B">
        <w:rPr>
          <w:lang w:val="fr-FR"/>
        </w:rPr>
        <w:t xml:space="preserve">alors </w:t>
      </w:r>
      <w:r w:rsidR="009D6B54">
        <w:rPr>
          <w:lang w:val="fr-FR"/>
        </w:rPr>
        <w:t xml:space="preserve">aujourd’hui </w:t>
      </w:r>
      <w:r w:rsidR="0052350B">
        <w:rPr>
          <w:b/>
          <w:bCs/>
          <w:lang w:val="fr-FR"/>
        </w:rPr>
        <w:t>________________</w:t>
      </w:r>
      <w:r w:rsidR="00B032EB" w:rsidRPr="00DF32CC">
        <w:rPr>
          <w:lang w:val="fr-FR"/>
        </w:rPr>
        <w:t xml:space="preserve"> (</w:t>
      </w:r>
      <w:r w:rsidR="00EF633B">
        <w:rPr>
          <w:lang w:val="fr-FR"/>
        </w:rPr>
        <w:t xml:space="preserve">j’ai </w:t>
      </w:r>
      <w:r w:rsidR="005032B3">
        <w:rPr>
          <w:lang w:val="fr-FR"/>
        </w:rPr>
        <w:t>é</w:t>
      </w:r>
      <w:r w:rsidR="00EF633B">
        <w:rPr>
          <w:lang w:val="fr-FR"/>
        </w:rPr>
        <w:t>tudié</w:t>
      </w:r>
      <w:r w:rsidR="005032B3">
        <w:rPr>
          <w:lang w:val="fr-FR"/>
        </w:rPr>
        <w:t>/</w:t>
      </w:r>
      <w:r w:rsidR="00044C02">
        <w:rPr>
          <w:lang w:val="fr-FR"/>
        </w:rPr>
        <w:t>j’étudiais/</w:t>
      </w:r>
      <w:bookmarkStart w:id="5" w:name="_Hlk32334061"/>
      <w:r w:rsidR="00465911">
        <w:rPr>
          <w:lang w:val="fr-FR"/>
        </w:rPr>
        <w:t>j’é</w:t>
      </w:r>
      <w:r w:rsidR="0043018B">
        <w:rPr>
          <w:lang w:val="fr-FR"/>
        </w:rPr>
        <w:t>tudie</w:t>
      </w:r>
      <w:bookmarkEnd w:id="5"/>
      <w:r w:rsidR="00B032EB" w:rsidRPr="00DF32CC">
        <w:rPr>
          <w:lang w:val="fr-FR"/>
        </w:rPr>
        <w:t>).</w:t>
      </w:r>
    </w:p>
    <w:p w14:paraId="2232646A" w14:textId="6CBD2FFE" w:rsidR="0058201F" w:rsidRDefault="0058201F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>
        <w:rPr>
          <w:lang w:val="fr-FR"/>
        </w:rPr>
        <w:t>La sema</w:t>
      </w:r>
      <w:r w:rsidR="009D6B54">
        <w:rPr>
          <w:lang w:val="fr-FR"/>
        </w:rPr>
        <w:t>ine dernière</w:t>
      </w:r>
      <w:r>
        <w:rPr>
          <w:lang w:val="fr-FR"/>
        </w:rPr>
        <w:t xml:space="preserve"> </w:t>
      </w:r>
      <w:r w:rsidR="0052350B">
        <w:rPr>
          <w:b/>
          <w:bCs/>
          <w:lang w:val="fr-FR"/>
        </w:rPr>
        <w:t>_______________</w:t>
      </w:r>
      <w:r>
        <w:rPr>
          <w:lang w:val="fr-FR"/>
        </w:rPr>
        <w:t xml:space="preserve"> (</w:t>
      </w:r>
      <w:bookmarkStart w:id="6" w:name="_Hlk32334079"/>
      <w:r w:rsidR="004B4D4F">
        <w:rPr>
          <w:lang w:val="fr-FR"/>
        </w:rPr>
        <w:t>j’ai réussi</w:t>
      </w:r>
      <w:bookmarkEnd w:id="6"/>
      <w:r w:rsidR="00F0233A">
        <w:rPr>
          <w:lang w:val="fr-FR"/>
        </w:rPr>
        <w:t>/</w:t>
      </w:r>
      <w:r w:rsidR="00AC67B0">
        <w:rPr>
          <w:lang w:val="fr-FR"/>
        </w:rPr>
        <w:t>je réussissais</w:t>
      </w:r>
      <w:r w:rsidR="00F0233A">
        <w:rPr>
          <w:lang w:val="fr-FR"/>
        </w:rPr>
        <w:t>/</w:t>
      </w:r>
      <w:r w:rsidR="00AC67B0">
        <w:rPr>
          <w:lang w:val="fr-FR"/>
        </w:rPr>
        <w:t>je réussis</w:t>
      </w:r>
      <w:r>
        <w:rPr>
          <w:lang w:val="fr-FR"/>
        </w:rPr>
        <w:t xml:space="preserve">) </w:t>
      </w:r>
      <w:r w:rsidR="000920B1">
        <w:rPr>
          <w:lang w:val="fr-FR"/>
        </w:rPr>
        <w:t>mon examen.</w:t>
      </w:r>
    </w:p>
    <w:p w14:paraId="46DEEDDD" w14:textId="77777777" w:rsidR="00C2415D" w:rsidRDefault="00C2415D" w:rsidP="00C2415D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0F76D95A" w14:textId="22902627" w:rsidR="00C717BA" w:rsidRPr="00D3469F" w:rsidRDefault="000B5166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Ecrivez environ 25-30 mots</w:t>
      </w:r>
      <w:r w:rsidR="00C717BA" w:rsidRPr="00D3469F">
        <w:rPr>
          <w:b/>
          <w:bCs/>
          <w:u w:val="single"/>
          <w:lang w:val="fr-FR"/>
        </w:rPr>
        <w:t> :</w:t>
      </w:r>
    </w:p>
    <w:p w14:paraId="5D7CFF07" w14:textId="5CA650AD" w:rsidR="00C717BA" w:rsidRDefault="00445601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L</w:t>
      </w:r>
      <w:r w:rsidR="009F2EBB">
        <w:rPr>
          <w:lang w:val="fr-FR"/>
        </w:rPr>
        <w:t>’</w:t>
      </w:r>
      <w:r w:rsidR="00235D25">
        <w:rPr>
          <w:lang w:val="fr-FR"/>
        </w:rPr>
        <w:t>importanc</w:t>
      </w:r>
      <w:r w:rsidR="009F2EBB">
        <w:rPr>
          <w:lang w:val="fr-FR"/>
        </w:rPr>
        <w:t>e</w:t>
      </w:r>
      <w:r w:rsidR="00235D25">
        <w:rPr>
          <w:lang w:val="fr-FR"/>
        </w:rPr>
        <w:t xml:space="preserve"> de </w:t>
      </w:r>
      <w:r w:rsidR="009F2EBB">
        <w:rPr>
          <w:lang w:val="fr-FR"/>
        </w:rPr>
        <w:t>la révision</w:t>
      </w:r>
      <w:r w:rsidR="00235D25">
        <w:rPr>
          <w:lang w:val="fr-FR"/>
        </w:rPr>
        <w:t>.</w:t>
      </w:r>
    </w:p>
    <w:p w14:paraId="1F508543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F152D6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1A7B04D6" w14:textId="49C6F21D" w:rsidR="00C717BA" w:rsidRPr="00445601" w:rsidRDefault="00235D25" w:rsidP="00A6383B">
      <w:pPr>
        <w:pStyle w:val="ListParagraph"/>
        <w:numPr>
          <w:ilvl w:val="0"/>
          <w:numId w:val="11"/>
        </w:numPr>
        <w:spacing w:after="160" w:line="480" w:lineRule="auto"/>
        <w:rPr>
          <w:lang w:val="fr-FR"/>
        </w:rPr>
      </w:pPr>
      <w:r>
        <w:rPr>
          <w:lang w:val="fr-FR"/>
        </w:rPr>
        <w:t>T</w:t>
      </w:r>
      <w:r w:rsidR="006645E6">
        <w:rPr>
          <w:lang w:val="fr-FR"/>
        </w:rPr>
        <w:t xml:space="preserve">on avis sur les bâtiments </w:t>
      </w:r>
      <w:r w:rsidR="00BD7B81">
        <w:rPr>
          <w:lang w:val="fr-FR"/>
        </w:rPr>
        <w:t>chez ton collège</w:t>
      </w:r>
    </w:p>
    <w:p w14:paraId="7C753F8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39126027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10FF90D0" w14:textId="6CE764E9" w:rsidR="00C717BA" w:rsidRDefault="00680274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Les comparaisons entre l’école primaire et le collège</w:t>
      </w:r>
      <w:r w:rsidR="00EB52D5">
        <w:rPr>
          <w:lang w:val="fr-FR"/>
        </w:rPr>
        <w:t>.</w:t>
      </w:r>
    </w:p>
    <w:p w14:paraId="37632A78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72610C31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01DA266" w14:textId="25432062" w:rsidR="00C717BA" w:rsidRDefault="00EB52D5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Qu’est-ce que tu voudrais changer</w:t>
      </w:r>
      <w:r w:rsidR="00EE063B">
        <w:rPr>
          <w:lang w:val="fr-FR"/>
        </w:rPr>
        <w:t xml:space="preserve"> </w:t>
      </w:r>
      <w:r w:rsidR="000A351A">
        <w:rPr>
          <w:lang w:val="fr-FR"/>
        </w:rPr>
        <w:t>au collège</w:t>
      </w:r>
      <w:r w:rsidR="00516ED2">
        <w:rPr>
          <w:lang w:val="fr-FR"/>
        </w:rPr>
        <w:t> ?</w:t>
      </w:r>
    </w:p>
    <w:p w14:paraId="5BEBDA6D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02276A5B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3D27E7F8" w14:textId="783917CC" w:rsidR="00C717BA" w:rsidRPr="00A63642" w:rsidRDefault="000A351A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Qu’est-ce que tu as fait hier </w:t>
      </w:r>
      <w:r w:rsidR="00AF46F6">
        <w:rPr>
          <w:lang w:val="fr-FR"/>
        </w:rPr>
        <w:t>au collège ?</w:t>
      </w:r>
    </w:p>
    <w:p w14:paraId="3EFAF6CE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CDB01EC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lastRenderedPageBreak/>
        <w:t>__________________________________________________________________________________</w:t>
      </w:r>
    </w:p>
    <w:p w14:paraId="2D6863BA" w14:textId="46342C50" w:rsidR="00C717BA" w:rsidRDefault="00E34071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Aimes-tu ton uniforme scolaire ?</w:t>
      </w:r>
    </w:p>
    <w:p w14:paraId="18C69A3C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617A41A" w14:textId="2092D7A9" w:rsidR="00C717BA" w:rsidRDefault="00463B09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Ton avis sur le règlement </w:t>
      </w:r>
      <w:r w:rsidR="00FB3B98">
        <w:rPr>
          <w:lang w:val="fr-FR"/>
        </w:rPr>
        <w:t>au</w:t>
      </w:r>
      <w:r>
        <w:rPr>
          <w:lang w:val="fr-FR"/>
        </w:rPr>
        <w:t xml:space="preserve"> collège</w:t>
      </w:r>
    </w:p>
    <w:p w14:paraId="23FF24AE" w14:textId="3F04E2B3" w:rsidR="00C717BA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576D0F0" w14:textId="77777777" w:rsidR="00F73D12" w:rsidRPr="00F73D12" w:rsidRDefault="00F73D12" w:rsidP="00F73D12">
      <w:pPr>
        <w:spacing w:after="160" w:line="259" w:lineRule="auto"/>
        <w:rPr>
          <w:b/>
          <w:bCs/>
          <w:color w:val="0070C0"/>
        </w:rPr>
      </w:pPr>
      <w:r w:rsidRPr="00F73D12">
        <w:rPr>
          <w:b/>
          <w:bCs/>
          <w:color w:val="0070C0"/>
        </w:rPr>
        <w:t>Topic 3: Education post-16</w:t>
      </w:r>
    </w:p>
    <w:p w14:paraId="116AC281" w14:textId="1C007D76" w:rsidR="008F000C" w:rsidRDefault="008F000C" w:rsidP="00A6383B">
      <w:pPr>
        <w:pStyle w:val="ListParagraph"/>
        <w:numPr>
          <w:ilvl w:val="0"/>
          <w:numId w:val="12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2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3040"/>
        <w:gridCol w:w="2880"/>
      </w:tblGrid>
      <w:tr w:rsidR="008A34EF" w:rsidRPr="008A34EF" w14:paraId="5F0241AD" w14:textId="77777777" w:rsidTr="00BE77CC">
        <w:trPr>
          <w:trHeight w:val="400"/>
        </w:trPr>
        <w:tc>
          <w:tcPr>
            <w:tcW w:w="7880" w:type="dxa"/>
            <w:gridSpan w:val="4"/>
            <w:noWrap/>
            <w:hideMark/>
          </w:tcPr>
          <w:p w14:paraId="1D1C3AA3" w14:textId="74BAD62C" w:rsidR="008A34EF" w:rsidRPr="008A34EF" w:rsidRDefault="008A34EF" w:rsidP="008A34EF">
            <w:pPr>
              <w:spacing w:after="160" w:line="259" w:lineRule="auto"/>
            </w:pPr>
            <w:r w:rsidRPr="008A34EF">
              <w:t> </w:t>
            </w:r>
            <w:r w:rsidRPr="008A34EF">
              <w:rPr>
                <w:b/>
                <w:bCs/>
                <w:u w:val="single"/>
              </w:rPr>
              <w:t>Foundation Tier</w:t>
            </w:r>
          </w:p>
        </w:tc>
      </w:tr>
      <w:tr w:rsidR="008A34EF" w:rsidRPr="008A34EF" w14:paraId="531A6DEB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749E681B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7C0CC0FA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105429B0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année sabbatique l' (f)</w:t>
            </w:r>
          </w:p>
        </w:tc>
        <w:tc>
          <w:tcPr>
            <w:tcW w:w="2880" w:type="dxa"/>
            <w:hideMark/>
          </w:tcPr>
          <w:p w14:paraId="07D009F3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gap year</w:t>
            </w:r>
          </w:p>
        </w:tc>
      </w:tr>
      <w:tr w:rsidR="008A34EF" w:rsidRPr="008A34EF" w14:paraId="71020EBD" w14:textId="77777777" w:rsidTr="008A34EF">
        <w:trPr>
          <w:trHeight w:val="310"/>
        </w:trPr>
        <w:tc>
          <w:tcPr>
            <w:tcW w:w="980" w:type="dxa"/>
            <w:noWrap/>
            <w:hideMark/>
          </w:tcPr>
          <w:p w14:paraId="37F7A484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326F351E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6F559F94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apprenti(e) l' (m/f)</w:t>
            </w:r>
          </w:p>
        </w:tc>
        <w:tc>
          <w:tcPr>
            <w:tcW w:w="2880" w:type="dxa"/>
            <w:hideMark/>
          </w:tcPr>
          <w:p w14:paraId="42D7EF3F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apprentice</w:t>
            </w:r>
          </w:p>
        </w:tc>
      </w:tr>
      <w:tr w:rsidR="008A34EF" w:rsidRPr="008A34EF" w14:paraId="5D8CD735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76FC541B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49337BEE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5726377F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avoir envie de</w:t>
            </w:r>
          </w:p>
        </w:tc>
        <w:tc>
          <w:tcPr>
            <w:tcW w:w="2880" w:type="dxa"/>
            <w:hideMark/>
          </w:tcPr>
          <w:p w14:paraId="702BDB66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to want to</w:t>
            </w:r>
          </w:p>
        </w:tc>
      </w:tr>
      <w:tr w:rsidR="008A34EF" w:rsidRPr="008A34EF" w14:paraId="3775D0C9" w14:textId="77777777" w:rsidTr="008A34EF">
        <w:trPr>
          <w:trHeight w:val="310"/>
        </w:trPr>
        <w:tc>
          <w:tcPr>
            <w:tcW w:w="980" w:type="dxa"/>
            <w:noWrap/>
            <w:hideMark/>
          </w:tcPr>
          <w:p w14:paraId="7F28EF88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607A2818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49610BF1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avoir l’intention (de)</w:t>
            </w:r>
          </w:p>
        </w:tc>
        <w:tc>
          <w:tcPr>
            <w:tcW w:w="2880" w:type="dxa"/>
            <w:hideMark/>
          </w:tcPr>
          <w:p w14:paraId="2B13F39E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to intend (to)</w:t>
            </w:r>
          </w:p>
        </w:tc>
      </w:tr>
      <w:tr w:rsidR="008A34EF" w:rsidRPr="008A34EF" w14:paraId="00EB924D" w14:textId="77777777" w:rsidTr="008A34EF">
        <w:trPr>
          <w:trHeight w:val="310"/>
        </w:trPr>
        <w:tc>
          <w:tcPr>
            <w:tcW w:w="980" w:type="dxa"/>
            <w:noWrap/>
            <w:hideMark/>
          </w:tcPr>
          <w:p w14:paraId="3DD7876F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1073940E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3D0391B0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bac(calauréat) le</w:t>
            </w:r>
          </w:p>
        </w:tc>
        <w:tc>
          <w:tcPr>
            <w:tcW w:w="2880" w:type="dxa"/>
            <w:hideMark/>
          </w:tcPr>
          <w:p w14:paraId="4CF8D40B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A-level(s)</w:t>
            </w:r>
          </w:p>
        </w:tc>
      </w:tr>
      <w:tr w:rsidR="008A34EF" w:rsidRPr="008A34EF" w14:paraId="1AD7E457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68584174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1CD3E2CD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07B08162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en première</w:t>
            </w:r>
          </w:p>
        </w:tc>
        <w:tc>
          <w:tcPr>
            <w:tcW w:w="2880" w:type="dxa"/>
            <w:hideMark/>
          </w:tcPr>
          <w:p w14:paraId="196034D7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in year 12</w:t>
            </w:r>
          </w:p>
        </w:tc>
      </w:tr>
      <w:tr w:rsidR="008A34EF" w:rsidRPr="008A34EF" w14:paraId="7684F307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675F94FA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58E31D93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1BF279AE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en terminale</w:t>
            </w:r>
          </w:p>
        </w:tc>
        <w:tc>
          <w:tcPr>
            <w:tcW w:w="2880" w:type="dxa"/>
            <w:hideMark/>
          </w:tcPr>
          <w:p w14:paraId="4032C38E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in year 13</w:t>
            </w:r>
          </w:p>
        </w:tc>
      </w:tr>
      <w:tr w:rsidR="008A34EF" w:rsidRPr="008A34EF" w14:paraId="6DD1CD21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656C4894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06294B7B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79416EDE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étudier</w:t>
            </w:r>
          </w:p>
        </w:tc>
        <w:tc>
          <w:tcPr>
            <w:tcW w:w="2880" w:type="dxa"/>
            <w:hideMark/>
          </w:tcPr>
          <w:p w14:paraId="5E473BE6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to study</w:t>
            </w:r>
          </w:p>
        </w:tc>
      </w:tr>
      <w:tr w:rsidR="008A34EF" w:rsidRPr="008A34EF" w14:paraId="0F63AC9B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24B75E61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29AC7E97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5981280B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laisser tomber</w:t>
            </w:r>
          </w:p>
        </w:tc>
        <w:tc>
          <w:tcPr>
            <w:tcW w:w="2880" w:type="dxa"/>
            <w:hideMark/>
          </w:tcPr>
          <w:p w14:paraId="4AEA08E2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to drop</w:t>
            </w:r>
          </w:p>
        </w:tc>
      </w:tr>
      <w:tr w:rsidR="008A34EF" w:rsidRPr="008A34EF" w14:paraId="54E90216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7DE17C5D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4E6CF59E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451795B9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liberté la</w:t>
            </w:r>
          </w:p>
        </w:tc>
        <w:tc>
          <w:tcPr>
            <w:tcW w:w="2880" w:type="dxa"/>
            <w:hideMark/>
          </w:tcPr>
          <w:p w14:paraId="34D7C68E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freedom</w:t>
            </w:r>
          </w:p>
        </w:tc>
      </w:tr>
      <w:tr w:rsidR="008A34EF" w:rsidRPr="008A34EF" w14:paraId="726EC391" w14:textId="77777777" w:rsidTr="008A34EF">
        <w:trPr>
          <w:trHeight w:val="620"/>
        </w:trPr>
        <w:tc>
          <w:tcPr>
            <w:tcW w:w="980" w:type="dxa"/>
            <w:noWrap/>
            <w:hideMark/>
          </w:tcPr>
          <w:p w14:paraId="0A01F14B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079281EC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1A8EECA4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lycée le</w:t>
            </w:r>
          </w:p>
        </w:tc>
        <w:tc>
          <w:tcPr>
            <w:tcW w:w="2880" w:type="dxa"/>
            <w:hideMark/>
          </w:tcPr>
          <w:p w14:paraId="78190200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sixth form college, grammar school</w:t>
            </w:r>
          </w:p>
        </w:tc>
      </w:tr>
      <w:tr w:rsidR="008A34EF" w:rsidRPr="008A34EF" w14:paraId="3F2F82A7" w14:textId="77777777" w:rsidTr="00A26EF4">
        <w:trPr>
          <w:trHeight w:val="400"/>
        </w:trPr>
        <w:tc>
          <w:tcPr>
            <w:tcW w:w="7880" w:type="dxa"/>
            <w:gridSpan w:val="4"/>
            <w:noWrap/>
            <w:hideMark/>
          </w:tcPr>
          <w:p w14:paraId="04F4D22C" w14:textId="7C27ED3F" w:rsidR="008A34EF" w:rsidRPr="008A34EF" w:rsidRDefault="008A34EF" w:rsidP="008A34EF">
            <w:pPr>
              <w:spacing w:after="160" w:line="259" w:lineRule="auto"/>
              <w:rPr>
                <w:b/>
                <w:bCs/>
                <w:u w:val="single"/>
              </w:rPr>
            </w:pPr>
            <w:r w:rsidRPr="008A34EF">
              <w:t> </w:t>
            </w:r>
            <w:r w:rsidRPr="008A34EF">
              <w:rPr>
                <w:b/>
                <w:bCs/>
                <w:u w:val="single"/>
              </w:rPr>
              <w:t>Higher Tier</w:t>
            </w:r>
          </w:p>
        </w:tc>
      </w:tr>
      <w:tr w:rsidR="008A34EF" w:rsidRPr="008A34EF" w14:paraId="5E1C61BB" w14:textId="77777777" w:rsidTr="008A34EF">
        <w:trPr>
          <w:trHeight w:val="310"/>
        </w:trPr>
        <w:tc>
          <w:tcPr>
            <w:tcW w:w="980" w:type="dxa"/>
            <w:noWrap/>
            <w:hideMark/>
          </w:tcPr>
          <w:p w14:paraId="1CB42201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458931F7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3B4EB403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conseiller d’orientation le</w:t>
            </w:r>
          </w:p>
        </w:tc>
        <w:tc>
          <w:tcPr>
            <w:tcW w:w="2880" w:type="dxa"/>
            <w:hideMark/>
          </w:tcPr>
          <w:p w14:paraId="555CA46A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careers adviser</w:t>
            </w:r>
          </w:p>
        </w:tc>
      </w:tr>
      <w:tr w:rsidR="008A34EF" w:rsidRPr="008A34EF" w14:paraId="1E30CDFE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01DE1A01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40984E63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2E040462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épreuve l’ (f)</w:t>
            </w:r>
          </w:p>
        </w:tc>
        <w:tc>
          <w:tcPr>
            <w:tcW w:w="2880" w:type="dxa"/>
            <w:hideMark/>
          </w:tcPr>
          <w:p w14:paraId="6B28FAF7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test</w:t>
            </w:r>
          </w:p>
        </w:tc>
      </w:tr>
      <w:tr w:rsidR="008A34EF" w:rsidRPr="008A34EF" w14:paraId="5168AA8D" w14:textId="77777777" w:rsidTr="008A34EF">
        <w:trPr>
          <w:trHeight w:val="310"/>
        </w:trPr>
        <w:tc>
          <w:tcPr>
            <w:tcW w:w="980" w:type="dxa"/>
            <w:noWrap/>
            <w:hideMark/>
          </w:tcPr>
          <w:p w14:paraId="515B5147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3749FFFD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2CEE55AB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établissement l’ (m)</w:t>
            </w:r>
          </w:p>
        </w:tc>
        <w:tc>
          <w:tcPr>
            <w:tcW w:w="2880" w:type="dxa"/>
            <w:hideMark/>
          </w:tcPr>
          <w:p w14:paraId="4E5942E8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establishment</w:t>
            </w:r>
          </w:p>
        </w:tc>
      </w:tr>
      <w:tr w:rsidR="008A34EF" w:rsidRPr="008A34EF" w14:paraId="613DD8B0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3763CF1F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0B0DA152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24F27E17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faculté la</w:t>
            </w:r>
          </w:p>
        </w:tc>
        <w:tc>
          <w:tcPr>
            <w:tcW w:w="2880" w:type="dxa"/>
            <w:hideMark/>
          </w:tcPr>
          <w:p w14:paraId="05DBEDC9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university, faculty</w:t>
            </w:r>
          </w:p>
        </w:tc>
      </w:tr>
      <w:tr w:rsidR="008A34EF" w:rsidRPr="008A34EF" w14:paraId="2FB18402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1CAEB946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76066407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6E386A2F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former</w:t>
            </w:r>
          </w:p>
        </w:tc>
        <w:tc>
          <w:tcPr>
            <w:tcW w:w="2880" w:type="dxa"/>
            <w:hideMark/>
          </w:tcPr>
          <w:p w14:paraId="054E80D8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to train</w:t>
            </w:r>
          </w:p>
        </w:tc>
      </w:tr>
      <w:tr w:rsidR="008A34EF" w:rsidRPr="008A34EF" w14:paraId="761D2D71" w14:textId="77777777" w:rsidTr="008A34EF">
        <w:trPr>
          <w:trHeight w:val="400"/>
        </w:trPr>
        <w:tc>
          <w:tcPr>
            <w:tcW w:w="980" w:type="dxa"/>
            <w:noWrap/>
            <w:hideMark/>
          </w:tcPr>
          <w:p w14:paraId="48221AA4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980" w:type="dxa"/>
            <w:noWrap/>
            <w:hideMark/>
          </w:tcPr>
          <w:p w14:paraId="5F64DE37" w14:textId="77777777" w:rsidR="008A34EF" w:rsidRPr="008A34EF" w:rsidRDefault="008A34EF" w:rsidP="008A34EF">
            <w:pPr>
              <w:spacing w:after="160" w:line="259" w:lineRule="auto"/>
            </w:pPr>
          </w:p>
        </w:tc>
        <w:tc>
          <w:tcPr>
            <w:tcW w:w="3040" w:type="dxa"/>
            <w:hideMark/>
          </w:tcPr>
          <w:p w14:paraId="3BADDF9D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licence la</w:t>
            </w:r>
          </w:p>
        </w:tc>
        <w:tc>
          <w:tcPr>
            <w:tcW w:w="2880" w:type="dxa"/>
            <w:hideMark/>
          </w:tcPr>
          <w:p w14:paraId="186858A3" w14:textId="77777777" w:rsidR="008A34EF" w:rsidRPr="008A34EF" w:rsidRDefault="008A34EF" w:rsidP="008A34EF">
            <w:pPr>
              <w:spacing w:after="160" w:line="259" w:lineRule="auto"/>
            </w:pPr>
            <w:r w:rsidRPr="008A34EF">
              <w:t>degree</w:t>
            </w:r>
          </w:p>
        </w:tc>
      </w:tr>
    </w:tbl>
    <w:p w14:paraId="59D9C619" w14:textId="77777777" w:rsidR="00A01D80" w:rsidRPr="008F000C" w:rsidRDefault="00A01D80" w:rsidP="00A01D80">
      <w:pPr>
        <w:spacing w:after="160" w:line="259" w:lineRule="auto"/>
      </w:pPr>
    </w:p>
    <w:p w14:paraId="0081A04C" w14:textId="52F969BB" w:rsidR="008F000C" w:rsidRPr="008F000C" w:rsidRDefault="008A34EF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>Traduissez en anglais</w:t>
      </w:r>
      <w:r w:rsidR="008F000C" w:rsidRPr="008F000C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BA4852" w14:paraId="4981AF19" w14:textId="77777777" w:rsidTr="008F000C">
        <w:tc>
          <w:tcPr>
            <w:tcW w:w="4508" w:type="dxa"/>
          </w:tcPr>
          <w:p w14:paraId="07EF32AB" w14:textId="474F18B9" w:rsidR="008F000C" w:rsidRPr="00BA4852" w:rsidRDefault="009967A2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>
              <w:t xml:space="preserve">Je veux </w:t>
            </w:r>
            <w:r w:rsidR="00BA4852" w:rsidRPr="00BA4852">
              <w:t xml:space="preserve"> d</w:t>
            </w:r>
            <w:r w:rsidR="00BA4852">
              <w:t>e</w:t>
            </w:r>
            <w:r>
              <w:t>venir</w:t>
            </w:r>
            <w:r w:rsidR="00BA4852">
              <w:t xml:space="preserve"> ap</w:t>
            </w:r>
            <w:r>
              <w:t>prenti.</w:t>
            </w:r>
          </w:p>
        </w:tc>
        <w:tc>
          <w:tcPr>
            <w:tcW w:w="4508" w:type="dxa"/>
          </w:tcPr>
          <w:p w14:paraId="7E77804B" w14:textId="7C6F3C18" w:rsidR="008F000C" w:rsidRPr="00BA4852" w:rsidRDefault="008F000C" w:rsidP="008F000C">
            <w:pPr>
              <w:spacing w:after="160" w:line="259" w:lineRule="auto"/>
            </w:pPr>
          </w:p>
        </w:tc>
      </w:tr>
      <w:tr w:rsidR="008F000C" w:rsidRPr="00ED728B" w14:paraId="2B0DFCF7" w14:textId="77777777" w:rsidTr="008F000C">
        <w:tc>
          <w:tcPr>
            <w:tcW w:w="4508" w:type="dxa"/>
          </w:tcPr>
          <w:p w14:paraId="0F273F41" w14:textId="187D6932" w:rsidR="008F000C" w:rsidRPr="00ED728B" w:rsidRDefault="0009381E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Il n'est pas intéressé à travailler à temps partiel.</w:t>
            </w:r>
          </w:p>
        </w:tc>
        <w:tc>
          <w:tcPr>
            <w:tcW w:w="4508" w:type="dxa"/>
          </w:tcPr>
          <w:p w14:paraId="6FB26D0A" w14:textId="526154BC" w:rsidR="008F000C" w:rsidRPr="00ED728B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BF0CF4" w14:paraId="549EC63E" w14:textId="77777777" w:rsidTr="008F000C">
        <w:tc>
          <w:tcPr>
            <w:tcW w:w="4508" w:type="dxa"/>
          </w:tcPr>
          <w:p w14:paraId="52AE4B99" w14:textId="1E7183EC" w:rsidR="008F000C" w:rsidRPr="00BF0CF4" w:rsidRDefault="001960B2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 xml:space="preserve">Il </w:t>
            </w:r>
            <w:r w:rsidR="007017F6">
              <w:rPr>
                <w:color w:val="222222"/>
                <w:lang w:val="fr-FR"/>
              </w:rPr>
              <w:t xml:space="preserve">me </w:t>
            </w:r>
            <w:r>
              <w:rPr>
                <w:color w:val="222222"/>
                <w:lang w:val="fr-FR"/>
              </w:rPr>
              <w:t xml:space="preserve">semble </w:t>
            </w:r>
            <w:r w:rsidR="00A062A6">
              <w:rPr>
                <w:color w:val="222222"/>
                <w:lang w:val="fr-FR"/>
              </w:rPr>
              <w:t>passion</w:t>
            </w:r>
            <w:r w:rsidR="00E81DA6">
              <w:rPr>
                <w:color w:val="222222"/>
                <w:lang w:val="fr-FR"/>
              </w:rPr>
              <w:t>n</w:t>
            </w:r>
            <w:r w:rsidR="00A062A6">
              <w:rPr>
                <w:color w:val="222222"/>
                <w:lang w:val="fr-FR"/>
              </w:rPr>
              <w:t>ant</w:t>
            </w:r>
            <w:r>
              <w:rPr>
                <w:color w:val="222222"/>
                <w:lang w:val="fr-FR"/>
              </w:rPr>
              <w:t xml:space="preserve"> de prendre une année sabbatique.</w:t>
            </w:r>
          </w:p>
        </w:tc>
        <w:tc>
          <w:tcPr>
            <w:tcW w:w="4508" w:type="dxa"/>
          </w:tcPr>
          <w:p w14:paraId="03970B72" w14:textId="7AFC9F6A" w:rsidR="008F000C" w:rsidRPr="00BF0CF4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2E2CCF" w14:paraId="67694A1C" w14:textId="77777777" w:rsidTr="008F000C">
        <w:tc>
          <w:tcPr>
            <w:tcW w:w="4508" w:type="dxa"/>
          </w:tcPr>
          <w:p w14:paraId="550FB9B8" w14:textId="74EC6B8D" w:rsidR="008F000C" w:rsidRPr="002E2CCF" w:rsidRDefault="003D2515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J’espère</w:t>
            </w:r>
            <w:r w:rsidR="00412FA8">
              <w:rPr>
                <w:lang w:val="fr-FR"/>
              </w:rPr>
              <w:t xml:space="preserve"> que je vais pouvoir étudier la chimie à la fac.</w:t>
            </w:r>
          </w:p>
        </w:tc>
        <w:tc>
          <w:tcPr>
            <w:tcW w:w="4508" w:type="dxa"/>
          </w:tcPr>
          <w:p w14:paraId="5754B324" w14:textId="487C8DA8" w:rsidR="008F000C" w:rsidRPr="002E2CCF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364158" w14:paraId="773DBC8B" w14:textId="77777777" w:rsidTr="008F000C">
        <w:tc>
          <w:tcPr>
            <w:tcW w:w="4508" w:type="dxa"/>
          </w:tcPr>
          <w:p w14:paraId="4D4D12CD" w14:textId="09CF0833" w:rsidR="008F000C" w:rsidRPr="00A726F0" w:rsidRDefault="00821107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color w:val="222222"/>
                <w:lang w:val="fr-FR"/>
              </w:rPr>
              <w:t>Mon frère va étudier le droit.</w:t>
            </w:r>
          </w:p>
        </w:tc>
        <w:tc>
          <w:tcPr>
            <w:tcW w:w="4508" w:type="dxa"/>
          </w:tcPr>
          <w:p w14:paraId="20D71B44" w14:textId="6D535273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BB0B05" w14:paraId="518DB4B7" w14:textId="77777777" w:rsidTr="008F000C">
        <w:tc>
          <w:tcPr>
            <w:tcW w:w="4508" w:type="dxa"/>
          </w:tcPr>
          <w:p w14:paraId="16770D38" w14:textId="26E2F05E" w:rsidR="008F000C" w:rsidRPr="00A726F0" w:rsidRDefault="00821107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Mon père est en train de commencer son nouvel </w:t>
            </w:r>
            <w:r w:rsidR="00C46B47">
              <w:rPr>
                <w:lang w:val="fr-FR"/>
              </w:rPr>
              <w:t>emploi</w:t>
            </w:r>
            <w:r w:rsidR="006C5B81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042E665" w14:textId="308EFF9D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5A38FB" w14:paraId="2DA46632" w14:textId="77777777" w:rsidTr="008F000C">
        <w:tc>
          <w:tcPr>
            <w:tcW w:w="4508" w:type="dxa"/>
          </w:tcPr>
          <w:p w14:paraId="445AAC6B" w14:textId="41636E25" w:rsidR="008F000C" w:rsidRPr="005A38FB" w:rsidRDefault="008C039A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>
              <w:t xml:space="preserve">Nous </w:t>
            </w:r>
            <w:r w:rsidR="00875960">
              <w:t>e</w:t>
            </w:r>
            <w:r>
              <w:t>sp</w:t>
            </w:r>
            <w:r w:rsidR="00875960">
              <w:t>é</w:t>
            </w:r>
            <w:r>
              <w:t>rons</w:t>
            </w:r>
            <w:r w:rsidR="00875960">
              <w:t xml:space="preserve"> gagner beaucoup d’argent.</w:t>
            </w:r>
          </w:p>
        </w:tc>
        <w:tc>
          <w:tcPr>
            <w:tcW w:w="4508" w:type="dxa"/>
          </w:tcPr>
          <w:p w14:paraId="659559D6" w14:textId="78F0EAFF" w:rsidR="008F000C" w:rsidRPr="005A38FB" w:rsidRDefault="008F000C" w:rsidP="008F000C">
            <w:pPr>
              <w:spacing w:after="160" w:line="259" w:lineRule="auto"/>
            </w:pPr>
          </w:p>
        </w:tc>
      </w:tr>
    </w:tbl>
    <w:p w14:paraId="20948C1B" w14:textId="77777777" w:rsidR="008F000C" w:rsidRPr="00BB0B05" w:rsidRDefault="008F000C" w:rsidP="008F000C">
      <w:pPr>
        <w:spacing w:after="160" w:line="259" w:lineRule="auto"/>
        <w:rPr>
          <w:b/>
          <w:bCs/>
          <w:u w:val="single"/>
        </w:rPr>
      </w:pPr>
    </w:p>
    <w:p w14:paraId="7DCF9882" w14:textId="3054A0BF" w:rsidR="008F000C" w:rsidRPr="001412D1" w:rsidRDefault="008F000C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Tradu</w:t>
      </w:r>
      <w:r w:rsidR="00E209C2">
        <w:rPr>
          <w:b/>
          <w:bCs/>
          <w:u w:val="single"/>
          <w:lang w:val="fr-FR"/>
        </w:rPr>
        <w:t>issez en français</w:t>
      </w:r>
      <w:r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4E503C" w14:paraId="6BB29464" w14:textId="77777777" w:rsidTr="008F000C">
        <w:tc>
          <w:tcPr>
            <w:tcW w:w="4508" w:type="dxa"/>
          </w:tcPr>
          <w:p w14:paraId="201AB5FB" w14:textId="3960F634" w:rsidR="008F000C" w:rsidRPr="004E503C" w:rsidRDefault="00FB56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 will work part time.</w:t>
            </w:r>
          </w:p>
        </w:tc>
        <w:tc>
          <w:tcPr>
            <w:tcW w:w="4508" w:type="dxa"/>
          </w:tcPr>
          <w:p w14:paraId="3BC41050" w14:textId="67229341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38D573E6" w14:textId="77777777" w:rsidTr="008F000C">
        <w:tc>
          <w:tcPr>
            <w:tcW w:w="4508" w:type="dxa"/>
          </w:tcPr>
          <w:p w14:paraId="3CF3BD89" w14:textId="3DEB6232" w:rsidR="008F000C" w:rsidRPr="004E503C" w:rsidRDefault="00BF2402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 will do an apprenticeship.</w:t>
            </w:r>
          </w:p>
        </w:tc>
        <w:tc>
          <w:tcPr>
            <w:tcW w:w="4508" w:type="dxa"/>
          </w:tcPr>
          <w:p w14:paraId="6DBAF853" w14:textId="347819F4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440C49F4" w14:textId="77777777" w:rsidTr="008F000C">
        <w:tc>
          <w:tcPr>
            <w:tcW w:w="4508" w:type="dxa"/>
          </w:tcPr>
          <w:p w14:paraId="6FCC202F" w14:textId="64C0AEE1" w:rsidR="008F000C" w:rsidRPr="004E503C" w:rsidRDefault="00FB56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He will </w:t>
            </w:r>
            <w:r w:rsidR="00BF2402">
              <w:t>find</w:t>
            </w:r>
            <w:r>
              <w:t xml:space="preserve"> a</w:t>
            </w:r>
            <w:r w:rsidR="00E35363">
              <w:t xml:space="preserve"> new</w:t>
            </w:r>
            <w:r>
              <w:t xml:space="preserve"> job.</w:t>
            </w:r>
          </w:p>
        </w:tc>
        <w:tc>
          <w:tcPr>
            <w:tcW w:w="4508" w:type="dxa"/>
          </w:tcPr>
          <w:p w14:paraId="04FB9EEB" w14:textId="7E886A59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6902852F" w14:textId="77777777" w:rsidTr="008F000C">
        <w:tc>
          <w:tcPr>
            <w:tcW w:w="4508" w:type="dxa"/>
          </w:tcPr>
          <w:p w14:paraId="267DF267" w14:textId="5A6C0EDA" w:rsidR="008F000C" w:rsidRPr="004E503C" w:rsidRDefault="000731B2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 will go to university.</w:t>
            </w:r>
          </w:p>
        </w:tc>
        <w:tc>
          <w:tcPr>
            <w:tcW w:w="4508" w:type="dxa"/>
          </w:tcPr>
          <w:p w14:paraId="48C92E50" w14:textId="5264C7D3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03FF2F3B" w14:textId="77777777" w:rsidTr="008F000C">
        <w:tc>
          <w:tcPr>
            <w:tcW w:w="4508" w:type="dxa"/>
          </w:tcPr>
          <w:p w14:paraId="20BC38EA" w14:textId="26AF2FBC" w:rsidR="008F000C" w:rsidRPr="004E503C" w:rsidRDefault="00E353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I hope to </w:t>
            </w:r>
            <w:r w:rsidR="003D758D">
              <w:t>leave school.</w:t>
            </w:r>
          </w:p>
        </w:tc>
        <w:tc>
          <w:tcPr>
            <w:tcW w:w="4508" w:type="dxa"/>
          </w:tcPr>
          <w:p w14:paraId="6FE01E81" w14:textId="7F52CE4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7D2A4768" w14:textId="77777777" w:rsidTr="008F000C">
        <w:tc>
          <w:tcPr>
            <w:tcW w:w="4508" w:type="dxa"/>
          </w:tcPr>
          <w:p w14:paraId="031EC27B" w14:textId="2A6FBE8D" w:rsidR="008F000C" w:rsidRPr="004E503C" w:rsidRDefault="003D758D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She </w:t>
            </w:r>
            <w:r w:rsidR="006A368B">
              <w:t>want</w:t>
            </w:r>
            <w:r>
              <w:t>s to take a gap year.</w:t>
            </w:r>
          </w:p>
        </w:tc>
        <w:tc>
          <w:tcPr>
            <w:tcW w:w="4508" w:type="dxa"/>
          </w:tcPr>
          <w:p w14:paraId="4E17ABE5" w14:textId="26C077D3" w:rsidR="008F000C" w:rsidRPr="004E503C" w:rsidRDefault="008F000C" w:rsidP="008F000C">
            <w:pPr>
              <w:spacing w:after="160" w:line="259" w:lineRule="auto"/>
            </w:pPr>
          </w:p>
        </w:tc>
      </w:tr>
    </w:tbl>
    <w:p w14:paraId="4F6CCDE8" w14:textId="1987DF81" w:rsidR="008F000C" w:rsidRDefault="008F000C" w:rsidP="008F000C">
      <w:pPr>
        <w:spacing w:after="160" w:line="259" w:lineRule="auto"/>
        <w:rPr>
          <w:b/>
          <w:bCs/>
          <w:u w:val="single"/>
        </w:rPr>
      </w:pPr>
    </w:p>
    <w:p w14:paraId="0C96293D" w14:textId="059B82F5" w:rsidR="00665BD5" w:rsidRPr="00665BD5" w:rsidRDefault="00665BD5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 w:rsidRPr="00665BD5">
        <w:rPr>
          <w:b/>
          <w:bCs/>
          <w:u w:val="single"/>
          <w:lang w:val="fr-FR"/>
        </w:rPr>
        <w:t>Re</w:t>
      </w:r>
      <w:r w:rsidR="006B46DE">
        <w:rPr>
          <w:b/>
          <w:bCs/>
          <w:u w:val="single"/>
          <w:lang w:val="fr-FR"/>
        </w:rPr>
        <w:t>mplissez</w:t>
      </w:r>
      <w:r w:rsidRPr="00665BD5">
        <w:rPr>
          <w:b/>
          <w:bCs/>
          <w:u w:val="single"/>
          <w:lang w:val="fr-FR"/>
        </w:rPr>
        <w:t xml:space="preserve"> la tabl</w:t>
      </w:r>
      <w:r w:rsidR="006B46DE">
        <w:rPr>
          <w:b/>
          <w:bCs/>
          <w:u w:val="single"/>
          <w:lang w:val="fr-FR"/>
        </w:rPr>
        <w:t>e</w:t>
      </w:r>
      <w:r w:rsidR="003D758D">
        <w:rPr>
          <w:b/>
          <w:bCs/>
          <w:u w:val="single"/>
          <w:lang w:val="fr-FR"/>
        </w:rPr>
        <w:t xml:space="preserve"> (perfect tense)</w:t>
      </w:r>
      <w:r w:rsidR="0047109F">
        <w:rPr>
          <w:b/>
          <w:bCs/>
          <w:u w:val="single"/>
          <w:lang w:val="fr-FR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3D758D" w:rsidRPr="003A0DA1" w14:paraId="03ED654F" w14:textId="77777777" w:rsidTr="005550FD">
        <w:tc>
          <w:tcPr>
            <w:tcW w:w="1813" w:type="dxa"/>
            <w:shd w:val="clear" w:color="auto" w:fill="D9D9D9" w:themeFill="background1" w:themeFillShade="D9"/>
          </w:tcPr>
          <w:p w14:paraId="16E37356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ECC66C9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I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28FFDDD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S/he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90B071E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We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71CB8E1" w14:textId="77777777" w:rsidR="003D758D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Meaning</w:t>
            </w:r>
          </w:p>
        </w:tc>
      </w:tr>
      <w:tr w:rsidR="003D758D" w14:paraId="560FCEE5" w14:textId="77777777" w:rsidTr="005550FD">
        <w:tc>
          <w:tcPr>
            <w:tcW w:w="1813" w:type="dxa"/>
          </w:tcPr>
          <w:p w14:paraId="45544BCF" w14:textId="07BB47A2" w:rsidR="003D758D" w:rsidRPr="003A0DA1" w:rsidRDefault="00411CB5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décider (de)</w:t>
            </w:r>
          </w:p>
        </w:tc>
        <w:tc>
          <w:tcPr>
            <w:tcW w:w="1813" w:type="dxa"/>
          </w:tcPr>
          <w:p w14:paraId="4DED224F" w14:textId="7553937B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1D4A0FEF" w14:textId="64086107" w:rsidR="003D758D" w:rsidRPr="00C71E30" w:rsidRDefault="00362AA1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a d</w:t>
            </w:r>
            <w:r>
              <w:rPr>
                <w:rFonts w:cs="Calibri"/>
                <w:sz w:val="20"/>
                <w:szCs w:val="20"/>
                <w:lang w:val="fr-FR"/>
              </w:rPr>
              <w:t>écidé</w:t>
            </w:r>
          </w:p>
        </w:tc>
        <w:tc>
          <w:tcPr>
            <w:tcW w:w="1813" w:type="dxa"/>
          </w:tcPr>
          <w:p w14:paraId="3D52187E" w14:textId="1C334AD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11827D5B" w14:textId="76CADF30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</w:tr>
      <w:tr w:rsidR="003D758D" w14:paraId="0B0D562F" w14:textId="77777777" w:rsidTr="005550FD">
        <w:tc>
          <w:tcPr>
            <w:tcW w:w="1813" w:type="dxa"/>
          </w:tcPr>
          <w:p w14:paraId="378101EE" w14:textId="2358F1A9" w:rsidR="003D758D" w:rsidRPr="003A0DA1" w:rsidRDefault="00411CB5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commencer (</w:t>
            </w:r>
            <w:r>
              <w:rPr>
                <w:rFonts w:cs="Calibri"/>
                <w:b/>
                <w:bCs/>
                <w:lang w:val="fr-FR"/>
              </w:rPr>
              <w:t>à</w:t>
            </w:r>
            <w:r>
              <w:rPr>
                <w:b/>
                <w:bCs/>
                <w:lang w:val="fr-FR"/>
              </w:rPr>
              <w:t>)</w:t>
            </w:r>
          </w:p>
        </w:tc>
        <w:tc>
          <w:tcPr>
            <w:tcW w:w="1813" w:type="dxa"/>
          </w:tcPr>
          <w:p w14:paraId="6B33E006" w14:textId="224DBB9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40263AD8" w14:textId="5DB30E4D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15AC4344" w14:textId="79A5DB39" w:rsidR="003D758D" w:rsidRPr="00C71E30" w:rsidRDefault="00362AA1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Nous avons d</w:t>
            </w:r>
            <w:r>
              <w:rPr>
                <w:rFonts w:cs="Calibri"/>
                <w:sz w:val="20"/>
                <w:szCs w:val="20"/>
                <w:lang w:val="fr-FR"/>
              </w:rPr>
              <w:t>écidé</w:t>
            </w:r>
          </w:p>
        </w:tc>
        <w:tc>
          <w:tcPr>
            <w:tcW w:w="1814" w:type="dxa"/>
          </w:tcPr>
          <w:p w14:paraId="0C9D5688" w14:textId="71C03689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</w:tr>
      <w:tr w:rsidR="003D758D" w14:paraId="6275A6FB" w14:textId="77777777" w:rsidTr="005550FD">
        <w:tc>
          <w:tcPr>
            <w:tcW w:w="1813" w:type="dxa"/>
          </w:tcPr>
          <w:p w14:paraId="19AFF416" w14:textId="739ECB77" w:rsidR="003D758D" w:rsidRPr="003A0DA1" w:rsidRDefault="003D758D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tra</w:t>
            </w:r>
            <w:r w:rsidR="00411CB5">
              <w:rPr>
                <w:b/>
                <w:bCs/>
                <w:lang w:val="fr-FR"/>
              </w:rPr>
              <w:t>vailler</w:t>
            </w:r>
          </w:p>
        </w:tc>
        <w:tc>
          <w:tcPr>
            <w:tcW w:w="1813" w:type="dxa"/>
          </w:tcPr>
          <w:p w14:paraId="0E33AD83" w14:textId="1B224488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6F9432EF" w14:textId="39387923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2372EB72" w14:textId="4405D02F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0ABF2831" w14:textId="3EF0E6C1" w:rsidR="003D758D" w:rsidRPr="00C71E30" w:rsidRDefault="00CF59EA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worked </w:t>
            </w:r>
          </w:p>
        </w:tc>
      </w:tr>
      <w:tr w:rsidR="003D758D" w14:paraId="5CE44F03" w14:textId="77777777" w:rsidTr="005550FD">
        <w:tc>
          <w:tcPr>
            <w:tcW w:w="1813" w:type="dxa"/>
          </w:tcPr>
          <w:p w14:paraId="5693DA73" w14:textId="33D5D1AA" w:rsidR="003D758D" w:rsidRPr="003A0DA1" w:rsidRDefault="003D758D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esp</w:t>
            </w:r>
            <w:r w:rsidR="00CF59EA">
              <w:rPr>
                <w:rFonts w:cs="Calibri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r</w:t>
            </w:r>
            <w:r w:rsidR="00411CB5">
              <w:rPr>
                <w:b/>
                <w:bCs/>
                <w:lang w:val="fr-FR"/>
              </w:rPr>
              <w:t>e</w:t>
            </w:r>
            <w:r>
              <w:rPr>
                <w:b/>
                <w:bCs/>
                <w:lang w:val="fr-FR"/>
              </w:rPr>
              <w:t>r</w:t>
            </w:r>
          </w:p>
        </w:tc>
        <w:tc>
          <w:tcPr>
            <w:tcW w:w="1813" w:type="dxa"/>
          </w:tcPr>
          <w:p w14:paraId="013063DE" w14:textId="0CABE37C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3873F951" w14:textId="468C1366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54305EB5" w14:textId="2E107238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5EAE3997" w14:textId="56C3A2F1" w:rsidR="003D758D" w:rsidRPr="00C71E30" w:rsidRDefault="00CF59EA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hoped</w:t>
            </w:r>
          </w:p>
        </w:tc>
      </w:tr>
      <w:tr w:rsidR="003D758D" w14:paraId="3C3AF110" w14:textId="77777777" w:rsidTr="005550FD">
        <w:tc>
          <w:tcPr>
            <w:tcW w:w="1813" w:type="dxa"/>
          </w:tcPr>
          <w:p w14:paraId="3DB81B47" w14:textId="048E60E4" w:rsidR="003D758D" w:rsidRPr="003A0DA1" w:rsidRDefault="00411CB5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quitter</w:t>
            </w:r>
          </w:p>
        </w:tc>
        <w:tc>
          <w:tcPr>
            <w:tcW w:w="1813" w:type="dxa"/>
          </w:tcPr>
          <w:p w14:paraId="5AFB4FED" w14:textId="59A6ADFC" w:rsidR="003D758D" w:rsidRPr="00C71E30" w:rsidRDefault="00362AA1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J’ai quitt</w:t>
            </w:r>
            <w:r>
              <w:rPr>
                <w:rFonts w:cs="Calibri"/>
                <w:sz w:val="20"/>
                <w:szCs w:val="20"/>
                <w:lang w:val="fr-FR"/>
              </w:rPr>
              <w:t>é</w:t>
            </w:r>
          </w:p>
        </w:tc>
        <w:tc>
          <w:tcPr>
            <w:tcW w:w="1814" w:type="dxa"/>
          </w:tcPr>
          <w:p w14:paraId="76362ED5" w14:textId="06D1082D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17AF8543" w14:textId="47FA8B56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439813C3" w14:textId="75F90CDE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</w:tr>
    </w:tbl>
    <w:p w14:paraId="3254C9C8" w14:textId="7A88A8EC" w:rsidR="00E41CC2" w:rsidRPr="00665BD5" w:rsidRDefault="00E41CC2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 w:rsidRPr="00665BD5">
        <w:rPr>
          <w:b/>
          <w:bCs/>
          <w:u w:val="single"/>
          <w:lang w:val="fr-FR"/>
        </w:rPr>
        <w:lastRenderedPageBreak/>
        <w:t>Re</w:t>
      </w:r>
      <w:r w:rsidR="005F2166">
        <w:rPr>
          <w:b/>
          <w:bCs/>
          <w:u w:val="single"/>
          <w:lang w:val="fr-FR"/>
        </w:rPr>
        <w:t>mplissez</w:t>
      </w:r>
      <w:r w:rsidRPr="00665BD5">
        <w:rPr>
          <w:b/>
          <w:bCs/>
          <w:u w:val="single"/>
          <w:lang w:val="fr-FR"/>
        </w:rPr>
        <w:t xml:space="preserve"> la tabl</w:t>
      </w:r>
      <w:r w:rsidR="005F2166">
        <w:rPr>
          <w:b/>
          <w:bCs/>
          <w:u w:val="single"/>
          <w:lang w:val="fr-FR"/>
        </w:rPr>
        <w:t>e</w:t>
      </w:r>
      <w:r w:rsidRPr="00665BD5">
        <w:rPr>
          <w:b/>
          <w:bCs/>
          <w:u w:val="single"/>
          <w:lang w:val="fr-FR"/>
        </w:rPr>
        <w:t xml:space="preserve"> (</w:t>
      </w:r>
      <w:r w:rsidR="005A784E">
        <w:rPr>
          <w:b/>
          <w:bCs/>
          <w:u w:val="single"/>
          <w:lang w:val="fr-FR"/>
        </w:rPr>
        <w:t>perfect tense. Irregular verbs</w:t>
      </w:r>
      <w:r w:rsidRPr="00665BD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"/>
        <w:gridCol w:w="1661"/>
        <w:gridCol w:w="1717"/>
        <w:gridCol w:w="11"/>
        <w:gridCol w:w="1792"/>
        <w:gridCol w:w="11"/>
        <w:gridCol w:w="1793"/>
        <w:gridCol w:w="11"/>
      </w:tblGrid>
      <w:tr w:rsidR="00E41CC2" w:rsidRPr="003A0DA1" w14:paraId="0F7C887E" w14:textId="77777777" w:rsidTr="000077A1">
        <w:tc>
          <w:tcPr>
            <w:tcW w:w="2020" w:type="dxa"/>
            <w:gridSpan w:val="2"/>
            <w:shd w:val="clear" w:color="auto" w:fill="D9D9D9" w:themeFill="background1" w:themeFillShade="D9"/>
          </w:tcPr>
          <w:p w14:paraId="79CDD8B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68FEF2BD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14:paraId="17B320FE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4E056C1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gridSpan w:val="2"/>
            <w:shd w:val="clear" w:color="auto" w:fill="D9D9D9" w:themeFill="background1" w:themeFillShade="D9"/>
          </w:tcPr>
          <w:p w14:paraId="410FA01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E41CC2" w14:paraId="09A023BD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378CF4DC" w14:textId="75D8D2B4" w:rsidR="00E41CC2" w:rsidRPr="00E41CC2" w:rsidRDefault="000B4C05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faire</w:t>
            </w:r>
          </w:p>
        </w:tc>
        <w:tc>
          <w:tcPr>
            <w:tcW w:w="1701" w:type="dxa"/>
            <w:gridSpan w:val="2"/>
          </w:tcPr>
          <w:p w14:paraId="359A6068" w14:textId="542B60C6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17" w:type="dxa"/>
          </w:tcPr>
          <w:p w14:paraId="7E71505E" w14:textId="53563992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5C251724" w14:textId="3D3DB71B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15F596A0" w14:textId="1A03631A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E41CC2" w14:paraId="11ACE3D5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5F87B232" w14:textId="0B8C99F0" w:rsidR="00E41CC2" w:rsidRPr="00E41CC2" w:rsidRDefault="005F216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prendre</w:t>
            </w:r>
          </w:p>
        </w:tc>
        <w:tc>
          <w:tcPr>
            <w:tcW w:w="1701" w:type="dxa"/>
            <w:gridSpan w:val="2"/>
          </w:tcPr>
          <w:p w14:paraId="73CC0C44" w14:textId="1F2C6925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17" w:type="dxa"/>
          </w:tcPr>
          <w:p w14:paraId="75FF8051" w14:textId="2DEB8323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65EA87C1" w14:textId="03A6623A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7166D957" w14:textId="054D87F0" w:rsidR="00E41CC2" w:rsidRPr="00E22126" w:rsidRDefault="00E21409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D07CDA">
              <w:rPr>
                <w:lang w:val="fr-FR"/>
              </w:rPr>
              <w:t>ook</w:t>
            </w:r>
          </w:p>
        </w:tc>
      </w:tr>
      <w:tr w:rsidR="00E41CC2" w14:paraId="45C93483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30AD145B" w14:textId="5035D7D3" w:rsidR="00E41CC2" w:rsidRPr="00E41CC2" w:rsidRDefault="000B4C05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avoir</w:t>
            </w:r>
          </w:p>
        </w:tc>
        <w:tc>
          <w:tcPr>
            <w:tcW w:w="1701" w:type="dxa"/>
            <w:gridSpan w:val="2"/>
          </w:tcPr>
          <w:p w14:paraId="7AF2C6D0" w14:textId="0D03BF32" w:rsidR="00E41CC2" w:rsidRPr="00E22126" w:rsidRDefault="00CF14FE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J’ai eu</w:t>
            </w:r>
          </w:p>
        </w:tc>
        <w:tc>
          <w:tcPr>
            <w:tcW w:w="1717" w:type="dxa"/>
          </w:tcPr>
          <w:p w14:paraId="4EC21F02" w14:textId="3F129B2C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082C7CE7" w14:textId="2112EF43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2DC04FFC" w14:textId="0EFDAB0C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B07F1" w14:paraId="7DB6615E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476AFED3" w14:textId="54C08057" w:rsidR="00BB07F1" w:rsidRPr="00E41CC2" w:rsidRDefault="000B4C05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vouloir</w:t>
            </w:r>
          </w:p>
        </w:tc>
        <w:tc>
          <w:tcPr>
            <w:tcW w:w="1701" w:type="dxa"/>
            <w:gridSpan w:val="2"/>
          </w:tcPr>
          <w:p w14:paraId="6EBEC11D" w14:textId="05CA626C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17" w:type="dxa"/>
          </w:tcPr>
          <w:p w14:paraId="270354EC" w14:textId="47D7CF6F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45DD9E0D" w14:textId="50870B31" w:rsidR="00BB07F1" w:rsidRPr="00E22126" w:rsidRDefault="00CF14FE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Nous avons voulu</w:t>
            </w:r>
          </w:p>
        </w:tc>
        <w:tc>
          <w:tcPr>
            <w:tcW w:w="1804" w:type="dxa"/>
            <w:gridSpan w:val="2"/>
          </w:tcPr>
          <w:p w14:paraId="62053B07" w14:textId="3497B39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B07F1" w14:paraId="0624C645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58C24D95" w14:textId="32C5F38E" w:rsidR="00BB07F1" w:rsidRPr="00E41CC2" w:rsidRDefault="000B4C05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pouvoir</w:t>
            </w:r>
          </w:p>
        </w:tc>
        <w:tc>
          <w:tcPr>
            <w:tcW w:w="1701" w:type="dxa"/>
            <w:gridSpan w:val="2"/>
          </w:tcPr>
          <w:p w14:paraId="31271F7A" w14:textId="402E82A1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17" w:type="dxa"/>
          </w:tcPr>
          <w:p w14:paraId="44EF56B3" w14:textId="0EA71E3A" w:rsidR="00BB07F1" w:rsidRPr="00E22126" w:rsidRDefault="00CF14FE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Il a pu</w:t>
            </w:r>
          </w:p>
        </w:tc>
        <w:tc>
          <w:tcPr>
            <w:tcW w:w="1803" w:type="dxa"/>
            <w:gridSpan w:val="2"/>
          </w:tcPr>
          <w:p w14:paraId="2CDDE087" w14:textId="6E71ACE9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56FB6A2B" w14:textId="3AD1859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075657BF" w14:textId="77777777" w:rsidR="005D15B7" w:rsidRPr="005D15B7" w:rsidRDefault="005D15B7" w:rsidP="008F000C">
      <w:pPr>
        <w:spacing w:after="160" w:line="259" w:lineRule="auto"/>
      </w:pPr>
    </w:p>
    <w:p w14:paraId="7511ACB4" w14:textId="6345B288" w:rsidR="00E41CC2" w:rsidRPr="00D3469F" w:rsidRDefault="00E41CC2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 w:rsidRPr="00D3469F">
        <w:rPr>
          <w:b/>
          <w:bCs/>
          <w:u w:val="single"/>
          <w:lang w:val="fr-FR"/>
        </w:rPr>
        <w:t>E</w:t>
      </w:r>
      <w:r w:rsidR="00232576">
        <w:rPr>
          <w:b/>
          <w:bCs/>
          <w:u w:val="single"/>
          <w:lang w:val="fr-FR"/>
        </w:rPr>
        <w:t>crivez environ 25-30 mots</w:t>
      </w:r>
      <w:r w:rsidRPr="00D3469F">
        <w:rPr>
          <w:b/>
          <w:bCs/>
          <w:u w:val="single"/>
          <w:lang w:val="fr-FR"/>
        </w:rPr>
        <w:t> :</w:t>
      </w:r>
    </w:p>
    <w:p w14:paraId="421B65EF" w14:textId="049C32B8" w:rsidR="00E41CC2" w:rsidRPr="00786C35" w:rsidRDefault="008469F7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>Tes projets pour apr</w:t>
      </w:r>
      <w:r>
        <w:rPr>
          <w:rFonts w:cs="Calibri"/>
          <w:lang w:val="fr-FR"/>
        </w:rPr>
        <w:t>è</w:t>
      </w:r>
      <w:r>
        <w:rPr>
          <w:lang w:val="fr-FR"/>
        </w:rPr>
        <w:t>s le coll</w:t>
      </w:r>
      <w:r>
        <w:rPr>
          <w:rFonts w:cs="Calibri"/>
          <w:lang w:val="fr-FR"/>
        </w:rPr>
        <w:t>è</w:t>
      </w:r>
      <w:r>
        <w:rPr>
          <w:lang w:val="fr-FR"/>
        </w:rPr>
        <w:t>ge</w:t>
      </w:r>
    </w:p>
    <w:p w14:paraId="3022551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02665D0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3CE0A99F" w14:textId="23FFDBEC" w:rsidR="00E41CC2" w:rsidRDefault="008E360F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As-tu fait une stage </w:t>
      </w:r>
      <w:r w:rsidR="00877383">
        <w:rPr>
          <w:lang w:val="fr-FR"/>
        </w:rPr>
        <w:t xml:space="preserve">en </w:t>
      </w:r>
      <w:r>
        <w:rPr>
          <w:lang w:val="fr-FR"/>
        </w:rPr>
        <w:t>entreprise ?</w:t>
      </w:r>
    </w:p>
    <w:p w14:paraId="11D819C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2A60F34E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78C7CC14" w14:textId="4D1D7CE3" w:rsidR="00E41CC2" w:rsidRDefault="002F0AE9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>Qu</w:t>
      </w:r>
      <w:r w:rsidR="00F07690">
        <w:rPr>
          <w:lang w:val="fr-FR"/>
        </w:rPr>
        <w:t>’est-ce que tu vas faire l’ann</w:t>
      </w:r>
      <w:r w:rsidR="00F07690">
        <w:rPr>
          <w:rFonts w:cs="Calibri"/>
          <w:lang w:val="fr-FR"/>
        </w:rPr>
        <w:t>é</w:t>
      </w:r>
      <w:r w:rsidR="00F07690">
        <w:rPr>
          <w:lang w:val="fr-FR"/>
        </w:rPr>
        <w:t>e prochaine ?</w:t>
      </w:r>
    </w:p>
    <w:p w14:paraId="3CF708EB" w14:textId="66E7FAC9" w:rsidR="00E41CC2" w:rsidRPr="00E41CC2" w:rsidRDefault="00E41CC2" w:rsidP="00E41CC2">
      <w:pPr>
        <w:spacing w:after="160" w:line="480" w:lineRule="auto"/>
        <w:rPr>
          <w:lang w:val="fr-FR"/>
        </w:rPr>
      </w:pPr>
      <w:r w:rsidRPr="00E41CC2">
        <w:rPr>
          <w:lang w:val="fr-FR"/>
        </w:rPr>
        <w:t>__________________________________________________________________________________</w:t>
      </w:r>
      <w:r>
        <w:rPr>
          <w:lang w:val="fr-FR"/>
        </w:rPr>
        <w:t>_</w:t>
      </w:r>
      <w:r w:rsidRPr="00E41CC2">
        <w:rPr>
          <w:lang w:val="fr-FR"/>
        </w:rPr>
        <w:t>_________________________________________________________________________________</w:t>
      </w:r>
    </w:p>
    <w:p w14:paraId="58B7990A" w14:textId="77777777" w:rsidR="00F07690" w:rsidRDefault="00F07690">
      <w:r>
        <w:rPr>
          <w:lang w:val="fr-FR"/>
        </w:rPr>
        <w:t>__________________________________________________________________________________</w:t>
      </w:r>
    </w:p>
    <w:p w14:paraId="3ACC1836" w14:textId="450324C2" w:rsidR="00F07690" w:rsidRDefault="00F07690" w:rsidP="00F07690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Tu veux </w:t>
      </w:r>
      <w:r>
        <w:rPr>
          <w:rFonts w:cs="Calibri"/>
          <w:lang w:val="fr-FR"/>
        </w:rPr>
        <w:t>é</w:t>
      </w:r>
      <w:r>
        <w:rPr>
          <w:lang w:val="fr-FR"/>
        </w:rPr>
        <w:t xml:space="preserve">tudier 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l’</w:t>
      </w:r>
      <w:r>
        <w:rPr>
          <w:rFonts w:cs="Calibri"/>
          <w:lang w:val="fr-FR"/>
        </w:rPr>
        <w:t>é</w:t>
      </w:r>
      <w:r>
        <w:rPr>
          <w:lang w:val="fr-FR"/>
        </w:rPr>
        <w:t>tranger ou faire une ann</w:t>
      </w:r>
      <w:r>
        <w:rPr>
          <w:rFonts w:cs="Calibri"/>
          <w:lang w:val="fr-FR"/>
        </w:rPr>
        <w:t>é</w:t>
      </w:r>
      <w:r>
        <w:rPr>
          <w:lang w:val="fr-FR"/>
        </w:rPr>
        <w:t>e sabbatique?</w:t>
      </w:r>
    </w:p>
    <w:p w14:paraId="42C9AD6D" w14:textId="77777777" w:rsidR="00F07690" w:rsidRPr="00E41CC2" w:rsidRDefault="00F07690" w:rsidP="00F07690">
      <w:pPr>
        <w:spacing w:after="160" w:line="480" w:lineRule="auto"/>
        <w:rPr>
          <w:lang w:val="fr-FR"/>
        </w:rPr>
      </w:pPr>
      <w:r w:rsidRPr="00E41CC2">
        <w:rPr>
          <w:lang w:val="fr-FR"/>
        </w:rPr>
        <w:t>__________________________________________________________________________________</w:t>
      </w:r>
      <w:r>
        <w:rPr>
          <w:lang w:val="fr-FR"/>
        </w:rPr>
        <w:t>_</w:t>
      </w:r>
      <w:r w:rsidRPr="00E41CC2">
        <w:rPr>
          <w:lang w:val="fr-FR"/>
        </w:rPr>
        <w:t>_________________________________________________________________________________</w:t>
      </w:r>
    </w:p>
    <w:p w14:paraId="4E0F1852" w14:textId="77777777" w:rsidR="00F07690" w:rsidRDefault="00F07690" w:rsidP="00F07690">
      <w:r>
        <w:rPr>
          <w:lang w:val="fr-FR"/>
        </w:rPr>
        <w:t>__________________________________________________________________________________</w:t>
      </w:r>
    </w:p>
    <w:p w14:paraId="7449DEB1" w14:textId="24A5F215" w:rsidR="00E81426" w:rsidRDefault="00E81426">
      <w:pPr>
        <w:spacing w:after="160" w:line="259" w:lineRule="auto"/>
        <w:rPr>
          <w:lang w:val="fr-FR"/>
        </w:rPr>
      </w:pPr>
    </w:p>
    <w:p w14:paraId="552F4DF2" w14:textId="77777777" w:rsidR="008440FC" w:rsidRDefault="008440FC" w:rsidP="00966B2C">
      <w:pPr>
        <w:spacing w:after="160" w:line="259" w:lineRule="auto"/>
        <w:rPr>
          <w:b/>
          <w:bCs/>
          <w:color w:val="0070C0"/>
        </w:rPr>
      </w:pPr>
    </w:p>
    <w:p w14:paraId="5A265873" w14:textId="12FED49D" w:rsidR="00966B2C" w:rsidRPr="00966B2C" w:rsidRDefault="00966B2C" w:rsidP="00966B2C">
      <w:pPr>
        <w:spacing w:after="160" w:line="259" w:lineRule="auto"/>
        <w:rPr>
          <w:b/>
          <w:bCs/>
          <w:color w:val="0070C0"/>
        </w:rPr>
      </w:pPr>
      <w:r w:rsidRPr="00966B2C">
        <w:rPr>
          <w:b/>
          <w:bCs/>
          <w:color w:val="0070C0"/>
        </w:rPr>
        <w:lastRenderedPageBreak/>
        <w:t>Topic 4: Jobs, career choices and ambitions</w:t>
      </w:r>
    </w:p>
    <w:p w14:paraId="5B76F463" w14:textId="137C42BD" w:rsidR="00CD0A00" w:rsidRDefault="00CD0A00" w:rsidP="00A6383B">
      <w:pPr>
        <w:pStyle w:val="ListParagraph"/>
        <w:numPr>
          <w:ilvl w:val="0"/>
          <w:numId w:val="16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3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980"/>
        <w:gridCol w:w="2940"/>
        <w:gridCol w:w="2360"/>
      </w:tblGrid>
      <w:tr w:rsidR="00D76194" w:rsidRPr="00D76194" w14:paraId="261646C8" w14:textId="77777777" w:rsidTr="00D73226">
        <w:trPr>
          <w:trHeight w:val="400"/>
        </w:trPr>
        <w:tc>
          <w:tcPr>
            <w:tcW w:w="7400" w:type="dxa"/>
            <w:gridSpan w:val="4"/>
            <w:hideMark/>
          </w:tcPr>
          <w:p w14:paraId="41BA6089" w14:textId="30630BFA" w:rsidR="00D76194" w:rsidRPr="00D76194" w:rsidRDefault="00D76194" w:rsidP="00D76194">
            <w:pPr>
              <w:spacing w:after="160" w:line="259" w:lineRule="auto"/>
              <w:rPr>
                <w:b/>
                <w:bCs/>
                <w:u w:val="single"/>
              </w:rPr>
            </w:pPr>
            <w:r w:rsidRPr="00D76194">
              <w:t> </w:t>
            </w:r>
            <w:r w:rsidRPr="00D76194">
              <w:rPr>
                <w:b/>
                <w:bCs/>
                <w:u w:val="single"/>
              </w:rPr>
              <w:t>Foundation Tier</w:t>
            </w:r>
          </w:p>
        </w:tc>
      </w:tr>
      <w:tr w:rsidR="00D76194" w:rsidRPr="00D76194" w14:paraId="2FBD4AF9" w14:textId="77777777" w:rsidTr="00D76194">
        <w:trPr>
          <w:trHeight w:val="400"/>
        </w:trPr>
        <w:tc>
          <w:tcPr>
            <w:tcW w:w="1120" w:type="dxa"/>
            <w:hideMark/>
          </w:tcPr>
          <w:p w14:paraId="3FA6266C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641CC6D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F0401A3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agent de police l’ (m)</w:t>
            </w:r>
          </w:p>
        </w:tc>
        <w:tc>
          <w:tcPr>
            <w:tcW w:w="2360" w:type="dxa"/>
            <w:hideMark/>
          </w:tcPr>
          <w:p w14:paraId="17BFAF8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policeman</w:t>
            </w:r>
          </w:p>
        </w:tc>
      </w:tr>
      <w:tr w:rsidR="00D76194" w:rsidRPr="00D76194" w14:paraId="25824552" w14:textId="77777777" w:rsidTr="00D76194">
        <w:trPr>
          <w:trHeight w:val="400"/>
        </w:trPr>
        <w:tc>
          <w:tcPr>
            <w:tcW w:w="1120" w:type="dxa"/>
            <w:hideMark/>
          </w:tcPr>
          <w:p w14:paraId="0BF1FB24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5D3C4EE5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DAB979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avenir l’ (m)</w:t>
            </w:r>
          </w:p>
        </w:tc>
        <w:tc>
          <w:tcPr>
            <w:tcW w:w="2360" w:type="dxa"/>
            <w:hideMark/>
          </w:tcPr>
          <w:p w14:paraId="6AE31AA6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future</w:t>
            </w:r>
          </w:p>
        </w:tc>
      </w:tr>
      <w:tr w:rsidR="00D76194" w:rsidRPr="00D76194" w14:paraId="2248A732" w14:textId="77777777" w:rsidTr="00D76194">
        <w:trPr>
          <w:trHeight w:val="400"/>
        </w:trPr>
        <w:tc>
          <w:tcPr>
            <w:tcW w:w="1120" w:type="dxa"/>
            <w:hideMark/>
          </w:tcPr>
          <w:p w14:paraId="11AA2DBD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8A9620F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2523AE5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boucher le</w:t>
            </w:r>
          </w:p>
        </w:tc>
        <w:tc>
          <w:tcPr>
            <w:tcW w:w="2360" w:type="dxa"/>
            <w:hideMark/>
          </w:tcPr>
          <w:p w14:paraId="64E4381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butcher</w:t>
            </w:r>
          </w:p>
        </w:tc>
      </w:tr>
      <w:tr w:rsidR="00D76194" w:rsidRPr="00D76194" w14:paraId="0F2723A1" w14:textId="77777777" w:rsidTr="00D76194">
        <w:trPr>
          <w:trHeight w:val="400"/>
        </w:trPr>
        <w:tc>
          <w:tcPr>
            <w:tcW w:w="1120" w:type="dxa"/>
            <w:hideMark/>
          </w:tcPr>
          <w:p w14:paraId="5842DEA9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864EDC3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730208AF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boulanger le</w:t>
            </w:r>
          </w:p>
        </w:tc>
        <w:tc>
          <w:tcPr>
            <w:tcW w:w="2360" w:type="dxa"/>
            <w:hideMark/>
          </w:tcPr>
          <w:p w14:paraId="3014204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baker</w:t>
            </w:r>
          </w:p>
        </w:tc>
      </w:tr>
      <w:tr w:rsidR="00D76194" w:rsidRPr="00D76194" w14:paraId="72ACAE62" w14:textId="77777777" w:rsidTr="00D76194">
        <w:trPr>
          <w:trHeight w:val="400"/>
        </w:trPr>
        <w:tc>
          <w:tcPr>
            <w:tcW w:w="1120" w:type="dxa"/>
            <w:hideMark/>
          </w:tcPr>
          <w:p w14:paraId="6B8E972D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584A8252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D767010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boulot le</w:t>
            </w:r>
          </w:p>
        </w:tc>
        <w:tc>
          <w:tcPr>
            <w:tcW w:w="2360" w:type="dxa"/>
            <w:hideMark/>
          </w:tcPr>
          <w:p w14:paraId="03B5DB5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job</w:t>
            </w:r>
          </w:p>
        </w:tc>
      </w:tr>
      <w:tr w:rsidR="00D76194" w:rsidRPr="00D76194" w14:paraId="2CB3561A" w14:textId="77777777" w:rsidTr="00D76194">
        <w:trPr>
          <w:trHeight w:val="400"/>
        </w:trPr>
        <w:tc>
          <w:tcPr>
            <w:tcW w:w="1120" w:type="dxa"/>
            <w:hideMark/>
          </w:tcPr>
          <w:p w14:paraId="65AAE9A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68D17B0F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76AE9C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candidat le</w:t>
            </w:r>
          </w:p>
        </w:tc>
        <w:tc>
          <w:tcPr>
            <w:tcW w:w="2360" w:type="dxa"/>
            <w:hideMark/>
          </w:tcPr>
          <w:p w14:paraId="6B9776BE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candidate</w:t>
            </w:r>
          </w:p>
        </w:tc>
      </w:tr>
      <w:tr w:rsidR="00D76194" w:rsidRPr="00D76194" w14:paraId="156D35E3" w14:textId="77777777" w:rsidTr="00D76194">
        <w:trPr>
          <w:trHeight w:val="400"/>
        </w:trPr>
        <w:tc>
          <w:tcPr>
            <w:tcW w:w="1120" w:type="dxa"/>
            <w:hideMark/>
          </w:tcPr>
          <w:p w14:paraId="76FAFFA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62FA70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D288CD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coiffeur le</w:t>
            </w:r>
          </w:p>
        </w:tc>
        <w:tc>
          <w:tcPr>
            <w:tcW w:w="2360" w:type="dxa"/>
            <w:hideMark/>
          </w:tcPr>
          <w:p w14:paraId="57AFFC41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hairdresser</w:t>
            </w:r>
          </w:p>
        </w:tc>
      </w:tr>
      <w:tr w:rsidR="00D76194" w:rsidRPr="00D76194" w14:paraId="7891021E" w14:textId="77777777" w:rsidTr="00D76194">
        <w:trPr>
          <w:trHeight w:val="400"/>
        </w:trPr>
        <w:tc>
          <w:tcPr>
            <w:tcW w:w="1120" w:type="dxa"/>
            <w:hideMark/>
          </w:tcPr>
          <w:p w14:paraId="19B90B0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6AE7C80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58F29EBF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compter (sur)</w:t>
            </w:r>
          </w:p>
        </w:tc>
        <w:tc>
          <w:tcPr>
            <w:tcW w:w="2360" w:type="dxa"/>
            <w:hideMark/>
          </w:tcPr>
          <w:p w14:paraId="6EC0E152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count (on)</w:t>
            </w:r>
          </w:p>
        </w:tc>
      </w:tr>
      <w:tr w:rsidR="00D76194" w:rsidRPr="00D76194" w14:paraId="58436211" w14:textId="77777777" w:rsidTr="00D76194">
        <w:trPr>
          <w:trHeight w:val="400"/>
        </w:trPr>
        <w:tc>
          <w:tcPr>
            <w:tcW w:w="1120" w:type="dxa"/>
            <w:hideMark/>
          </w:tcPr>
          <w:p w14:paraId="6E0B388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F836D3A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002251C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employé(e) l'</w:t>
            </w:r>
          </w:p>
        </w:tc>
        <w:tc>
          <w:tcPr>
            <w:tcW w:w="2360" w:type="dxa"/>
            <w:hideMark/>
          </w:tcPr>
          <w:p w14:paraId="5D56713F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employee</w:t>
            </w:r>
          </w:p>
        </w:tc>
      </w:tr>
      <w:tr w:rsidR="00D76194" w:rsidRPr="00D76194" w14:paraId="69ACD55D" w14:textId="77777777" w:rsidTr="00D76194">
        <w:trPr>
          <w:trHeight w:val="400"/>
        </w:trPr>
        <w:tc>
          <w:tcPr>
            <w:tcW w:w="1120" w:type="dxa"/>
            <w:hideMark/>
          </w:tcPr>
          <w:p w14:paraId="2C15FA66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6233D4D3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79787E36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employeur l'</w:t>
            </w:r>
          </w:p>
        </w:tc>
        <w:tc>
          <w:tcPr>
            <w:tcW w:w="2360" w:type="dxa"/>
            <w:hideMark/>
          </w:tcPr>
          <w:p w14:paraId="1E8EDC79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employer</w:t>
            </w:r>
          </w:p>
        </w:tc>
      </w:tr>
      <w:tr w:rsidR="00D76194" w:rsidRPr="00D76194" w14:paraId="7311D1B1" w14:textId="77777777" w:rsidTr="00D76194">
        <w:trPr>
          <w:trHeight w:val="400"/>
        </w:trPr>
        <w:tc>
          <w:tcPr>
            <w:tcW w:w="1120" w:type="dxa"/>
            <w:hideMark/>
          </w:tcPr>
          <w:p w14:paraId="26822E99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6B4266F1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D7410B4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espérer</w:t>
            </w:r>
          </w:p>
        </w:tc>
        <w:tc>
          <w:tcPr>
            <w:tcW w:w="2360" w:type="dxa"/>
            <w:hideMark/>
          </w:tcPr>
          <w:p w14:paraId="18B1ABA0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hope</w:t>
            </w:r>
          </w:p>
        </w:tc>
      </w:tr>
      <w:tr w:rsidR="00D76194" w:rsidRPr="00D76194" w14:paraId="6385DD9E" w14:textId="77777777" w:rsidTr="00D76194">
        <w:trPr>
          <w:trHeight w:val="400"/>
        </w:trPr>
        <w:tc>
          <w:tcPr>
            <w:tcW w:w="1120" w:type="dxa"/>
            <w:hideMark/>
          </w:tcPr>
          <w:p w14:paraId="0DA678D4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6760481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8979823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facteur le</w:t>
            </w:r>
          </w:p>
        </w:tc>
        <w:tc>
          <w:tcPr>
            <w:tcW w:w="2360" w:type="dxa"/>
            <w:hideMark/>
          </w:tcPr>
          <w:p w14:paraId="2AB4574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postman</w:t>
            </w:r>
          </w:p>
        </w:tc>
      </w:tr>
      <w:tr w:rsidR="00D76194" w:rsidRPr="00D76194" w14:paraId="1FF3D404" w14:textId="77777777" w:rsidTr="00D76194">
        <w:trPr>
          <w:trHeight w:val="400"/>
        </w:trPr>
        <w:tc>
          <w:tcPr>
            <w:tcW w:w="1120" w:type="dxa"/>
            <w:hideMark/>
          </w:tcPr>
          <w:p w14:paraId="2193DC87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07FF09F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073EEBD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fermier le</w:t>
            </w:r>
          </w:p>
        </w:tc>
        <w:tc>
          <w:tcPr>
            <w:tcW w:w="2360" w:type="dxa"/>
            <w:hideMark/>
          </w:tcPr>
          <w:p w14:paraId="13EA560C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farmer</w:t>
            </w:r>
          </w:p>
        </w:tc>
      </w:tr>
      <w:tr w:rsidR="00D76194" w:rsidRPr="00D76194" w14:paraId="051D386F" w14:textId="77777777" w:rsidTr="00D76194">
        <w:trPr>
          <w:trHeight w:val="400"/>
        </w:trPr>
        <w:tc>
          <w:tcPr>
            <w:tcW w:w="1120" w:type="dxa"/>
            <w:hideMark/>
          </w:tcPr>
          <w:p w14:paraId="68196622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1700789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1DDDCC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gagner</w:t>
            </w:r>
          </w:p>
        </w:tc>
        <w:tc>
          <w:tcPr>
            <w:tcW w:w="2360" w:type="dxa"/>
            <w:hideMark/>
          </w:tcPr>
          <w:p w14:paraId="276C69A2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earn, win</w:t>
            </w:r>
          </w:p>
        </w:tc>
      </w:tr>
      <w:tr w:rsidR="00D76194" w:rsidRPr="00D76194" w14:paraId="593D336D" w14:textId="77777777" w:rsidTr="00D76194">
        <w:trPr>
          <w:trHeight w:val="400"/>
        </w:trPr>
        <w:tc>
          <w:tcPr>
            <w:tcW w:w="1120" w:type="dxa"/>
            <w:hideMark/>
          </w:tcPr>
          <w:p w14:paraId="4D0A9FDD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2BA3BB33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3516C2B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idée l’ (f)</w:t>
            </w:r>
          </w:p>
        </w:tc>
        <w:tc>
          <w:tcPr>
            <w:tcW w:w="2360" w:type="dxa"/>
            <w:hideMark/>
          </w:tcPr>
          <w:p w14:paraId="25AF82E4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idea</w:t>
            </w:r>
          </w:p>
        </w:tc>
      </w:tr>
      <w:tr w:rsidR="00D76194" w:rsidRPr="00D76194" w14:paraId="0C63595A" w14:textId="77777777" w:rsidTr="00D76194">
        <w:trPr>
          <w:trHeight w:val="400"/>
        </w:trPr>
        <w:tc>
          <w:tcPr>
            <w:tcW w:w="1120" w:type="dxa"/>
            <w:hideMark/>
          </w:tcPr>
          <w:p w14:paraId="1BEACB32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981F48A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298F0E8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infirmier l’ (m)</w:t>
            </w:r>
          </w:p>
        </w:tc>
        <w:tc>
          <w:tcPr>
            <w:tcW w:w="2360" w:type="dxa"/>
            <w:hideMark/>
          </w:tcPr>
          <w:p w14:paraId="702D13F4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nurse</w:t>
            </w:r>
          </w:p>
        </w:tc>
      </w:tr>
      <w:tr w:rsidR="00D76194" w:rsidRPr="00D76194" w14:paraId="13B0290E" w14:textId="77777777" w:rsidTr="00D76194">
        <w:trPr>
          <w:trHeight w:val="400"/>
        </w:trPr>
        <w:tc>
          <w:tcPr>
            <w:tcW w:w="1120" w:type="dxa"/>
            <w:hideMark/>
          </w:tcPr>
          <w:p w14:paraId="5A677FC6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F9DC3F8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7273D04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informaticien l’</w:t>
            </w:r>
          </w:p>
        </w:tc>
        <w:tc>
          <w:tcPr>
            <w:tcW w:w="2360" w:type="dxa"/>
            <w:hideMark/>
          </w:tcPr>
          <w:p w14:paraId="600AA6DC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IT worker</w:t>
            </w:r>
          </w:p>
        </w:tc>
      </w:tr>
      <w:tr w:rsidR="00D76194" w:rsidRPr="00D76194" w14:paraId="19CEF8EF" w14:textId="77777777" w:rsidTr="00D76194">
        <w:trPr>
          <w:trHeight w:val="400"/>
        </w:trPr>
        <w:tc>
          <w:tcPr>
            <w:tcW w:w="1120" w:type="dxa"/>
            <w:hideMark/>
          </w:tcPr>
          <w:p w14:paraId="6823BD79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E28BE6C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C1E0B8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ingénieur l’ (m)</w:t>
            </w:r>
          </w:p>
        </w:tc>
        <w:tc>
          <w:tcPr>
            <w:tcW w:w="2360" w:type="dxa"/>
            <w:hideMark/>
          </w:tcPr>
          <w:p w14:paraId="67AE03A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engineer</w:t>
            </w:r>
          </w:p>
        </w:tc>
      </w:tr>
      <w:tr w:rsidR="00D76194" w:rsidRPr="00D76194" w14:paraId="5BAD8794" w14:textId="77777777" w:rsidTr="00D76194">
        <w:trPr>
          <w:trHeight w:val="400"/>
        </w:trPr>
        <w:tc>
          <w:tcPr>
            <w:tcW w:w="1120" w:type="dxa"/>
            <w:hideMark/>
          </w:tcPr>
          <w:p w14:paraId="3430A571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947B7D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5F6594F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journal le</w:t>
            </w:r>
          </w:p>
        </w:tc>
        <w:tc>
          <w:tcPr>
            <w:tcW w:w="2360" w:type="dxa"/>
            <w:hideMark/>
          </w:tcPr>
          <w:p w14:paraId="5711A9D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newspaper</w:t>
            </w:r>
          </w:p>
        </w:tc>
      </w:tr>
      <w:tr w:rsidR="00D76194" w:rsidRPr="00D76194" w14:paraId="337C9004" w14:textId="77777777" w:rsidTr="00D76194">
        <w:trPr>
          <w:trHeight w:val="400"/>
        </w:trPr>
        <w:tc>
          <w:tcPr>
            <w:tcW w:w="1120" w:type="dxa"/>
            <w:hideMark/>
          </w:tcPr>
          <w:p w14:paraId="2B3716E1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B756E9B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3212B5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livre la (sterling)</w:t>
            </w:r>
          </w:p>
        </w:tc>
        <w:tc>
          <w:tcPr>
            <w:tcW w:w="2360" w:type="dxa"/>
            <w:hideMark/>
          </w:tcPr>
          <w:p w14:paraId="0A888C5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pound (sterling)</w:t>
            </w:r>
          </w:p>
        </w:tc>
      </w:tr>
      <w:tr w:rsidR="00D76194" w:rsidRPr="00D76194" w14:paraId="311179C5" w14:textId="77777777" w:rsidTr="00D76194">
        <w:trPr>
          <w:trHeight w:val="400"/>
        </w:trPr>
        <w:tc>
          <w:tcPr>
            <w:tcW w:w="1120" w:type="dxa"/>
            <w:hideMark/>
          </w:tcPr>
          <w:p w14:paraId="4CADBBF3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0103298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871B87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maçon le</w:t>
            </w:r>
          </w:p>
        </w:tc>
        <w:tc>
          <w:tcPr>
            <w:tcW w:w="2360" w:type="dxa"/>
            <w:hideMark/>
          </w:tcPr>
          <w:p w14:paraId="4DBEF032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builder</w:t>
            </w:r>
          </w:p>
        </w:tc>
      </w:tr>
      <w:tr w:rsidR="00D76194" w:rsidRPr="00D76194" w14:paraId="2045B173" w14:textId="77777777" w:rsidTr="00D76194">
        <w:trPr>
          <w:trHeight w:val="400"/>
        </w:trPr>
        <w:tc>
          <w:tcPr>
            <w:tcW w:w="1120" w:type="dxa"/>
            <w:hideMark/>
          </w:tcPr>
          <w:p w14:paraId="0679389C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37D7B6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2FF5251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mécanicien le</w:t>
            </w:r>
          </w:p>
        </w:tc>
        <w:tc>
          <w:tcPr>
            <w:tcW w:w="2360" w:type="dxa"/>
            <w:hideMark/>
          </w:tcPr>
          <w:p w14:paraId="6A9CE68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mechanic</w:t>
            </w:r>
          </w:p>
        </w:tc>
      </w:tr>
      <w:tr w:rsidR="00D76194" w:rsidRPr="00D76194" w14:paraId="76927789" w14:textId="77777777" w:rsidTr="00D76194">
        <w:trPr>
          <w:trHeight w:val="310"/>
        </w:trPr>
        <w:tc>
          <w:tcPr>
            <w:tcW w:w="1120" w:type="dxa"/>
            <w:hideMark/>
          </w:tcPr>
          <w:p w14:paraId="2CB556C7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3CEED81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747A4633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mettre de l’argent de côté</w:t>
            </w:r>
          </w:p>
        </w:tc>
        <w:tc>
          <w:tcPr>
            <w:tcW w:w="2360" w:type="dxa"/>
            <w:hideMark/>
          </w:tcPr>
          <w:p w14:paraId="11E418A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save money</w:t>
            </w:r>
          </w:p>
        </w:tc>
      </w:tr>
      <w:tr w:rsidR="00D76194" w:rsidRPr="00D76194" w14:paraId="7A8D88B0" w14:textId="77777777" w:rsidTr="00D76194">
        <w:trPr>
          <w:trHeight w:val="400"/>
        </w:trPr>
        <w:tc>
          <w:tcPr>
            <w:tcW w:w="1120" w:type="dxa"/>
            <w:hideMark/>
          </w:tcPr>
          <w:p w14:paraId="6C00BDCD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37E4533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E31ACB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patron le; patronne la</w:t>
            </w:r>
          </w:p>
        </w:tc>
        <w:tc>
          <w:tcPr>
            <w:tcW w:w="2360" w:type="dxa"/>
            <w:hideMark/>
          </w:tcPr>
          <w:p w14:paraId="62BCA833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boss</w:t>
            </w:r>
          </w:p>
        </w:tc>
      </w:tr>
      <w:tr w:rsidR="00D76194" w:rsidRPr="00D76194" w14:paraId="3AA0CC55" w14:textId="77777777" w:rsidTr="00D76194">
        <w:trPr>
          <w:trHeight w:val="400"/>
        </w:trPr>
        <w:tc>
          <w:tcPr>
            <w:tcW w:w="1120" w:type="dxa"/>
            <w:hideMark/>
          </w:tcPr>
          <w:p w14:paraId="22C1B1D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BCF455C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59A4E19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petit job le</w:t>
            </w:r>
          </w:p>
        </w:tc>
        <w:tc>
          <w:tcPr>
            <w:tcW w:w="2360" w:type="dxa"/>
            <w:hideMark/>
          </w:tcPr>
          <w:p w14:paraId="256F51C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part-time job</w:t>
            </w:r>
          </w:p>
        </w:tc>
      </w:tr>
      <w:tr w:rsidR="00D76194" w:rsidRPr="00D76194" w14:paraId="489F4E87" w14:textId="77777777" w:rsidTr="00D76194">
        <w:trPr>
          <w:trHeight w:val="400"/>
        </w:trPr>
        <w:tc>
          <w:tcPr>
            <w:tcW w:w="1120" w:type="dxa"/>
            <w:hideMark/>
          </w:tcPr>
          <w:p w14:paraId="45CBA395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04F68A4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716E296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plombier le</w:t>
            </w:r>
          </w:p>
        </w:tc>
        <w:tc>
          <w:tcPr>
            <w:tcW w:w="2360" w:type="dxa"/>
            <w:hideMark/>
          </w:tcPr>
          <w:p w14:paraId="2A38303D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plumber</w:t>
            </w:r>
          </w:p>
        </w:tc>
      </w:tr>
      <w:tr w:rsidR="00D76194" w:rsidRPr="00D76194" w14:paraId="29F7064D" w14:textId="77777777" w:rsidTr="00D76194">
        <w:trPr>
          <w:trHeight w:val="400"/>
        </w:trPr>
        <w:tc>
          <w:tcPr>
            <w:tcW w:w="1120" w:type="dxa"/>
            <w:hideMark/>
          </w:tcPr>
          <w:p w14:paraId="22947DF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5B230CC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1006CC71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policier le</w:t>
            </w:r>
          </w:p>
        </w:tc>
        <w:tc>
          <w:tcPr>
            <w:tcW w:w="2360" w:type="dxa"/>
            <w:hideMark/>
          </w:tcPr>
          <w:p w14:paraId="6FDDC5B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policeman</w:t>
            </w:r>
          </w:p>
        </w:tc>
      </w:tr>
      <w:tr w:rsidR="00D76194" w:rsidRPr="00D76194" w14:paraId="08751100" w14:textId="77777777" w:rsidTr="00D76194">
        <w:trPr>
          <w:trHeight w:val="400"/>
        </w:trPr>
        <w:tc>
          <w:tcPr>
            <w:tcW w:w="1120" w:type="dxa"/>
            <w:hideMark/>
          </w:tcPr>
          <w:p w14:paraId="04B98587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5C443F71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142C31E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rêve le</w:t>
            </w:r>
          </w:p>
        </w:tc>
        <w:tc>
          <w:tcPr>
            <w:tcW w:w="2360" w:type="dxa"/>
            <w:hideMark/>
          </w:tcPr>
          <w:p w14:paraId="39443369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dream</w:t>
            </w:r>
          </w:p>
        </w:tc>
      </w:tr>
      <w:tr w:rsidR="00D76194" w:rsidRPr="00D76194" w14:paraId="226F0946" w14:textId="77777777" w:rsidTr="00D76194">
        <w:trPr>
          <w:trHeight w:val="400"/>
        </w:trPr>
        <w:tc>
          <w:tcPr>
            <w:tcW w:w="1120" w:type="dxa"/>
            <w:hideMark/>
          </w:tcPr>
          <w:p w14:paraId="0E19D5EA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0302C3B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231D8C1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rêver</w:t>
            </w:r>
          </w:p>
        </w:tc>
        <w:tc>
          <w:tcPr>
            <w:tcW w:w="2360" w:type="dxa"/>
            <w:hideMark/>
          </w:tcPr>
          <w:p w14:paraId="3F93C16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dream</w:t>
            </w:r>
          </w:p>
        </w:tc>
      </w:tr>
      <w:tr w:rsidR="00D76194" w:rsidRPr="00D76194" w14:paraId="58B7C15D" w14:textId="77777777" w:rsidTr="00D76194">
        <w:trPr>
          <w:trHeight w:val="400"/>
        </w:trPr>
        <w:tc>
          <w:tcPr>
            <w:tcW w:w="1120" w:type="dxa"/>
            <w:hideMark/>
          </w:tcPr>
          <w:p w14:paraId="18C38425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FB13E62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DB2FF41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recevoir</w:t>
            </w:r>
          </w:p>
        </w:tc>
        <w:tc>
          <w:tcPr>
            <w:tcW w:w="2360" w:type="dxa"/>
            <w:hideMark/>
          </w:tcPr>
          <w:p w14:paraId="06F74FA9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receive</w:t>
            </w:r>
          </w:p>
        </w:tc>
      </w:tr>
      <w:tr w:rsidR="00D76194" w:rsidRPr="00D76194" w14:paraId="2876EF1A" w14:textId="77777777" w:rsidTr="00D76194">
        <w:trPr>
          <w:trHeight w:val="400"/>
        </w:trPr>
        <w:tc>
          <w:tcPr>
            <w:tcW w:w="1120" w:type="dxa"/>
            <w:hideMark/>
          </w:tcPr>
          <w:p w14:paraId="1C81E4C1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E317D08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0B96693C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varié</w:t>
            </w:r>
          </w:p>
        </w:tc>
        <w:tc>
          <w:tcPr>
            <w:tcW w:w="2360" w:type="dxa"/>
            <w:hideMark/>
          </w:tcPr>
          <w:p w14:paraId="244FE7A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varied</w:t>
            </w:r>
          </w:p>
        </w:tc>
      </w:tr>
      <w:tr w:rsidR="00D76194" w:rsidRPr="00D76194" w14:paraId="3AE3F8EB" w14:textId="77777777" w:rsidTr="00D76194">
        <w:trPr>
          <w:trHeight w:val="400"/>
        </w:trPr>
        <w:tc>
          <w:tcPr>
            <w:tcW w:w="1120" w:type="dxa"/>
            <w:hideMark/>
          </w:tcPr>
          <w:p w14:paraId="75BF6E77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BFDCA02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23B9574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vétérinaire le</w:t>
            </w:r>
          </w:p>
        </w:tc>
        <w:tc>
          <w:tcPr>
            <w:tcW w:w="2360" w:type="dxa"/>
            <w:hideMark/>
          </w:tcPr>
          <w:p w14:paraId="22E15E1B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vet</w:t>
            </w:r>
          </w:p>
        </w:tc>
      </w:tr>
      <w:tr w:rsidR="00D76194" w:rsidRPr="00D76194" w14:paraId="37FF4F13" w14:textId="77777777" w:rsidTr="007C3348">
        <w:trPr>
          <w:trHeight w:val="400"/>
        </w:trPr>
        <w:tc>
          <w:tcPr>
            <w:tcW w:w="7400" w:type="dxa"/>
            <w:gridSpan w:val="4"/>
            <w:hideMark/>
          </w:tcPr>
          <w:p w14:paraId="53DF48F9" w14:textId="2FF17337" w:rsidR="00D76194" w:rsidRPr="00D76194" w:rsidRDefault="00D76194" w:rsidP="00D76194">
            <w:pPr>
              <w:spacing w:after="160" w:line="259" w:lineRule="auto"/>
            </w:pPr>
            <w:r w:rsidRPr="00D76194">
              <w:t> </w:t>
            </w:r>
            <w:r w:rsidRPr="00D76194">
              <w:rPr>
                <w:b/>
                <w:bCs/>
                <w:u w:val="single"/>
              </w:rPr>
              <w:t>Higher Tier</w:t>
            </w:r>
          </w:p>
        </w:tc>
      </w:tr>
      <w:tr w:rsidR="00D76194" w:rsidRPr="00D76194" w14:paraId="47A5B863" w14:textId="77777777" w:rsidTr="00D76194">
        <w:trPr>
          <w:trHeight w:val="400"/>
        </w:trPr>
        <w:tc>
          <w:tcPr>
            <w:tcW w:w="1120" w:type="dxa"/>
            <w:hideMark/>
          </w:tcPr>
          <w:p w14:paraId="588964D7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29EE7D4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D47BE5E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à peine</w:t>
            </w:r>
          </w:p>
        </w:tc>
        <w:tc>
          <w:tcPr>
            <w:tcW w:w="2360" w:type="dxa"/>
            <w:hideMark/>
          </w:tcPr>
          <w:p w14:paraId="045EE5E2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scarcely</w:t>
            </w:r>
          </w:p>
        </w:tc>
      </w:tr>
      <w:tr w:rsidR="00D76194" w:rsidRPr="00D76194" w14:paraId="4AFA3CBE" w14:textId="77777777" w:rsidTr="00D76194">
        <w:trPr>
          <w:trHeight w:val="400"/>
        </w:trPr>
        <w:tc>
          <w:tcPr>
            <w:tcW w:w="1120" w:type="dxa"/>
            <w:hideMark/>
          </w:tcPr>
          <w:p w14:paraId="3B9F8B07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2A555F2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BDF0CE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assis</w:t>
            </w:r>
          </w:p>
        </w:tc>
        <w:tc>
          <w:tcPr>
            <w:tcW w:w="2360" w:type="dxa"/>
            <w:hideMark/>
          </w:tcPr>
          <w:p w14:paraId="46FF4B5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sitting</w:t>
            </w:r>
          </w:p>
        </w:tc>
      </w:tr>
      <w:tr w:rsidR="00D76194" w:rsidRPr="00D76194" w14:paraId="17EE2CA7" w14:textId="77777777" w:rsidTr="00D76194">
        <w:trPr>
          <w:trHeight w:val="400"/>
        </w:trPr>
        <w:tc>
          <w:tcPr>
            <w:tcW w:w="1120" w:type="dxa"/>
            <w:hideMark/>
          </w:tcPr>
          <w:p w14:paraId="7CF933B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F40F20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7990EEFF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avocat l’ (m)</w:t>
            </w:r>
          </w:p>
        </w:tc>
        <w:tc>
          <w:tcPr>
            <w:tcW w:w="2360" w:type="dxa"/>
            <w:hideMark/>
          </w:tcPr>
          <w:p w14:paraId="482D965C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lawyer</w:t>
            </w:r>
          </w:p>
        </w:tc>
      </w:tr>
      <w:tr w:rsidR="00D76194" w:rsidRPr="00D76194" w14:paraId="007FADD1" w14:textId="77777777" w:rsidTr="00D76194">
        <w:trPr>
          <w:trHeight w:val="400"/>
        </w:trPr>
        <w:tc>
          <w:tcPr>
            <w:tcW w:w="1120" w:type="dxa"/>
            <w:hideMark/>
          </w:tcPr>
          <w:p w14:paraId="2733C55B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082700DD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5B58D8B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comptable le</w:t>
            </w:r>
          </w:p>
        </w:tc>
        <w:tc>
          <w:tcPr>
            <w:tcW w:w="2360" w:type="dxa"/>
            <w:hideMark/>
          </w:tcPr>
          <w:p w14:paraId="7A7F4B7B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accountant</w:t>
            </w:r>
          </w:p>
        </w:tc>
      </w:tr>
      <w:tr w:rsidR="00D76194" w:rsidRPr="00D76194" w14:paraId="177D5943" w14:textId="77777777" w:rsidTr="00D76194">
        <w:trPr>
          <w:trHeight w:val="400"/>
        </w:trPr>
        <w:tc>
          <w:tcPr>
            <w:tcW w:w="1120" w:type="dxa"/>
            <w:hideMark/>
          </w:tcPr>
          <w:p w14:paraId="3D3BCF6B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A9100F5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7DE8813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croisière la</w:t>
            </w:r>
          </w:p>
        </w:tc>
        <w:tc>
          <w:tcPr>
            <w:tcW w:w="2360" w:type="dxa"/>
            <w:hideMark/>
          </w:tcPr>
          <w:p w14:paraId="5F172F4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cruise</w:t>
            </w:r>
          </w:p>
        </w:tc>
      </w:tr>
      <w:tr w:rsidR="00D76194" w:rsidRPr="00D76194" w14:paraId="43BAAF1F" w14:textId="77777777" w:rsidTr="00D76194">
        <w:trPr>
          <w:trHeight w:val="620"/>
        </w:trPr>
        <w:tc>
          <w:tcPr>
            <w:tcW w:w="1120" w:type="dxa"/>
            <w:hideMark/>
          </w:tcPr>
          <w:p w14:paraId="3ED62818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8CD08DF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2CDA18EC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débouché le</w:t>
            </w:r>
          </w:p>
        </w:tc>
        <w:tc>
          <w:tcPr>
            <w:tcW w:w="2360" w:type="dxa"/>
            <w:hideMark/>
          </w:tcPr>
          <w:p w14:paraId="45FADB4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prospect/job prospect/opportunity</w:t>
            </w:r>
          </w:p>
        </w:tc>
      </w:tr>
      <w:tr w:rsidR="00D76194" w:rsidRPr="00D76194" w14:paraId="22A9DDA3" w14:textId="77777777" w:rsidTr="00D76194">
        <w:trPr>
          <w:trHeight w:val="400"/>
        </w:trPr>
        <w:tc>
          <w:tcPr>
            <w:tcW w:w="1120" w:type="dxa"/>
            <w:hideMark/>
          </w:tcPr>
          <w:p w14:paraId="6BDD15EB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B9EDA86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38320DC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debout</w:t>
            </w:r>
          </w:p>
        </w:tc>
        <w:tc>
          <w:tcPr>
            <w:tcW w:w="2360" w:type="dxa"/>
            <w:hideMark/>
          </w:tcPr>
          <w:p w14:paraId="7347C051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standing</w:t>
            </w:r>
          </w:p>
        </w:tc>
      </w:tr>
      <w:tr w:rsidR="00D76194" w:rsidRPr="00D76194" w14:paraId="36EABBC8" w14:textId="77777777" w:rsidTr="00D76194">
        <w:trPr>
          <w:trHeight w:val="310"/>
        </w:trPr>
        <w:tc>
          <w:tcPr>
            <w:tcW w:w="1120" w:type="dxa"/>
            <w:hideMark/>
          </w:tcPr>
          <w:p w14:paraId="69A87394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E66EBE6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D74CF6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dessinateur de mode le</w:t>
            </w:r>
          </w:p>
        </w:tc>
        <w:tc>
          <w:tcPr>
            <w:tcW w:w="2360" w:type="dxa"/>
            <w:hideMark/>
          </w:tcPr>
          <w:p w14:paraId="1545EEE6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fashion designer</w:t>
            </w:r>
          </w:p>
        </w:tc>
      </w:tr>
      <w:tr w:rsidR="00D76194" w:rsidRPr="00D76194" w14:paraId="74E03702" w14:textId="77777777" w:rsidTr="00D76194">
        <w:trPr>
          <w:trHeight w:val="400"/>
        </w:trPr>
        <w:tc>
          <w:tcPr>
            <w:tcW w:w="1120" w:type="dxa"/>
            <w:hideMark/>
          </w:tcPr>
          <w:p w14:paraId="6632B368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42198F1F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9947924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disponible</w:t>
            </w:r>
          </w:p>
        </w:tc>
        <w:tc>
          <w:tcPr>
            <w:tcW w:w="2360" w:type="dxa"/>
            <w:hideMark/>
          </w:tcPr>
          <w:p w14:paraId="7FF854F5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available</w:t>
            </w:r>
          </w:p>
        </w:tc>
      </w:tr>
      <w:tr w:rsidR="00D76194" w:rsidRPr="00D76194" w14:paraId="230235E2" w14:textId="77777777" w:rsidTr="00D76194">
        <w:trPr>
          <w:trHeight w:val="400"/>
        </w:trPr>
        <w:tc>
          <w:tcPr>
            <w:tcW w:w="1120" w:type="dxa"/>
            <w:hideMark/>
          </w:tcPr>
          <w:p w14:paraId="58AB393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BBFE08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B168A0B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élargir</w:t>
            </w:r>
          </w:p>
        </w:tc>
        <w:tc>
          <w:tcPr>
            <w:tcW w:w="2360" w:type="dxa"/>
            <w:hideMark/>
          </w:tcPr>
          <w:p w14:paraId="3ABA9566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widen</w:t>
            </w:r>
          </w:p>
        </w:tc>
      </w:tr>
      <w:tr w:rsidR="00D76194" w:rsidRPr="00D76194" w14:paraId="58441C81" w14:textId="77777777" w:rsidTr="00D76194">
        <w:trPr>
          <w:trHeight w:val="400"/>
        </w:trPr>
        <w:tc>
          <w:tcPr>
            <w:tcW w:w="1120" w:type="dxa"/>
            <w:hideMark/>
          </w:tcPr>
          <w:p w14:paraId="26D9F20D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2279320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1343E129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entreprise l’ (f)</w:t>
            </w:r>
          </w:p>
        </w:tc>
        <w:tc>
          <w:tcPr>
            <w:tcW w:w="2360" w:type="dxa"/>
            <w:hideMark/>
          </w:tcPr>
          <w:p w14:paraId="2E218DA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firm, enterprise</w:t>
            </w:r>
          </w:p>
        </w:tc>
      </w:tr>
      <w:tr w:rsidR="00D76194" w:rsidRPr="00D76194" w14:paraId="3F797E9D" w14:textId="77777777" w:rsidTr="00D76194">
        <w:trPr>
          <w:trHeight w:val="400"/>
        </w:trPr>
        <w:tc>
          <w:tcPr>
            <w:tcW w:w="1120" w:type="dxa"/>
            <w:hideMark/>
          </w:tcPr>
          <w:p w14:paraId="48065CBA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7201992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581D33F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entretien l’ (m)</w:t>
            </w:r>
          </w:p>
        </w:tc>
        <w:tc>
          <w:tcPr>
            <w:tcW w:w="2360" w:type="dxa"/>
            <w:hideMark/>
          </w:tcPr>
          <w:p w14:paraId="40921697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interview</w:t>
            </w:r>
          </w:p>
        </w:tc>
      </w:tr>
      <w:tr w:rsidR="00D76194" w:rsidRPr="00D76194" w14:paraId="67FE0F67" w14:textId="77777777" w:rsidTr="00D76194">
        <w:trPr>
          <w:trHeight w:val="400"/>
        </w:trPr>
        <w:tc>
          <w:tcPr>
            <w:tcW w:w="1120" w:type="dxa"/>
            <w:hideMark/>
          </w:tcPr>
          <w:p w14:paraId="32FB2C1F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68D867F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511A6718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enrichissant</w:t>
            </w:r>
          </w:p>
        </w:tc>
        <w:tc>
          <w:tcPr>
            <w:tcW w:w="2360" w:type="dxa"/>
            <w:hideMark/>
          </w:tcPr>
          <w:p w14:paraId="7CF1EC2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enriching, rewarding</w:t>
            </w:r>
          </w:p>
        </w:tc>
      </w:tr>
      <w:tr w:rsidR="00D76194" w:rsidRPr="00D76194" w14:paraId="3A3010B3" w14:textId="77777777" w:rsidTr="00D76194">
        <w:trPr>
          <w:trHeight w:val="400"/>
        </w:trPr>
        <w:tc>
          <w:tcPr>
            <w:tcW w:w="1120" w:type="dxa"/>
            <w:hideMark/>
          </w:tcPr>
          <w:p w14:paraId="18A1BDE8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0FFF3EC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4E19304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espoir l’ (m)</w:t>
            </w:r>
          </w:p>
        </w:tc>
        <w:tc>
          <w:tcPr>
            <w:tcW w:w="2360" w:type="dxa"/>
            <w:hideMark/>
          </w:tcPr>
          <w:p w14:paraId="375E5D5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hope</w:t>
            </w:r>
          </w:p>
        </w:tc>
      </w:tr>
      <w:tr w:rsidR="00D76194" w:rsidRPr="00D76194" w14:paraId="4C1DC32D" w14:textId="77777777" w:rsidTr="00D76194">
        <w:trPr>
          <w:trHeight w:val="400"/>
        </w:trPr>
        <w:tc>
          <w:tcPr>
            <w:tcW w:w="1120" w:type="dxa"/>
            <w:hideMark/>
          </w:tcPr>
          <w:p w14:paraId="60FD760C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76A68E16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EA5D920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interprète l’ (m)</w:t>
            </w:r>
          </w:p>
        </w:tc>
        <w:tc>
          <w:tcPr>
            <w:tcW w:w="2360" w:type="dxa"/>
            <w:hideMark/>
          </w:tcPr>
          <w:p w14:paraId="6B8799A2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interpreter</w:t>
            </w:r>
          </w:p>
        </w:tc>
      </w:tr>
      <w:tr w:rsidR="00D76194" w:rsidRPr="00D76194" w14:paraId="04210866" w14:textId="77777777" w:rsidTr="00D76194">
        <w:trPr>
          <w:trHeight w:val="400"/>
        </w:trPr>
        <w:tc>
          <w:tcPr>
            <w:tcW w:w="1120" w:type="dxa"/>
            <w:hideMark/>
          </w:tcPr>
          <w:p w14:paraId="2CD581C5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15E0360A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5585DE72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outil l’ (m)</w:t>
            </w:r>
          </w:p>
        </w:tc>
        <w:tc>
          <w:tcPr>
            <w:tcW w:w="2360" w:type="dxa"/>
            <w:hideMark/>
          </w:tcPr>
          <w:p w14:paraId="0BB399D4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tool</w:t>
            </w:r>
          </w:p>
        </w:tc>
      </w:tr>
      <w:tr w:rsidR="00D76194" w:rsidRPr="00D76194" w14:paraId="67CAAD4F" w14:textId="77777777" w:rsidTr="00D76194">
        <w:trPr>
          <w:trHeight w:val="400"/>
        </w:trPr>
        <w:tc>
          <w:tcPr>
            <w:tcW w:w="1120" w:type="dxa"/>
            <w:hideMark/>
          </w:tcPr>
          <w:p w14:paraId="024BF53E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980" w:type="dxa"/>
            <w:hideMark/>
          </w:tcPr>
          <w:p w14:paraId="370C0A3D" w14:textId="77777777" w:rsidR="00D76194" w:rsidRPr="00D76194" w:rsidRDefault="00D76194" w:rsidP="00D76194">
            <w:pPr>
              <w:spacing w:after="160" w:line="259" w:lineRule="auto"/>
            </w:pPr>
          </w:p>
        </w:tc>
        <w:tc>
          <w:tcPr>
            <w:tcW w:w="2940" w:type="dxa"/>
            <w:hideMark/>
          </w:tcPr>
          <w:p w14:paraId="63F1A146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venir de</w:t>
            </w:r>
          </w:p>
        </w:tc>
        <w:tc>
          <w:tcPr>
            <w:tcW w:w="2360" w:type="dxa"/>
            <w:hideMark/>
          </w:tcPr>
          <w:p w14:paraId="47C4E67A" w14:textId="77777777" w:rsidR="00D76194" w:rsidRPr="00D76194" w:rsidRDefault="00D76194" w:rsidP="00D76194">
            <w:pPr>
              <w:spacing w:after="160" w:line="259" w:lineRule="auto"/>
            </w:pPr>
            <w:r w:rsidRPr="00D76194">
              <w:t>to have just</w:t>
            </w:r>
          </w:p>
        </w:tc>
      </w:tr>
    </w:tbl>
    <w:p w14:paraId="211909A7" w14:textId="77777777" w:rsidR="005C420F" w:rsidRPr="008F000C" w:rsidRDefault="005C420F" w:rsidP="005C420F">
      <w:pPr>
        <w:spacing w:after="160" w:line="259" w:lineRule="auto"/>
      </w:pPr>
    </w:p>
    <w:p w14:paraId="7893D027" w14:textId="77777777" w:rsidR="006150BE" w:rsidRDefault="006150BE" w:rsidP="006150BE">
      <w:pPr>
        <w:pStyle w:val="ListParagraph"/>
        <w:spacing w:after="160" w:line="259" w:lineRule="auto"/>
        <w:rPr>
          <w:b/>
          <w:bCs/>
          <w:u w:val="single"/>
        </w:rPr>
      </w:pPr>
    </w:p>
    <w:p w14:paraId="6F637992" w14:textId="4A77B9E5" w:rsidR="006150BE" w:rsidRPr="006150BE" w:rsidRDefault="006150BE" w:rsidP="00A6383B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  <w:u w:val="single"/>
        </w:rPr>
      </w:pPr>
      <w:r w:rsidRPr="006150BE">
        <w:rPr>
          <w:b/>
          <w:bCs/>
          <w:u w:val="single"/>
        </w:rPr>
        <w:t>Tradu</w:t>
      </w:r>
      <w:r w:rsidR="00630E9D">
        <w:rPr>
          <w:b/>
          <w:bCs/>
          <w:u w:val="single"/>
        </w:rPr>
        <w:t>issez an anglais</w:t>
      </w:r>
      <w:r w:rsidRPr="006150BE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50BE" w:rsidRPr="00F22D3F" w14:paraId="67B07457" w14:textId="77777777" w:rsidTr="00A6383B">
        <w:tc>
          <w:tcPr>
            <w:tcW w:w="4508" w:type="dxa"/>
          </w:tcPr>
          <w:p w14:paraId="563BD843" w14:textId="0759BD39" w:rsidR="006150BE" w:rsidRPr="00F22D3F" w:rsidRDefault="00B37C41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 w:rsidRPr="00B37C41">
              <w:rPr>
                <w:lang w:val="fr-FR"/>
              </w:rPr>
              <w:t>Quand je serai grand</w:t>
            </w:r>
            <w:r>
              <w:rPr>
                <w:lang w:val="fr-FR"/>
              </w:rPr>
              <w:t>(e)</w:t>
            </w:r>
            <w:r w:rsidRPr="00B37C41">
              <w:rPr>
                <w:lang w:val="fr-FR"/>
              </w:rPr>
              <w:t>, j'aimerais devenir journaliste</w:t>
            </w:r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50E476DA" w14:textId="12CE1EA0" w:rsidR="006150BE" w:rsidRPr="00F22D3F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250F55" w14:paraId="3045919E" w14:textId="77777777" w:rsidTr="00A6383B">
        <w:tc>
          <w:tcPr>
            <w:tcW w:w="4508" w:type="dxa"/>
          </w:tcPr>
          <w:p w14:paraId="776C2410" w14:textId="65D12A2E" w:rsidR="006150BE" w:rsidRPr="00250F55" w:rsidRDefault="00281745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 w:rsidRPr="00281745">
              <w:rPr>
                <w:lang w:val="fr-FR"/>
              </w:rPr>
              <w:t>Ma voisine est avocate et son mari est vétérinaire.</w:t>
            </w:r>
          </w:p>
        </w:tc>
        <w:tc>
          <w:tcPr>
            <w:tcW w:w="4508" w:type="dxa"/>
          </w:tcPr>
          <w:p w14:paraId="0AB080B0" w14:textId="08798E36" w:rsidR="006150BE" w:rsidRPr="00250F55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42298F" w14:paraId="4BEA67E1" w14:textId="77777777" w:rsidTr="00A6383B">
        <w:tc>
          <w:tcPr>
            <w:tcW w:w="4508" w:type="dxa"/>
          </w:tcPr>
          <w:p w14:paraId="77F01E48" w14:textId="19883C6E" w:rsidR="006150BE" w:rsidRPr="0042298F" w:rsidRDefault="00D001AE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D001AE">
              <w:rPr>
                <w:lang w:val="fr-FR"/>
              </w:rPr>
              <w:lastRenderedPageBreak/>
              <w:t>Mon frère a étudié pour devenir policier mais n'a pas réussi.</w:t>
            </w:r>
          </w:p>
        </w:tc>
        <w:tc>
          <w:tcPr>
            <w:tcW w:w="4508" w:type="dxa"/>
          </w:tcPr>
          <w:p w14:paraId="51C69FB9" w14:textId="3A5155EE" w:rsidR="006150BE" w:rsidRPr="0042298F" w:rsidRDefault="006150BE" w:rsidP="00A6383B">
            <w:pPr>
              <w:spacing w:after="160" w:line="259" w:lineRule="auto"/>
            </w:pPr>
          </w:p>
        </w:tc>
      </w:tr>
      <w:tr w:rsidR="006150BE" w:rsidRPr="00F22D3F" w14:paraId="3077E433" w14:textId="77777777" w:rsidTr="00A6383B">
        <w:tc>
          <w:tcPr>
            <w:tcW w:w="4508" w:type="dxa"/>
          </w:tcPr>
          <w:p w14:paraId="744E7C2F" w14:textId="48E584C0" w:rsidR="006150BE" w:rsidRPr="00F22D3F" w:rsidRDefault="00824732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 w:rsidRPr="00824732">
              <w:rPr>
                <w:lang w:val="fr-FR"/>
              </w:rPr>
              <w:t>J'espère gagner un bon salaire et avoir un horaire flexible</w:t>
            </w:r>
            <w:r w:rsidR="0063675B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1FF0BE4" w14:textId="5D5A5AA9" w:rsidR="006150BE" w:rsidRPr="00F22D3F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364158" w14:paraId="2F92C914" w14:textId="77777777" w:rsidTr="00A6383B">
        <w:tc>
          <w:tcPr>
            <w:tcW w:w="4508" w:type="dxa"/>
          </w:tcPr>
          <w:p w14:paraId="027A3F1E" w14:textId="5292DE92" w:rsidR="006150BE" w:rsidRPr="00A726F0" w:rsidRDefault="00AB5C02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 w:rsidRPr="00AB5C02">
              <w:rPr>
                <w:lang w:val="fr-FR"/>
              </w:rPr>
              <w:t>Le coiffeur de ma grand-mère est très sympa</w:t>
            </w:r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6D40A10" w14:textId="6E54DF02" w:rsidR="006150BE" w:rsidRPr="00A726F0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D554A25" w14:textId="679A0BD3" w:rsidR="00F01286" w:rsidRDefault="00F01286">
      <w:pPr>
        <w:spacing w:after="160" w:line="259" w:lineRule="auto"/>
        <w:rPr>
          <w:b/>
          <w:bCs/>
          <w:u w:val="single"/>
          <w:lang w:val="fr-FR"/>
        </w:rPr>
      </w:pPr>
    </w:p>
    <w:p w14:paraId="5E95A700" w14:textId="189A5A89" w:rsidR="00BE5FE7" w:rsidRPr="00BE5FE7" w:rsidRDefault="00BE5FE7" w:rsidP="00A6383B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  <w:u w:val="single"/>
          <w:lang w:val="fr-FR"/>
        </w:rPr>
      </w:pPr>
      <w:r w:rsidRPr="00BE5FE7">
        <w:rPr>
          <w:b/>
          <w:bCs/>
          <w:u w:val="single"/>
          <w:lang w:val="fr-FR"/>
        </w:rPr>
        <w:t>Tradu</w:t>
      </w:r>
      <w:r w:rsidR="0080132D">
        <w:rPr>
          <w:b/>
          <w:bCs/>
          <w:u w:val="single"/>
          <w:lang w:val="fr-FR"/>
        </w:rPr>
        <w:t>issez en fran</w:t>
      </w:r>
      <w:r w:rsidR="0080132D">
        <w:rPr>
          <w:rFonts w:cs="Calibri"/>
          <w:b/>
          <w:bCs/>
          <w:u w:val="single"/>
          <w:lang w:val="fr-FR"/>
        </w:rPr>
        <w:t>ç</w:t>
      </w:r>
      <w:r w:rsidR="0080132D">
        <w:rPr>
          <w:b/>
          <w:bCs/>
          <w:u w:val="single"/>
          <w:lang w:val="fr-FR"/>
        </w:rPr>
        <w:t>ais</w:t>
      </w:r>
      <w:r w:rsidRPr="00BE5FE7"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FE7" w:rsidRPr="004E503C" w14:paraId="3C2E261C" w14:textId="77777777" w:rsidTr="00A6383B">
        <w:tc>
          <w:tcPr>
            <w:tcW w:w="4508" w:type="dxa"/>
          </w:tcPr>
          <w:p w14:paraId="2E348D75" w14:textId="16857F50" w:rsidR="00BE5FE7" w:rsidRPr="004E503C" w:rsidRDefault="00BE5FE7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I </w:t>
            </w:r>
            <w:r w:rsidR="00EE0E79">
              <w:t xml:space="preserve">want </w:t>
            </w:r>
            <w:r w:rsidR="000754CC">
              <w:t>to succeed.</w:t>
            </w:r>
          </w:p>
        </w:tc>
        <w:tc>
          <w:tcPr>
            <w:tcW w:w="4508" w:type="dxa"/>
          </w:tcPr>
          <w:p w14:paraId="31238EE8" w14:textId="48FC32DB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1C9AE24A" w14:textId="77777777" w:rsidTr="00A6383B">
        <w:tc>
          <w:tcPr>
            <w:tcW w:w="4508" w:type="dxa"/>
          </w:tcPr>
          <w:p w14:paraId="5178D31E" w14:textId="6985A690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My </w:t>
            </w:r>
            <w:r w:rsidR="000754CC">
              <w:t>friend is a</w:t>
            </w:r>
            <w:r w:rsidR="00081995">
              <w:t>n accountant</w:t>
            </w:r>
            <w:r w:rsidR="000754CC">
              <w:t>.</w:t>
            </w:r>
          </w:p>
        </w:tc>
        <w:tc>
          <w:tcPr>
            <w:tcW w:w="4508" w:type="dxa"/>
          </w:tcPr>
          <w:p w14:paraId="234802A9" w14:textId="0E37E164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76A1F276" w14:textId="77777777" w:rsidTr="00A6383B">
        <w:tc>
          <w:tcPr>
            <w:tcW w:w="4508" w:type="dxa"/>
          </w:tcPr>
          <w:p w14:paraId="7CE80300" w14:textId="7C9ABA37" w:rsidR="00BE5FE7" w:rsidRPr="004E503C" w:rsidRDefault="000754CC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My mum does not earn enough. </w:t>
            </w:r>
          </w:p>
        </w:tc>
        <w:tc>
          <w:tcPr>
            <w:tcW w:w="4508" w:type="dxa"/>
          </w:tcPr>
          <w:p w14:paraId="6BC81A32" w14:textId="10CE670A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7B3C6CDF" w14:textId="77777777" w:rsidTr="00A6383B">
        <w:tc>
          <w:tcPr>
            <w:tcW w:w="4508" w:type="dxa"/>
          </w:tcPr>
          <w:p w14:paraId="3DDF9446" w14:textId="2B5C3906" w:rsidR="00BE5FE7" w:rsidRPr="004E503C" w:rsidRDefault="000754CC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He used to be a waiter.</w:t>
            </w:r>
          </w:p>
        </w:tc>
        <w:tc>
          <w:tcPr>
            <w:tcW w:w="4508" w:type="dxa"/>
          </w:tcPr>
          <w:p w14:paraId="45482190" w14:textId="595396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6314DFE5" w14:textId="77777777" w:rsidTr="00A6383B">
        <w:tc>
          <w:tcPr>
            <w:tcW w:w="4508" w:type="dxa"/>
          </w:tcPr>
          <w:p w14:paraId="5829A5DD" w14:textId="2241AAAD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The</w:t>
            </w:r>
            <w:r w:rsidR="000754CC">
              <w:t>y used to be unemployed.</w:t>
            </w:r>
          </w:p>
        </w:tc>
        <w:tc>
          <w:tcPr>
            <w:tcW w:w="4508" w:type="dxa"/>
          </w:tcPr>
          <w:p w14:paraId="50CCFD0E" w14:textId="76C03708" w:rsidR="00BE5FE7" w:rsidRPr="004E503C" w:rsidRDefault="00BE5FE7" w:rsidP="00A6383B">
            <w:pPr>
              <w:spacing w:after="160" w:line="259" w:lineRule="auto"/>
            </w:pPr>
          </w:p>
        </w:tc>
      </w:tr>
    </w:tbl>
    <w:p w14:paraId="2B77C7A0" w14:textId="77777777" w:rsidR="00BE5FE7" w:rsidRDefault="00BE5FE7" w:rsidP="00BE5FE7">
      <w:pPr>
        <w:spacing w:after="160" w:line="259" w:lineRule="auto"/>
        <w:rPr>
          <w:b/>
          <w:bCs/>
          <w:u w:val="single"/>
        </w:rPr>
      </w:pPr>
    </w:p>
    <w:p w14:paraId="2D3207BD" w14:textId="3E12102D" w:rsidR="00BE5FE7" w:rsidRPr="00786C35" w:rsidRDefault="00BE5FE7" w:rsidP="00A6383B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r w:rsidRPr="00786C35">
        <w:rPr>
          <w:b/>
          <w:bCs/>
          <w:u w:val="single"/>
          <w:lang w:val="fr-FR"/>
        </w:rPr>
        <w:t>Re</w:t>
      </w:r>
      <w:r w:rsidR="004565B0">
        <w:rPr>
          <w:b/>
          <w:bCs/>
          <w:u w:val="single"/>
          <w:lang w:val="fr-FR"/>
        </w:rPr>
        <w:t>mplissez</w:t>
      </w:r>
      <w:r w:rsidRPr="00786C35">
        <w:rPr>
          <w:b/>
          <w:bCs/>
          <w:u w:val="single"/>
          <w:lang w:val="fr-FR"/>
        </w:rPr>
        <w:t xml:space="preserve"> la tabl</w:t>
      </w:r>
      <w:r w:rsidR="004565B0">
        <w:rPr>
          <w:b/>
          <w:bCs/>
          <w:u w:val="single"/>
          <w:lang w:val="fr-FR"/>
        </w:rPr>
        <w:t>e</w:t>
      </w:r>
      <w:r w:rsidRPr="00786C35">
        <w:rPr>
          <w:b/>
          <w:bCs/>
          <w:u w:val="single"/>
          <w:lang w:val="fr-FR"/>
        </w:rPr>
        <w:t xml:space="preserve"> (</w:t>
      </w:r>
      <w:r w:rsidR="004565B0">
        <w:rPr>
          <w:b/>
          <w:bCs/>
          <w:u w:val="single"/>
          <w:lang w:val="fr-FR"/>
        </w:rPr>
        <w:t>simple future</w:t>
      </w:r>
      <w:r w:rsidRPr="00786C3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28"/>
        <w:gridCol w:w="1803"/>
        <w:gridCol w:w="1804"/>
      </w:tblGrid>
      <w:tr w:rsidR="00BE5FE7" w:rsidRPr="003A0DA1" w14:paraId="31651E6E" w14:textId="77777777" w:rsidTr="00A6383B">
        <w:tc>
          <w:tcPr>
            <w:tcW w:w="1980" w:type="dxa"/>
            <w:shd w:val="clear" w:color="auto" w:fill="D9D9D9" w:themeFill="background1" w:themeFillShade="D9"/>
          </w:tcPr>
          <w:p w14:paraId="735FA37E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0FFDB4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B84AFA3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C530AD5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8D368B8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BE5FE7" w14:paraId="415B6F76" w14:textId="77777777" w:rsidTr="00A6383B">
        <w:tc>
          <w:tcPr>
            <w:tcW w:w="1980" w:type="dxa"/>
          </w:tcPr>
          <w:p w14:paraId="0F4D35A9" w14:textId="1BE7952F" w:rsidR="00BE5FE7" w:rsidRPr="00C95FC4" w:rsidRDefault="00CF3BE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tra</w:t>
            </w:r>
            <w:r w:rsidR="004565B0">
              <w:rPr>
                <w:lang w:val="fr-FR"/>
              </w:rPr>
              <w:t>vailler</w:t>
            </w:r>
          </w:p>
        </w:tc>
        <w:tc>
          <w:tcPr>
            <w:tcW w:w="1701" w:type="dxa"/>
          </w:tcPr>
          <w:p w14:paraId="201043C0" w14:textId="774F600C" w:rsidR="00BE5FE7" w:rsidRPr="00FC2A04" w:rsidRDefault="00E81DAB" w:rsidP="00A6383B">
            <w:pPr>
              <w:spacing w:after="160" w:line="259" w:lineRule="auto"/>
              <w:rPr>
                <w:lang w:val="fr-FR"/>
              </w:rPr>
            </w:pPr>
            <w:r w:rsidRPr="00FC2A04">
              <w:rPr>
                <w:lang w:val="fr-FR"/>
              </w:rPr>
              <w:t>Je travaillerai</w:t>
            </w:r>
          </w:p>
        </w:tc>
        <w:tc>
          <w:tcPr>
            <w:tcW w:w="1728" w:type="dxa"/>
          </w:tcPr>
          <w:p w14:paraId="2B03EECC" w14:textId="2071A65D" w:rsidR="00BE5FE7" w:rsidRPr="00FC2A04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50ECDDFA" w14:textId="066DF175" w:rsidR="00BE5FE7" w:rsidRPr="00FC2A04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2A0C9FCE" w14:textId="5B5E43BD" w:rsidR="00BE5FE7" w:rsidRPr="00FC2A04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4185A" w14:paraId="13E40E60" w14:textId="77777777" w:rsidTr="00A6383B">
        <w:tc>
          <w:tcPr>
            <w:tcW w:w="1980" w:type="dxa"/>
          </w:tcPr>
          <w:p w14:paraId="000461DE" w14:textId="555D7AC4" w:rsidR="00B4185A" w:rsidRPr="00E41CC2" w:rsidRDefault="004565B0" w:rsidP="00A6383B">
            <w:pPr>
              <w:spacing w:after="160" w:line="259" w:lineRule="auto"/>
              <w:rPr>
                <w:lang w:val="fr-FR"/>
              </w:rPr>
            </w:pPr>
            <w:r>
              <w:rPr>
                <w:rFonts w:cs="Calibri"/>
                <w:lang w:val="fr-FR"/>
              </w:rPr>
              <w:t>ê</w:t>
            </w:r>
            <w:r>
              <w:rPr>
                <w:lang w:val="fr-FR"/>
              </w:rPr>
              <w:t>tre</w:t>
            </w:r>
          </w:p>
        </w:tc>
        <w:tc>
          <w:tcPr>
            <w:tcW w:w="1701" w:type="dxa"/>
          </w:tcPr>
          <w:p w14:paraId="432B1EF2" w14:textId="470C2C03" w:rsidR="00B4185A" w:rsidRPr="00FC2A04" w:rsidRDefault="00B4185A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684F0494" w14:textId="4307F981" w:rsidR="00B4185A" w:rsidRPr="00FC2A04" w:rsidRDefault="00B4185A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3A6F813A" w14:textId="7EC3F7A6" w:rsidR="00B4185A" w:rsidRPr="00FC2A04" w:rsidRDefault="00FC2A04" w:rsidP="00A6383B">
            <w:pPr>
              <w:spacing w:after="160" w:line="259" w:lineRule="auto"/>
              <w:rPr>
                <w:lang w:val="fr-FR"/>
              </w:rPr>
            </w:pPr>
            <w:r w:rsidRPr="00FC2A04">
              <w:rPr>
                <w:lang w:val="fr-FR"/>
              </w:rPr>
              <w:t>nous serons</w:t>
            </w:r>
          </w:p>
        </w:tc>
        <w:tc>
          <w:tcPr>
            <w:tcW w:w="1804" w:type="dxa"/>
          </w:tcPr>
          <w:p w14:paraId="62BD5147" w14:textId="4A5998C7" w:rsidR="00B4185A" w:rsidRPr="00FC2A04" w:rsidRDefault="00B4185A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E5FE7" w14:paraId="2781F35F" w14:textId="77777777" w:rsidTr="00A6383B">
        <w:tc>
          <w:tcPr>
            <w:tcW w:w="1980" w:type="dxa"/>
          </w:tcPr>
          <w:p w14:paraId="6BCFE299" w14:textId="32623978" w:rsidR="00BE5FE7" w:rsidRPr="00E41CC2" w:rsidRDefault="00CF3BE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ga</w:t>
            </w:r>
            <w:r w:rsidR="004565B0">
              <w:rPr>
                <w:lang w:val="fr-FR"/>
              </w:rPr>
              <w:t>gner</w:t>
            </w:r>
          </w:p>
        </w:tc>
        <w:tc>
          <w:tcPr>
            <w:tcW w:w="1701" w:type="dxa"/>
          </w:tcPr>
          <w:p w14:paraId="2134F488" w14:textId="39013D8A" w:rsidR="00BE5FE7" w:rsidRPr="00FC2A04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0795BD15" w14:textId="23FB9ACA" w:rsidR="00BE5FE7" w:rsidRPr="00FC2A04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16838089" w14:textId="42D4C037" w:rsidR="00BE5FE7" w:rsidRPr="00FC2A04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4DE6BA32" w14:textId="11305345" w:rsidR="00BE5FE7" w:rsidRPr="00FC2A04" w:rsidRDefault="00FC2A04" w:rsidP="00A6383B">
            <w:pPr>
              <w:spacing w:after="160" w:line="259" w:lineRule="auto"/>
              <w:rPr>
                <w:lang w:val="fr-FR"/>
              </w:rPr>
            </w:pPr>
            <w:r w:rsidRPr="00FC2A04">
              <w:rPr>
                <w:lang w:val="fr-FR"/>
              </w:rPr>
              <w:t>will earn</w:t>
            </w:r>
          </w:p>
        </w:tc>
      </w:tr>
      <w:tr w:rsidR="00B4185A" w14:paraId="122F62B2" w14:textId="77777777" w:rsidTr="00A6383B">
        <w:tc>
          <w:tcPr>
            <w:tcW w:w="1980" w:type="dxa"/>
          </w:tcPr>
          <w:p w14:paraId="5FD50DA9" w14:textId="09553CC2" w:rsidR="00B4185A" w:rsidRPr="00E41CC2" w:rsidRDefault="002D2430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avoir</w:t>
            </w:r>
          </w:p>
        </w:tc>
        <w:tc>
          <w:tcPr>
            <w:tcW w:w="1701" w:type="dxa"/>
          </w:tcPr>
          <w:p w14:paraId="0B79FBF7" w14:textId="7FA2B7C9" w:rsidR="00B4185A" w:rsidRPr="00FC2A04" w:rsidRDefault="00B4185A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61C3F7F6" w14:textId="0327CACE" w:rsidR="00B4185A" w:rsidRPr="00FC2A04" w:rsidRDefault="00FC2A04" w:rsidP="00A6383B">
            <w:pPr>
              <w:spacing w:after="160" w:line="259" w:lineRule="auto"/>
              <w:rPr>
                <w:lang w:val="fr-FR"/>
              </w:rPr>
            </w:pPr>
            <w:r w:rsidRPr="00FC2A04">
              <w:rPr>
                <w:lang w:val="fr-FR"/>
              </w:rPr>
              <w:t>il aura</w:t>
            </w:r>
          </w:p>
        </w:tc>
        <w:tc>
          <w:tcPr>
            <w:tcW w:w="1803" w:type="dxa"/>
          </w:tcPr>
          <w:p w14:paraId="360C9247" w14:textId="76DEC5FC" w:rsidR="00B4185A" w:rsidRPr="00FC2A04" w:rsidRDefault="00B4185A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1B547594" w14:textId="6A46F271" w:rsidR="00B4185A" w:rsidRPr="00FC2A04" w:rsidRDefault="00B4185A" w:rsidP="00A6383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4D0A6BD5" w14:textId="77777777" w:rsidR="00CF3BE6" w:rsidRDefault="00CF3BE6" w:rsidP="00CF3BE6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31CDABB9" w14:textId="4FAD2EC0" w:rsidR="00CF3BE6" w:rsidRPr="00CF3BE6" w:rsidRDefault="00CF3BE6" w:rsidP="00CF3BE6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r w:rsidRPr="00CF3BE6">
        <w:rPr>
          <w:b/>
          <w:bCs/>
          <w:u w:val="single"/>
          <w:lang w:val="fr-FR"/>
        </w:rPr>
        <w:t>Re</w:t>
      </w:r>
      <w:r w:rsidR="004565B0">
        <w:rPr>
          <w:b/>
          <w:bCs/>
          <w:u w:val="single"/>
          <w:lang w:val="fr-FR"/>
        </w:rPr>
        <w:t>mplissez</w:t>
      </w:r>
      <w:r w:rsidRPr="00CF3BE6">
        <w:rPr>
          <w:b/>
          <w:bCs/>
          <w:u w:val="single"/>
          <w:lang w:val="fr-FR"/>
        </w:rPr>
        <w:t xml:space="preserve"> la tabl</w:t>
      </w:r>
      <w:r w:rsidR="004565B0">
        <w:rPr>
          <w:b/>
          <w:bCs/>
          <w:u w:val="single"/>
          <w:lang w:val="fr-FR"/>
        </w:rPr>
        <w:t>e</w:t>
      </w:r>
      <w:r w:rsidRPr="00CF3BE6">
        <w:rPr>
          <w:b/>
          <w:bCs/>
          <w:u w:val="single"/>
          <w:lang w:val="fr-FR"/>
        </w:rPr>
        <w:t xml:space="preserve"> (</w:t>
      </w:r>
      <w:r w:rsidR="004565B0">
        <w:rPr>
          <w:b/>
          <w:bCs/>
          <w:u w:val="single"/>
          <w:lang w:val="fr-FR"/>
        </w:rPr>
        <w:t>near future</w:t>
      </w:r>
      <w:r w:rsidRPr="00CF3BE6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28"/>
        <w:gridCol w:w="1803"/>
        <w:gridCol w:w="1804"/>
      </w:tblGrid>
      <w:tr w:rsidR="00CF3BE6" w:rsidRPr="003A0DA1" w14:paraId="37162784" w14:textId="77777777" w:rsidTr="005550FD">
        <w:tc>
          <w:tcPr>
            <w:tcW w:w="1980" w:type="dxa"/>
            <w:shd w:val="clear" w:color="auto" w:fill="D9D9D9" w:themeFill="background1" w:themeFillShade="D9"/>
          </w:tcPr>
          <w:p w14:paraId="3A419D24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364C1E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812CCCC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0447AD45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CCEDD8C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CF3BE6" w14:paraId="01011CDB" w14:textId="77777777" w:rsidTr="005550FD">
        <w:tc>
          <w:tcPr>
            <w:tcW w:w="1980" w:type="dxa"/>
          </w:tcPr>
          <w:p w14:paraId="67F6BCC1" w14:textId="184F8E61" w:rsidR="00CF3BE6" w:rsidRPr="00C95FC4" w:rsidRDefault="00FC2A04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travailler</w:t>
            </w:r>
          </w:p>
        </w:tc>
        <w:tc>
          <w:tcPr>
            <w:tcW w:w="1701" w:type="dxa"/>
          </w:tcPr>
          <w:p w14:paraId="7FB43517" w14:textId="61C016FE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3F65B2A9" w14:textId="43D1C6B0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3B83C840" w14:textId="3ECFC553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49A60455" w14:textId="1A5DD91F" w:rsidR="00CF3BE6" w:rsidRPr="00FC2A04" w:rsidRDefault="00FC2A04" w:rsidP="005550FD">
            <w:pPr>
              <w:spacing w:after="160" w:line="259" w:lineRule="auto"/>
              <w:rPr>
                <w:lang w:val="fr-FR"/>
              </w:rPr>
            </w:pPr>
            <w:r w:rsidRPr="00FC2A04">
              <w:rPr>
                <w:lang w:val="fr-FR"/>
              </w:rPr>
              <w:t>going to work</w:t>
            </w:r>
          </w:p>
        </w:tc>
      </w:tr>
      <w:tr w:rsidR="00CF3BE6" w14:paraId="2BF71BC6" w14:textId="77777777" w:rsidTr="005550FD">
        <w:tc>
          <w:tcPr>
            <w:tcW w:w="1980" w:type="dxa"/>
          </w:tcPr>
          <w:p w14:paraId="22BCA739" w14:textId="448888E0" w:rsidR="00CF3BE6" w:rsidRPr="00E41CC2" w:rsidRDefault="00FC2A04" w:rsidP="005550FD">
            <w:pPr>
              <w:spacing w:after="160" w:line="259" w:lineRule="auto"/>
              <w:rPr>
                <w:lang w:val="fr-FR"/>
              </w:rPr>
            </w:pPr>
            <w:r>
              <w:rPr>
                <w:rFonts w:cs="Calibri"/>
                <w:lang w:val="fr-FR"/>
              </w:rPr>
              <w:t>ê</w:t>
            </w:r>
            <w:r>
              <w:rPr>
                <w:lang w:val="fr-FR"/>
              </w:rPr>
              <w:t>tre</w:t>
            </w:r>
          </w:p>
        </w:tc>
        <w:tc>
          <w:tcPr>
            <w:tcW w:w="1701" w:type="dxa"/>
          </w:tcPr>
          <w:p w14:paraId="3A67E8E3" w14:textId="213EEBF0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3F5E0DC4" w14:textId="6D6FDCD9" w:rsidR="00CF3BE6" w:rsidRPr="008A1D50" w:rsidRDefault="00FC2A04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il va </w:t>
            </w:r>
            <w:r>
              <w:rPr>
                <w:rFonts w:cs="Calibri"/>
                <w:lang w:val="fr-FR"/>
              </w:rPr>
              <w:t>ê</w:t>
            </w:r>
            <w:r>
              <w:rPr>
                <w:lang w:val="fr-FR"/>
              </w:rPr>
              <w:t>tre</w:t>
            </w:r>
          </w:p>
        </w:tc>
        <w:tc>
          <w:tcPr>
            <w:tcW w:w="1803" w:type="dxa"/>
          </w:tcPr>
          <w:p w14:paraId="1642EA54" w14:textId="6423783B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20244EFE" w14:textId="32E14844" w:rsidR="00CF3BE6" w:rsidRPr="00FC2A04" w:rsidRDefault="00CF3BE6" w:rsidP="005550FD">
            <w:pPr>
              <w:spacing w:after="160" w:line="259" w:lineRule="auto"/>
            </w:pPr>
          </w:p>
        </w:tc>
      </w:tr>
      <w:tr w:rsidR="00CF3BE6" w14:paraId="17D0D02B" w14:textId="77777777" w:rsidTr="005550FD">
        <w:tc>
          <w:tcPr>
            <w:tcW w:w="1980" w:type="dxa"/>
          </w:tcPr>
          <w:p w14:paraId="41F148EE" w14:textId="55F81A0C" w:rsidR="00CF3BE6" w:rsidRPr="00E41CC2" w:rsidRDefault="00CF3BE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ga</w:t>
            </w:r>
            <w:r w:rsidR="00FC2A04">
              <w:rPr>
                <w:lang w:val="fr-FR"/>
              </w:rPr>
              <w:t>g</w:t>
            </w:r>
            <w:r>
              <w:rPr>
                <w:lang w:val="fr-FR"/>
              </w:rPr>
              <w:t>n</w:t>
            </w:r>
            <w:r w:rsidR="00FC2A04">
              <w:rPr>
                <w:lang w:val="fr-FR"/>
              </w:rPr>
              <w:t>e</w:t>
            </w:r>
            <w:r>
              <w:rPr>
                <w:lang w:val="fr-FR"/>
              </w:rPr>
              <w:t>r</w:t>
            </w:r>
          </w:p>
        </w:tc>
        <w:tc>
          <w:tcPr>
            <w:tcW w:w="1701" w:type="dxa"/>
          </w:tcPr>
          <w:p w14:paraId="6087AFAC" w14:textId="680F6D4E" w:rsidR="00CF3BE6" w:rsidRPr="008A1D50" w:rsidRDefault="008440FC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Je vais gagner</w:t>
            </w:r>
          </w:p>
        </w:tc>
        <w:tc>
          <w:tcPr>
            <w:tcW w:w="1728" w:type="dxa"/>
          </w:tcPr>
          <w:p w14:paraId="506B31D3" w14:textId="75D96681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3B634B69" w14:textId="3FC84AB2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6B50DA3A" w14:textId="079E2702" w:rsidR="00CF3BE6" w:rsidRPr="00FC2A04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CF3BE6" w14:paraId="7994B2B1" w14:textId="77777777" w:rsidTr="005550FD">
        <w:tc>
          <w:tcPr>
            <w:tcW w:w="1980" w:type="dxa"/>
          </w:tcPr>
          <w:p w14:paraId="40CEC714" w14:textId="3968E612" w:rsidR="00CF3BE6" w:rsidRPr="00E41CC2" w:rsidRDefault="00FC2A04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avoir</w:t>
            </w:r>
          </w:p>
        </w:tc>
        <w:tc>
          <w:tcPr>
            <w:tcW w:w="1701" w:type="dxa"/>
          </w:tcPr>
          <w:p w14:paraId="57B832B7" w14:textId="18404D12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507E7843" w14:textId="303E6132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1ED87DC1" w14:textId="39DAB5F2" w:rsidR="00CF3BE6" w:rsidRPr="008A1D50" w:rsidRDefault="00FC2A04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nous allons avoir</w:t>
            </w:r>
          </w:p>
        </w:tc>
        <w:tc>
          <w:tcPr>
            <w:tcW w:w="1804" w:type="dxa"/>
          </w:tcPr>
          <w:p w14:paraId="725D1FAA" w14:textId="594B2415" w:rsidR="00CF3BE6" w:rsidRPr="00FC2A04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F80F898" w14:textId="77777777" w:rsidR="00CF3BE6" w:rsidRPr="00CF3BE6" w:rsidRDefault="00CF3BE6" w:rsidP="00CF3BE6">
      <w:pPr>
        <w:spacing w:after="160" w:line="259" w:lineRule="auto"/>
        <w:rPr>
          <w:b/>
          <w:bCs/>
          <w:u w:val="single"/>
          <w:lang w:val="fr-FR"/>
        </w:rPr>
      </w:pPr>
    </w:p>
    <w:p w14:paraId="0A494EF4" w14:textId="17A52E8D" w:rsidR="00CF3BE6" w:rsidRDefault="00CF3BE6" w:rsidP="00CF3BE6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</w:rPr>
      </w:pPr>
      <w:r w:rsidRPr="00CF3BE6">
        <w:rPr>
          <w:b/>
          <w:bCs/>
          <w:u w:val="single"/>
        </w:rPr>
        <w:t>Other ways of expre</w:t>
      </w:r>
      <w:r>
        <w:rPr>
          <w:b/>
          <w:bCs/>
          <w:u w:val="single"/>
        </w:rPr>
        <w:t>ssing the future</w:t>
      </w:r>
      <w:r w:rsidR="004F31AE">
        <w:rPr>
          <w:b/>
          <w:bCs/>
          <w:u w:val="single"/>
        </w:rPr>
        <w:t>. Translate</w:t>
      </w:r>
      <w:r>
        <w:rPr>
          <w:b/>
          <w:bCs/>
          <w:u w:val="single"/>
        </w:rPr>
        <w:t>:</w:t>
      </w:r>
    </w:p>
    <w:p w14:paraId="05D32B44" w14:textId="7F39614B" w:rsidR="00557739" w:rsidRPr="004F31AE" w:rsidRDefault="00557739" w:rsidP="00557739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>I hope to earn</w:t>
      </w:r>
      <w:r w:rsidR="004F31AE">
        <w:t xml:space="preserve"> </w:t>
      </w:r>
      <w:r w:rsidR="004F31AE">
        <w:tab/>
      </w:r>
      <w:r w:rsidR="004F31AE">
        <w:tab/>
      </w:r>
      <w:r w:rsidR="004F31AE">
        <w:tab/>
      </w:r>
      <w:r w:rsidR="008440FC">
        <w:t>________________________________</w:t>
      </w:r>
    </w:p>
    <w:p w14:paraId="2D5A67D6" w14:textId="69BE2E6F" w:rsidR="00557739" w:rsidRPr="004F31AE" w:rsidRDefault="00557739" w:rsidP="004F31AE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>I want to earn</w:t>
      </w:r>
      <w:r w:rsidR="004F31AE">
        <w:t xml:space="preserve"> </w:t>
      </w:r>
      <w:r w:rsidR="004F31AE">
        <w:tab/>
      </w:r>
      <w:r w:rsidR="004F31AE">
        <w:tab/>
      </w:r>
      <w:r w:rsidR="004F31AE">
        <w:tab/>
      </w:r>
      <w:r w:rsidR="008440FC">
        <w:t>________________________________</w:t>
      </w:r>
    </w:p>
    <w:p w14:paraId="57D3713E" w14:textId="4C703F4B" w:rsidR="00C3099C" w:rsidRPr="004F31AE" w:rsidRDefault="00C3099C" w:rsidP="004F31AE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>I would like to have</w:t>
      </w:r>
      <w:r w:rsidR="004F31AE">
        <w:t xml:space="preserve"> </w:t>
      </w:r>
      <w:r w:rsidR="004F31AE">
        <w:tab/>
      </w:r>
      <w:r w:rsidR="004F31AE">
        <w:tab/>
      </w:r>
      <w:r w:rsidR="008440FC">
        <w:t>________________________________</w:t>
      </w:r>
    </w:p>
    <w:p w14:paraId="434EC84D" w14:textId="5CD979BC" w:rsidR="00C3099C" w:rsidRPr="004F31AE" w:rsidRDefault="00C3099C" w:rsidP="00557739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 xml:space="preserve">I </w:t>
      </w:r>
      <w:r w:rsidR="006570A4" w:rsidRPr="004F31AE">
        <w:t>have the intention of having</w:t>
      </w:r>
      <w:r w:rsidR="004F31AE">
        <w:tab/>
      </w:r>
      <w:r w:rsidR="008440FC">
        <w:t>________________________________</w:t>
      </w:r>
    </w:p>
    <w:p w14:paraId="78449764" w14:textId="77777777" w:rsidR="006570A4" w:rsidRPr="004F31AE" w:rsidRDefault="006570A4" w:rsidP="006570A4">
      <w:pPr>
        <w:pStyle w:val="ListParagraph"/>
        <w:spacing w:after="160" w:line="259" w:lineRule="auto"/>
      </w:pPr>
    </w:p>
    <w:p w14:paraId="31AAF6EB" w14:textId="77777777" w:rsidR="008A1D50" w:rsidRDefault="008A1D50" w:rsidP="008A1D50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7B7F061D" w14:textId="3DC53C45" w:rsidR="00786C35" w:rsidRDefault="00786C35" w:rsidP="00CF3BE6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r w:rsidRPr="003D244E">
        <w:rPr>
          <w:b/>
          <w:bCs/>
          <w:u w:val="single"/>
          <w:lang w:val="fr-FR"/>
        </w:rPr>
        <w:t>E</w:t>
      </w:r>
      <w:r w:rsidR="00C06673">
        <w:rPr>
          <w:b/>
          <w:bCs/>
          <w:u w:val="single"/>
          <w:lang w:val="fr-FR"/>
        </w:rPr>
        <w:t xml:space="preserve">crivez </w:t>
      </w:r>
      <w:r w:rsidR="00727FD3">
        <w:rPr>
          <w:b/>
          <w:bCs/>
          <w:u w:val="single"/>
          <w:lang w:val="fr-FR"/>
        </w:rPr>
        <w:t>environ 25-30 mots</w:t>
      </w:r>
      <w:r w:rsidRPr="003D244E">
        <w:rPr>
          <w:b/>
          <w:bCs/>
          <w:u w:val="single"/>
          <w:lang w:val="fr-FR"/>
        </w:rPr>
        <w:t>:</w:t>
      </w:r>
    </w:p>
    <w:p w14:paraId="6B8D6AA4" w14:textId="77777777" w:rsidR="00685448" w:rsidRPr="003D244E" w:rsidRDefault="00685448" w:rsidP="00685448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531A7BB9" w14:textId="5E4DA839" w:rsidR="00786C35" w:rsidRPr="00786C35" w:rsidRDefault="00B54D7B" w:rsidP="00A6383B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>
        <w:rPr>
          <w:lang w:val="fr-FR"/>
        </w:rPr>
        <w:t>T</w:t>
      </w:r>
      <w:r w:rsidR="00E82335">
        <w:rPr>
          <w:lang w:val="fr-FR"/>
        </w:rPr>
        <w:t xml:space="preserve">es projets </w:t>
      </w:r>
      <w:r w:rsidR="00BB5A3C">
        <w:rPr>
          <w:lang w:val="fr-FR"/>
        </w:rPr>
        <w:t xml:space="preserve">pour </w:t>
      </w:r>
      <w:r w:rsidR="00944659">
        <w:rPr>
          <w:lang w:val="fr-FR"/>
        </w:rPr>
        <w:t>ta carri</w:t>
      </w:r>
      <w:r w:rsidR="00944659">
        <w:rPr>
          <w:rFonts w:cs="Calibri"/>
          <w:lang w:val="fr-FR"/>
        </w:rPr>
        <w:t>è</w:t>
      </w:r>
      <w:r w:rsidR="00944659">
        <w:rPr>
          <w:lang w:val="fr-FR"/>
        </w:rPr>
        <w:t>re</w:t>
      </w:r>
      <w:r>
        <w:rPr>
          <w:lang w:val="fr-FR"/>
        </w:rPr>
        <w:t>.</w:t>
      </w:r>
    </w:p>
    <w:p w14:paraId="3A0945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0B612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33EA777C" w14:textId="5EDF64C3" w:rsidR="00786C35" w:rsidRPr="00445601" w:rsidRDefault="00417E6E" w:rsidP="00A6383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Que fait ta famille comme m</w:t>
      </w:r>
      <w:r>
        <w:rPr>
          <w:rFonts w:cs="Calibri"/>
          <w:lang w:val="fr-FR"/>
        </w:rPr>
        <w:t>é</w:t>
      </w:r>
      <w:r>
        <w:rPr>
          <w:lang w:val="fr-FR"/>
        </w:rPr>
        <w:t>tier ?</w:t>
      </w:r>
    </w:p>
    <w:p w14:paraId="44F6AEC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69B12BB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462A69FF" w14:textId="0BC41AFA" w:rsidR="00786C35" w:rsidRPr="00E064CC" w:rsidRDefault="00E064CC" w:rsidP="007830A4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 w:rsidRPr="00E064CC">
        <w:rPr>
          <w:lang w:val="fr-FR"/>
        </w:rPr>
        <w:t xml:space="preserve">Quelles sont les caractéristiques nécessaires pour être </w:t>
      </w:r>
      <w:r>
        <w:rPr>
          <w:lang w:val="fr-FR"/>
        </w:rPr>
        <w:t>professeur ?</w:t>
      </w:r>
    </w:p>
    <w:p w14:paraId="6431423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0C6050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7C14120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3BDF432" w14:textId="06F97038" w:rsidR="0004180C" w:rsidRDefault="001B110D" w:rsidP="00724DD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Préfér</w:t>
      </w:r>
      <w:r w:rsidR="001A5C4A">
        <w:rPr>
          <w:lang w:val="fr-FR"/>
        </w:rPr>
        <w:t>er</w:t>
      </w:r>
      <w:r w:rsidR="002B07FB">
        <w:rPr>
          <w:lang w:val="fr-FR"/>
        </w:rPr>
        <w:t>iez-vous</w:t>
      </w:r>
      <w:r w:rsidR="0020490D">
        <w:rPr>
          <w:lang w:val="fr-FR"/>
        </w:rPr>
        <w:t xml:space="preserve"> travailler dans un bureau ou en plein air ?</w:t>
      </w:r>
      <w:r w:rsidR="00EA3DFC">
        <w:rPr>
          <w:lang w:val="fr-FR"/>
        </w:rPr>
        <w:t xml:space="preserve"> Pourquoi ?</w:t>
      </w:r>
    </w:p>
    <w:p w14:paraId="2C3DFB6B" w14:textId="67CE607C" w:rsidR="00786C35" w:rsidRPr="0004180C" w:rsidRDefault="00786C35" w:rsidP="0004180C">
      <w:pPr>
        <w:spacing w:after="160" w:line="480" w:lineRule="auto"/>
        <w:rPr>
          <w:lang w:val="fr-FR"/>
        </w:rPr>
      </w:pPr>
      <w:r w:rsidRPr="0004180C">
        <w:rPr>
          <w:lang w:val="fr-FR"/>
        </w:rPr>
        <w:t>_______________________________________________________________________________________________________________________________________________</w:t>
      </w:r>
      <w:r w:rsidR="0004180C">
        <w:rPr>
          <w:lang w:val="fr-FR"/>
        </w:rPr>
        <w:t>___</w:t>
      </w:r>
      <w:r w:rsidRPr="0004180C">
        <w:rPr>
          <w:lang w:val="fr-FR"/>
        </w:rPr>
        <w:t>__________________</w:t>
      </w:r>
    </w:p>
    <w:p w14:paraId="60E30B57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2B60A78" w14:textId="77777777" w:rsidR="0004180C" w:rsidRPr="003A0DA1" w:rsidRDefault="0004180C" w:rsidP="0004180C">
      <w:pPr>
        <w:spacing w:after="160" w:line="480" w:lineRule="auto"/>
        <w:rPr>
          <w:lang w:val="fr-FR"/>
        </w:rPr>
      </w:pPr>
    </w:p>
    <w:p w14:paraId="01FADF7F" w14:textId="77777777" w:rsidR="009564C2" w:rsidRDefault="009564C2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4F2ACA78" w14:textId="3C57739B" w:rsidR="00B14CC1" w:rsidRDefault="00B14CC1">
      <w:pPr>
        <w:spacing w:after="160" w:line="259" w:lineRule="auto"/>
        <w:rPr>
          <w:lang w:val="fr-FR"/>
        </w:rPr>
      </w:pPr>
      <w:r>
        <w:rPr>
          <w:lang w:val="fr-FR"/>
        </w:rPr>
        <w:lastRenderedPageBreak/>
        <w:t>Photo 1</w:t>
      </w:r>
    </w:p>
    <w:p w14:paraId="703CD4F0" w14:textId="3BB3B12B" w:rsidR="00B14CC1" w:rsidRDefault="00B918B4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4E52B54" wp14:editId="7078D401">
            <wp:extent cx="2162086" cy="1616144"/>
            <wp:effectExtent l="0" t="0" r="0" b="3175"/>
            <wp:docPr id="7" name="Picture 7" descr="C:\Users\mariu.hurriaga\AppData\Local\Microsoft\Windows\INetCache\Content.MSO\2FB7D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u.hurriaga\AppData\Local\Microsoft\Windows\INetCache\Content.MSO\2FB7D3D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04" cy="16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4CCB" w14:textId="77777777" w:rsidR="00B14CC1" w:rsidRDefault="00B14CC1">
      <w:pPr>
        <w:spacing w:after="160" w:line="259" w:lineRule="auto"/>
        <w:rPr>
          <w:lang w:val="fr-FR"/>
        </w:rPr>
      </w:pPr>
    </w:p>
    <w:p w14:paraId="782C8554" w14:textId="5CFF6905" w:rsidR="00B14CC1" w:rsidRDefault="006821F9">
      <w:pPr>
        <w:spacing w:after="160" w:line="259" w:lineRule="auto"/>
        <w:rPr>
          <w:lang w:val="fr-FR"/>
        </w:rPr>
      </w:pPr>
      <w:r>
        <w:rPr>
          <w:lang w:val="fr-FR"/>
        </w:rPr>
        <w:t>Qu’est-ce qu’il y a sur la photo</w:t>
      </w:r>
      <w:r w:rsidR="00EB74B0">
        <w:rPr>
          <w:lang w:val="fr-FR"/>
        </w:rPr>
        <w:t xml:space="preserve"> ? Ecrivez quatre </w:t>
      </w:r>
      <w:r w:rsidR="005E6564">
        <w:rPr>
          <w:lang w:val="fr-FR"/>
        </w:rPr>
        <w:t>phrases en français</w:t>
      </w:r>
      <w:r w:rsidR="00B14CC1">
        <w:rPr>
          <w:lang w:val="fr-FR"/>
        </w:rPr>
        <w:t>.</w:t>
      </w:r>
    </w:p>
    <w:p w14:paraId="00315B60" w14:textId="4EB65798" w:rsidR="00B14CC1" w:rsidRDefault="00B14CC1" w:rsidP="00B14CC1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B5FB3" w14:textId="15D7B043" w:rsidR="0081282D" w:rsidRDefault="0081282D" w:rsidP="0081282D">
      <w:pPr>
        <w:spacing w:after="160" w:line="259" w:lineRule="auto"/>
        <w:rPr>
          <w:lang w:val="fr-FR"/>
        </w:rPr>
      </w:pPr>
      <w:r>
        <w:rPr>
          <w:lang w:val="fr-FR"/>
        </w:rPr>
        <w:t>Photo 2</w:t>
      </w:r>
    </w:p>
    <w:p w14:paraId="6B331EDB" w14:textId="49864B25" w:rsidR="0081282D" w:rsidRDefault="001D4920" w:rsidP="0081282D">
      <w:pPr>
        <w:spacing w:after="160" w:line="259" w:lineRule="auto"/>
        <w:rPr>
          <w:lang w:val="fr-FR"/>
        </w:rPr>
      </w:pPr>
      <w:r>
        <w:rPr>
          <w:lang w:val="fr-FR"/>
        </w:rPr>
        <w:t xml:space="preserve"> </w:t>
      </w:r>
      <w:r w:rsidR="00D124D8">
        <w:rPr>
          <w:noProof/>
          <w:lang w:val="fr-FR"/>
        </w:rPr>
        <w:drawing>
          <wp:inline distT="0" distB="0" distL="0" distR="0" wp14:anchorId="32E1DAA4" wp14:editId="7AE54B4A">
            <wp:extent cx="2469515" cy="1845945"/>
            <wp:effectExtent l="0" t="0" r="6985" b="1905"/>
            <wp:docPr id="11" name="Picture 11" descr="C:\Users\mariu.hurriaga\AppData\Local\Microsoft\Windows\INetCache\Content.MSO\F2F46D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u.hurriaga\AppData\Local\Microsoft\Windows\INetCache\Content.MSO\F2F46D0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A6AE" w14:textId="77777777" w:rsidR="0081282D" w:rsidRDefault="0081282D" w:rsidP="0081282D">
      <w:pPr>
        <w:spacing w:after="160" w:line="259" w:lineRule="auto"/>
        <w:rPr>
          <w:lang w:val="fr-FR"/>
        </w:rPr>
      </w:pPr>
    </w:p>
    <w:p w14:paraId="0F8E2314" w14:textId="42DABB55" w:rsidR="0081282D" w:rsidRDefault="002900E4" w:rsidP="0081282D">
      <w:pPr>
        <w:spacing w:after="160" w:line="259" w:lineRule="auto"/>
        <w:rPr>
          <w:lang w:val="fr-FR"/>
        </w:rPr>
      </w:pPr>
      <w:bookmarkStart w:id="7" w:name="_Hlk32341056"/>
      <w:r>
        <w:rPr>
          <w:lang w:val="fr-FR"/>
        </w:rPr>
        <w:t>Qu’est-ce qu’il y a sur la photo ? Ecrivez quatre phrases en français</w:t>
      </w:r>
      <w:r w:rsidR="0081282D">
        <w:rPr>
          <w:lang w:val="fr-FR"/>
        </w:rPr>
        <w:t>.</w:t>
      </w:r>
    </w:p>
    <w:bookmarkEnd w:id="7"/>
    <w:p w14:paraId="5AE45CC7" w14:textId="77777777" w:rsidR="0081282D" w:rsidRDefault="0081282D" w:rsidP="0081282D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CDE9C" w14:textId="06025697" w:rsidR="0048704C" w:rsidRDefault="00B14CC1" w:rsidP="0048704C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  <w:r w:rsidR="0048704C">
        <w:rPr>
          <w:lang w:val="fr-FR"/>
        </w:rPr>
        <w:lastRenderedPageBreak/>
        <w:t>Photo 3</w:t>
      </w:r>
    </w:p>
    <w:p w14:paraId="62E4EB13" w14:textId="184FF657" w:rsidR="0048704C" w:rsidRDefault="001D4920" w:rsidP="0048704C">
      <w:pPr>
        <w:spacing w:after="160" w:line="259" w:lineRule="auto"/>
        <w:rPr>
          <w:lang w:val="fr-FR"/>
        </w:rPr>
      </w:pPr>
      <w:r>
        <w:rPr>
          <w:lang w:val="fr-FR"/>
        </w:rPr>
        <w:t xml:space="preserve"> </w:t>
      </w:r>
      <w:r w:rsidR="00A51A8A">
        <w:rPr>
          <w:noProof/>
          <w:lang w:val="fr-FR"/>
        </w:rPr>
        <w:drawing>
          <wp:inline distT="0" distB="0" distL="0" distR="0" wp14:anchorId="004CE9D7" wp14:editId="1E52EA57">
            <wp:extent cx="2238998" cy="1482762"/>
            <wp:effectExtent l="0" t="0" r="9525" b="3175"/>
            <wp:docPr id="12" name="Picture 12" descr="C:\Users\mariu.hurriaga\AppData\Local\Microsoft\Windows\INetCache\Content.MSO\411214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u.hurriaga\AppData\Local\Microsoft\Windows\INetCache\Content.MSO\41121460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50" cy="14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2108" w14:textId="77777777" w:rsidR="0048704C" w:rsidRDefault="0048704C" w:rsidP="0048704C">
      <w:pPr>
        <w:spacing w:after="160" w:line="259" w:lineRule="auto"/>
        <w:rPr>
          <w:lang w:val="fr-FR"/>
        </w:rPr>
      </w:pPr>
    </w:p>
    <w:p w14:paraId="2E6ABA28" w14:textId="77777777" w:rsidR="002900E4" w:rsidRDefault="002900E4" w:rsidP="002900E4">
      <w:pPr>
        <w:spacing w:after="160" w:line="259" w:lineRule="auto"/>
        <w:rPr>
          <w:lang w:val="fr-FR"/>
        </w:rPr>
      </w:pPr>
      <w:bookmarkStart w:id="8" w:name="_Hlk32341083"/>
      <w:r>
        <w:rPr>
          <w:lang w:val="fr-FR"/>
        </w:rPr>
        <w:t>Qu’est-ce qu’il y a sur la photo ? Ecrivez quatre phrases en français.</w:t>
      </w:r>
    </w:p>
    <w:bookmarkEnd w:id="8"/>
    <w:p w14:paraId="150D22C1" w14:textId="77777777" w:rsidR="0048704C" w:rsidRPr="00691412" w:rsidRDefault="0048704C" w:rsidP="0048704C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82291" w14:textId="1BF36401" w:rsidR="00080830" w:rsidRDefault="00080830" w:rsidP="00080830">
      <w:pPr>
        <w:spacing w:after="160" w:line="259" w:lineRule="auto"/>
        <w:rPr>
          <w:lang w:val="fr-FR"/>
        </w:rPr>
      </w:pPr>
      <w:r>
        <w:rPr>
          <w:lang w:val="fr-FR"/>
        </w:rPr>
        <w:t>Photo 4</w:t>
      </w:r>
    </w:p>
    <w:p w14:paraId="3F02D6B0" w14:textId="275D0C49" w:rsidR="00080830" w:rsidRDefault="003F27B8" w:rsidP="00080830">
      <w:pPr>
        <w:spacing w:after="160" w:line="259" w:lineRule="auto"/>
        <w:rPr>
          <w:lang w:val="fr-FR"/>
        </w:rPr>
      </w:pPr>
      <w:r w:rsidRPr="003F27B8">
        <w:rPr>
          <w:noProof/>
        </w:rPr>
        <w:drawing>
          <wp:inline distT="0" distB="0" distL="0" distR="0" wp14:anchorId="37AD0C0F" wp14:editId="4BACCD88">
            <wp:extent cx="2498143" cy="11588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2179" cy="11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F8C0" w14:textId="77777777" w:rsidR="00080830" w:rsidRDefault="00080830" w:rsidP="00080830">
      <w:pPr>
        <w:spacing w:after="160" w:line="259" w:lineRule="auto"/>
        <w:rPr>
          <w:lang w:val="fr-FR"/>
        </w:rPr>
      </w:pPr>
    </w:p>
    <w:p w14:paraId="3E164AD2" w14:textId="77777777" w:rsidR="002900E4" w:rsidRDefault="002900E4" w:rsidP="002900E4">
      <w:pPr>
        <w:spacing w:after="160" w:line="259" w:lineRule="auto"/>
        <w:rPr>
          <w:lang w:val="fr-FR"/>
        </w:rPr>
      </w:pPr>
      <w:r>
        <w:rPr>
          <w:lang w:val="fr-FR"/>
        </w:rPr>
        <w:t>Qu’est-ce qu’il y a sur la photo ? Ecrivez quatre phrases en français.</w:t>
      </w:r>
    </w:p>
    <w:p w14:paraId="099363C7" w14:textId="77777777" w:rsidR="00080830" w:rsidRPr="00691412" w:rsidRDefault="00080830" w:rsidP="00080830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FA03A" w14:textId="77777777" w:rsidR="0003560E" w:rsidRDefault="0003560E" w:rsidP="007E0980">
      <w:pPr>
        <w:spacing w:after="160" w:line="259" w:lineRule="auto"/>
        <w:jc w:val="both"/>
      </w:pPr>
    </w:p>
    <w:p w14:paraId="04E51B3D" w14:textId="30D87BBC" w:rsidR="007E0980" w:rsidRDefault="00C07229" w:rsidP="007E0980">
      <w:pPr>
        <w:spacing w:after="160" w:line="259" w:lineRule="auto"/>
        <w:jc w:val="both"/>
      </w:pPr>
      <w:r w:rsidRPr="00941DE6">
        <w:lastRenderedPageBreak/>
        <w:t xml:space="preserve">B. </w:t>
      </w:r>
      <w:r w:rsidR="00941DE6">
        <w:t>Write approximately 10-15 words for each of these topics</w:t>
      </w:r>
      <w:r w:rsidR="007E0980">
        <w:t xml:space="preserve"> (tick them as you complete them)</w:t>
      </w:r>
      <w:r w:rsidR="00941DE6">
        <w:t xml:space="preserve">. Focus on </w:t>
      </w:r>
      <w:r w:rsidR="008C330F">
        <w:t>accuracy. You don’t need to add different time frames but should try to connect sentences and add opinions.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980" w:rsidRPr="00795441" w14:paraId="75531BE2" w14:textId="77777777" w:rsidTr="007E0980">
        <w:tc>
          <w:tcPr>
            <w:tcW w:w="4508" w:type="dxa"/>
          </w:tcPr>
          <w:p w14:paraId="55DCD878" w14:textId="157E2EB1" w:rsidR="007E0980" w:rsidRDefault="0003560E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Mati</w:t>
            </w:r>
            <w:r>
              <w:rPr>
                <w:rFonts w:cs="Calibri"/>
                <w:lang w:val="fr-FR"/>
              </w:rPr>
              <w:t>è</w:t>
            </w:r>
            <w:r>
              <w:rPr>
                <w:lang w:val="fr-FR"/>
              </w:rPr>
              <w:t>res pr</w:t>
            </w:r>
            <w:r>
              <w:rPr>
                <w:rFonts w:cs="Calibri"/>
                <w:lang w:val="fr-FR"/>
              </w:rPr>
              <w:t>éféré</w:t>
            </w:r>
            <w:r w:rsidR="000F29E5">
              <w:rPr>
                <w:rFonts w:cs="Calibri"/>
                <w:lang w:val="fr-FR"/>
              </w:rPr>
              <w:t>es</w:t>
            </w:r>
          </w:p>
          <w:p w14:paraId="14695155" w14:textId="46D80790" w:rsidR="007E0980" w:rsidRDefault="000F29E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 r</w:t>
            </w:r>
            <w:r>
              <w:rPr>
                <w:rFonts w:cs="Calibri"/>
                <w:lang w:val="fr-FR"/>
              </w:rPr>
              <w:t>è</w:t>
            </w:r>
            <w:r>
              <w:rPr>
                <w:lang w:val="fr-FR"/>
              </w:rPr>
              <w:t>glement scolaire</w:t>
            </w:r>
          </w:p>
          <w:p w14:paraId="2761E646" w14:textId="69340F19" w:rsidR="007E0980" w:rsidRDefault="002112E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 salles de classe</w:t>
            </w:r>
          </w:p>
          <w:p w14:paraId="4B849244" w14:textId="09DA69D2" w:rsidR="007E0980" w:rsidRPr="007E0980" w:rsidRDefault="00AD564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rFonts w:cs="Calibri"/>
                <w:lang w:val="fr-FR"/>
              </w:rPr>
              <w:t>é</w:t>
            </w:r>
            <w:r>
              <w:rPr>
                <w:lang w:val="fr-FR"/>
              </w:rPr>
              <w:t>tier id</w:t>
            </w:r>
            <w:r>
              <w:rPr>
                <w:rFonts w:cs="Calibri"/>
                <w:lang w:val="fr-FR"/>
              </w:rPr>
              <w:t>é</w:t>
            </w:r>
            <w:r>
              <w:rPr>
                <w:lang w:val="fr-FR"/>
              </w:rPr>
              <w:t>al</w:t>
            </w:r>
          </w:p>
        </w:tc>
        <w:tc>
          <w:tcPr>
            <w:tcW w:w="4508" w:type="dxa"/>
          </w:tcPr>
          <w:p w14:paraId="09094331" w14:textId="1344BA1E" w:rsidR="007E0980" w:rsidRDefault="00AD564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Stage en entreprise/petit boulot</w:t>
            </w:r>
          </w:p>
          <w:p w14:paraId="758552B2" w14:textId="12AA40B0" w:rsidR="00BA4B42" w:rsidRPr="00BA4B42" w:rsidRDefault="00E04C9E" w:rsidP="00BA4B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rFonts w:cs="Calibri"/>
                <w:lang w:val="fr-FR"/>
              </w:rPr>
              <w:t>É</w:t>
            </w:r>
            <w:r w:rsidR="00A72C6E">
              <w:rPr>
                <w:lang w:val="fr-FR"/>
              </w:rPr>
              <w:t xml:space="preserve">tudier </w:t>
            </w:r>
            <w:r w:rsidR="00A72C6E">
              <w:rPr>
                <w:rFonts w:cs="Calibri"/>
                <w:lang w:val="fr-FR"/>
              </w:rPr>
              <w:t>à</w:t>
            </w:r>
            <w:r w:rsidR="00A72C6E">
              <w:rPr>
                <w:lang w:val="fr-FR"/>
              </w:rPr>
              <w:t xml:space="preserve"> la fac</w:t>
            </w:r>
          </w:p>
          <w:p w14:paraId="16C26530" w14:textId="2FEE31FA" w:rsidR="00BA4B42" w:rsidRPr="00BA4B42" w:rsidRDefault="00BA4B42" w:rsidP="00BA4B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 w:rsidRPr="00BA4B42">
              <w:rPr>
                <w:lang w:val="fr-FR"/>
              </w:rPr>
              <w:t>Salaire</w:t>
            </w:r>
          </w:p>
          <w:p w14:paraId="37EC0A47" w14:textId="27F1D1BD" w:rsidR="007E0980" w:rsidRPr="007E0980" w:rsidRDefault="00BA4B42" w:rsidP="00BA4B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 w:rsidRPr="00BA4B42">
              <w:rPr>
                <w:lang w:val="fr-FR"/>
              </w:rPr>
              <w:t>Caractéristiques d'un bon médecin</w:t>
            </w:r>
          </w:p>
        </w:tc>
      </w:tr>
    </w:tbl>
    <w:p w14:paraId="25BE634F" w14:textId="3D691F5E" w:rsidR="008C330F" w:rsidRPr="00795441" w:rsidRDefault="008C330F" w:rsidP="007E0980">
      <w:pPr>
        <w:spacing w:after="160" w:line="259" w:lineRule="auto"/>
        <w:jc w:val="both"/>
        <w:rPr>
          <w:lang w:val="fr-FR"/>
        </w:rPr>
      </w:pPr>
    </w:p>
    <w:p w14:paraId="658B919B" w14:textId="6D5D677A" w:rsidR="00C07229" w:rsidRPr="00C07229" w:rsidRDefault="00C07229" w:rsidP="00967666">
      <w:pPr>
        <w:spacing w:after="160" w:line="360" w:lineRule="auto"/>
      </w:pPr>
      <w:r w:rsidRPr="00C072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666" w:rsidRPr="00C07229">
        <w:t>____________________________________________________________________________________________________________________________________________________________________</w:t>
      </w:r>
      <w:r w:rsidRPr="00C07229">
        <w:t>__________________________________________________________________________________</w:t>
      </w:r>
    </w:p>
    <w:p w14:paraId="6A7C35C9" w14:textId="2A5839FE" w:rsidR="00FE3668" w:rsidRDefault="00FE3668" w:rsidP="00FE3668">
      <w:r w:rsidRPr="00C07229">
        <w:rPr>
          <w:b/>
          <w:bCs/>
          <w:u w:val="single"/>
        </w:rPr>
        <w:t>H</w:t>
      </w:r>
      <w:r w:rsidR="00C07229" w:rsidRPr="00C07229">
        <w:rPr>
          <w:b/>
          <w:bCs/>
          <w:u w:val="single"/>
        </w:rPr>
        <w:t xml:space="preserve">igher </w:t>
      </w:r>
      <w:r w:rsidRPr="00C07229">
        <w:rPr>
          <w:b/>
          <w:bCs/>
          <w:u w:val="single"/>
        </w:rPr>
        <w:t>T</w:t>
      </w:r>
      <w:r w:rsidR="00C07229" w:rsidRPr="00C07229">
        <w:rPr>
          <w:b/>
          <w:bCs/>
          <w:u w:val="single"/>
        </w:rPr>
        <w:t>ier</w:t>
      </w:r>
      <w:r w:rsidRPr="00C07229">
        <w:rPr>
          <w:b/>
          <w:bCs/>
          <w:u w:val="single"/>
        </w:rPr>
        <w:t>:</w:t>
      </w:r>
      <w:r>
        <w:t xml:space="preserve"> Answer these questions writing approximately 150 words and focus on adding variety and complexity, connecting sentences and ideas</w:t>
      </w:r>
      <w:r w:rsidR="006824AE">
        <w:t>. Check</w:t>
      </w:r>
      <w:r>
        <w:t xml:space="preserve"> for accuracy</w:t>
      </w:r>
      <w:r w:rsidR="00C07229">
        <w:t>:</w:t>
      </w:r>
    </w:p>
    <w:p w14:paraId="75E1E960" w14:textId="629B55C6" w:rsidR="001635F7" w:rsidRPr="00F50256" w:rsidRDefault="00F50256" w:rsidP="00F50256">
      <w:pPr>
        <w:pStyle w:val="ListParagraph"/>
        <w:numPr>
          <w:ilvl w:val="0"/>
          <w:numId w:val="31"/>
        </w:numPr>
        <w:rPr>
          <w:lang w:val="fr-FR"/>
        </w:rPr>
      </w:pPr>
      <w:r w:rsidRPr="00F50256">
        <w:rPr>
          <w:lang w:val="fr-FR"/>
        </w:rPr>
        <w:t xml:space="preserve">À </w:t>
      </w:r>
      <w:r w:rsidR="00FF5128">
        <w:rPr>
          <w:lang w:val="fr-FR"/>
        </w:rPr>
        <w:t>ton</w:t>
      </w:r>
      <w:r w:rsidRPr="00F50256">
        <w:rPr>
          <w:lang w:val="fr-FR"/>
        </w:rPr>
        <w:t xml:space="preserve"> avis, quelle est la chose la plus importante pour choisir une </w:t>
      </w:r>
      <w:r w:rsidR="00FF5128">
        <w:rPr>
          <w:lang w:val="fr-FR"/>
        </w:rPr>
        <w:t>carri</w:t>
      </w:r>
      <w:r w:rsidR="00FF5128">
        <w:rPr>
          <w:rFonts w:cs="Calibri"/>
          <w:lang w:val="fr-FR"/>
        </w:rPr>
        <w:t>è</w:t>
      </w:r>
      <w:r w:rsidR="00FF5128">
        <w:rPr>
          <w:lang w:val="fr-FR"/>
        </w:rPr>
        <w:t>re</w:t>
      </w:r>
      <w:r w:rsidRPr="00F50256">
        <w:rPr>
          <w:lang w:val="fr-FR"/>
        </w:rPr>
        <w:t xml:space="preserve"> ou un emploi? Que veux-tu faire </w:t>
      </w:r>
      <w:r w:rsidR="00A9630A">
        <w:rPr>
          <w:lang w:val="fr-FR"/>
        </w:rPr>
        <w:t>dans le futur</w:t>
      </w:r>
      <w:r w:rsidRPr="00F50256">
        <w:rPr>
          <w:lang w:val="fr-FR"/>
        </w:rPr>
        <w:t>?</w:t>
      </w:r>
    </w:p>
    <w:p w14:paraId="70B3C5DF" w14:textId="29039680" w:rsidR="001635F7" w:rsidRPr="00E7316C" w:rsidRDefault="00275C6B" w:rsidP="002E2055">
      <w:pPr>
        <w:pStyle w:val="ListParagraph"/>
        <w:numPr>
          <w:ilvl w:val="0"/>
          <w:numId w:val="31"/>
        </w:numPr>
        <w:rPr>
          <w:lang w:val="fr-FR"/>
        </w:rPr>
      </w:pPr>
      <w:r w:rsidRPr="00E7316C">
        <w:rPr>
          <w:lang w:val="fr-FR"/>
        </w:rPr>
        <w:t>À ton avis, quelles mati</w:t>
      </w:r>
      <w:r w:rsidRPr="00E7316C">
        <w:rPr>
          <w:rFonts w:cs="Calibri"/>
          <w:lang w:val="fr-FR"/>
        </w:rPr>
        <w:t>è</w:t>
      </w:r>
      <w:r w:rsidRPr="00E7316C">
        <w:rPr>
          <w:lang w:val="fr-FR"/>
        </w:rPr>
        <w:t xml:space="preserve">res t’aideront le plus dans </w:t>
      </w:r>
      <w:r w:rsidR="005C6C0E" w:rsidRPr="00E7316C">
        <w:rPr>
          <w:lang w:val="fr-FR"/>
        </w:rPr>
        <w:t>ta</w:t>
      </w:r>
      <w:r w:rsidRPr="00E7316C">
        <w:rPr>
          <w:lang w:val="fr-FR"/>
        </w:rPr>
        <w:t xml:space="preserve"> vie d'adulte? Quelles étaient </w:t>
      </w:r>
      <w:r w:rsidR="009E23EB" w:rsidRPr="00E7316C">
        <w:rPr>
          <w:lang w:val="fr-FR"/>
        </w:rPr>
        <w:t>te</w:t>
      </w:r>
      <w:r w:rsidRPr="00E7316C">
        <w:rPr>
          <w:lang w:val="fr-FR"/>
        </w:rPr>
        <w:t>s matières préférées à l'école primaire et pourquoi?</w:t>
      </w:r>
    </w:p>
    <w:p w14:paraId="0767EAF1" w14:textId="1A169FD6" w:rsidR="00B63FC3" w:rsidRPr="00A11E20" w:rsidRDefault="00A11E20" w:rsidP="00A11E20">
      <w:pPr>
        <w:pStyle w:val="ListParagraph"/>
        <w:numPr>
          <w:ilvl w:val="0"/>
          <w:numId w:val="31"/>
        </w:numPr>
        <w:rPr>
          <w:lang w:val="fr-FR"/>
        </w:rPr>
      </w:pPr>
      <w:r w:rsidRPr="00A11E20">
        <w:rPr>
          <w:lang w:val="fr-FR"/>
        </w:rPr>
        <w:t>Que changer</w:t>
      </w:r>
      <w:r>
        <w:rPr>
          <w:lang w:val="fr-FR"/>
        </w:rPr>
        <w:t>ais</w:t>
      </w:r>
      <w:r w:rsidRPr="00A11E20">
        <w:rPr>
          <w:lang w:val="fr-FR"/>
        </w:rPr>
        <w:t>-</w:t>
      </w:r>
      <w:r>
        <w:rPr>
          <w:lang w:val="fr-FR"/>
        </w:rPr>
        <w:t>tu</w:t>
      </w:r>
      <w:r w:rsidRPr="00A11E20">
        <w:rPr>
          <w:lang w:val="fr-FR"/>
        </w:rPr>
        <w:t xml:space="preserve"> dans le système scolaire? Et d</w:t>
      </w:r>
      <w:r w:rsidR="0003332C">
        <w:rPr>
          <w:lang w:val="fr-FR"/>
        </w:rPr>
        <w:t xml:space="preserve">ans ton </w:t>
      </w:r>
      <w:r w:rsidR="0003332C">
        <w:rPr>
          <w:rFonts w:cs="Calibri"/>
          <w:lang w:val="fr-FR"/>
        </w:rPr>
        <w:t>é</w:t>
      </w:r>
      <w:r w:rsidR="0003332C">
        <w:rPr>
          <w:lang w:val="fr-FR"/>
        </w:rPr>
        <w:t>cole ?</w:t>
      </w:r>
    </w:p>
    <w:p w14:paraId="0BBC2E43" w14:textId="3A2C0192" w:rsidR="00413D35" w:rsidRPr="00D46DBB" w:rsidRDefault="00413D35" w:rsidP="008A4AED">
      <w:pPr>
        <w:pStyle w:val="ListParagraph"/>
        <w:rPr>
          <w:lang w:val="fr-FR"/>
        </w:rPr>
      </w:pPr>
    </w:p>
    <w:sectPr w:rsidR="00413D35" w:rsidRPr="00D46DBB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8B23" w14:textId="77777777" w:rsidR="00656CB0" w:rsidRDefault="00656CB0" w:rsidP="00915A4E">
      <w:pPr>
        <w:spacing w:after="0" w:line="240" w:lineRule="auto"/>
      </w:pPr>
      <w:r>
        <w:separator/>
      </w:r>
    </w:p>
  </w:endnote>
  <w:endnote w:type="continuationSeparator" w:id="0">
    <w:p w14:paraId="4B1CA057" w14:textId="77777777" w:rsidR="00656CB0" w:rsidRDefault="00656CB0" w:rsidP="009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4119" w14:textId="77777777" w:rsidR="00656CB0" w:rsidRDefault="00656CB0" w:rsidP="00915A4E">
      <w:pPr>
        <w:spacing w:after="0" w:line="240" w:lineRule="auto"/>
      </w:pPr>
      <w:r>
        <w:separator/>
      </w:r>
    </w:p>
  </w:footnote>
  <w:footnote w:type="continuationSeparator" w:id="0">
    <w:p w14:paraId="1E0623EC" w14:textId="77777777" w:rsidR="00656CB0" w:rsidRDefault="00656CB0" w:rsidP="009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7557" w14:textId="77777777" w:rsidR="008F000C" w:rsidRDefault="00993E5B">
    <w:pPr>
      <w:pStyle w:val="Header"/>
    </w:pPr>
    <w:r>
      <w:rPr>
        <w:noProof/>
      </w:rPr>
      <w:pict w14:anchorId="38719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6" o:spid="_x0000_s2056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6CEA" w14:textId="77777777" w:rsidR="008F000C" w:rsidRDefault="00993E5B">
    <w:pPr>
      <w:pStyle w:val="Header"/>
    </w:pPr>
    <w:r>
      <w:rPr>
        <w:noProof/>
      </w:rPr>
      <w:pict w14:anchorId="7897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7" o:spid="_x0000_s2057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FA29" w14:textId="77777777" w:rsidR="008F000C" w:rsidRDefault="00993E5B">
    <w:pPr>
      <w:pStyle w:val="Header"/>
    </w:pPr>
    <w:r>
      <w:rPr>
        <w:noProof/>
      </w:rPr>
      <w:pict w14:anchorId="745C9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5" o:spid="_x0000_s2055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1AD"/>
    <w:multiLevelType w:val="hybridMultilevel"/>
    <w:tmpl w:val="15245462"/>
    <w:lvl w:ilvl="0" w:tplc="AC10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AE8"/>
    <w:multiLevelType w:val="hybridMultilevel"/>
    <w:tmpl w:val="14D6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2FF"/>
    <w:multiLevelType w:val="hybridMultilevel"/>
    <w:tmpl w:val="1B6E8D4C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BD3"/>
    <w:multiLevelType w:val="hybridMultilevel"/>
    <w:tmpl w:val="EF342816"/>
    <w:lvl w:ilvl="0" w:tplc="E4344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D80"/>
    <w:multiLevelType w:val="hybridMultilevel"/>
    <w:tmpl w:val="96386502"/>
    <w:lvl w:ilvl="0" w:tplc="7BF6F15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842"/>
    <w:multiLevelType w:val="hybridMultilevel"/>
    <w:tmpl w:val="1D36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338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D48C5"/>
    <w:multiLevelType w:val="hybridMultilevel"/>
    <w:tmpl w:val="736C8060"/>
    <w:lvl w:ilvl="0" w:tplc="E4506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7680"/>
    <w:multiLevelType w:val="hybridMultilevel"/>
    <w:tmpl w:val="C95A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31A8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1395A"/>
    <w:multiLevelType w:val="hybridMultilevel"/>
    <w:tmpl w:val="DD3E1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23472"/>
    <w:multiLevelType w:val="hybridMultilevel"/>
    <w:tmpl w:val="46A0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1C71"/>
    <w:multiLevelType w:val="hybridMultilevel"/>
    <w:tmpl w:val="5E3CB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F25B9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406BC"/>
    <w:multiLevelType w:val="hybridMultilevel"/>
    <w:tmpl w:val="76309FD2"/>
    <w:lvl w:ilvl="0" w:tplc="AC10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D2B"/>
    <w:multiLevelType w:val="hybridMultilevel"/>
    <w:tmpl w:val="4C0CCB72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97AF7"/>
    <w:multiLevelType w:val="hybridMultilevel"/>
    <w:tmpl w:val="42B2F99A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D3928"/>
    <w:multiLevelType w:val="hybridMultilevel"/>
    <w:tmpl w:val="4E0A4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CB3951"/>
    <w:multiLevelType w:val="hybridMultilevel"/>
    <w:tmpl w:val="9514C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185F"/>
    <w:multiLevelType w:val="hybridMultilevel"/>
    <w:tmpl w:val="51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D5038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218EE"/>
    <w:multiLevelType w:val="hybridMultilevel"/>
    <w:tmpl w:val="738651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760FE"/>
    <w:multiLevelType w:val="hybridMultilevel"/>
    <w:tmpl w:val="EF342816"/>
    <w:lvl w:ilvl="0" w:tplc="E4344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E40A5"/>
    <w:multiLevelType w:val="hybridMultilevel"/>
    <w:tmpl w:val="61F09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947BE"/>
    <w:multiLevelType w:val="hybridMultilevel"/>
    <w:tmpl w:val="B588DA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FC5303"/>
    <w:multiLevelType w:val="hybridMultilevel"/>
    <w:tmpl w:val="BBBE0218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E13800"/>
    <w:multiLevelType w:val="hybridMultilevel"/>
    <w:tmpl w:val="2CD69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3249B0"/>
    <w:multiLevelType w:val="hybridMultilevel"/>
    <w:tmpl w:val="C270B4C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944D8"/>
    <w:multiLevelType w:val="hybridMultilevel"/>
    <w:tmpl w:val="C2B40B5E"/>
    <w:lvl w:ilvl="0" w:tplc="38047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94149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5133F"/>
    <w:multiLevelType w:val="hybridMultilevel"/>
    <w:tmpl w:val="1198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9"/>
  </w:num>
  <w:num w:numId="4">
    <w:abstractNumId w:val="23"/>
  </w:num>
  <w:num w:numId="5">
    <w:abstractNumId w:val="17"/>
  </w:num>
  <w:num w:numId="6">
    <w:abstractNumId w:val="11"/>
  </w:num>
  <w:num w:numId="7">
    <w:abstractNumId w:val="7"/>
  </w:num>
  <w:num w:numId="8">
    <w:abstractNumId w:val="24"/>
  </w:num>
  <w:num w:numId="9">
    <w:abstractNumId w:val="21"/>
  </w:num>
  <w:num w:numId="10">
    <w:abstractNumId w:val="12"/>
  </w:num>
  <w:num w:numId="11">
    <w:abstractNumId w:val="16"/>
  </w:num>
  <w:num w:numId="12">
    <w:abstractNumId w:val="20"/>
  </w:num>
  <w:num w:numId="13">
    <w:abstractNumId w:val="28"/>
  </w:num>
  <w:num w:numId="14">
    <w:abstractNumId w:val="1"/>
  </w:num>
  <w:num w:numId="15">
    <w:abstractNumId w:val="0"/>
  </w:num>
  <w:num w:numId="16">
    <w:abstractNumId w:val="29"/>
  </w:num>
  <w:num w:numId="17">
    <w:abstractNumId w:val="25"/>
  </w:num>
  <w:num w:numId="18">
    <w:abstractNumId w:val="15"/>
  </w:num>
  <w:num w:numId="19">
    <w:abstractNumId w:val="3"/>
  </w:num>
  <w:num w:numId="20">
    <w:abstractNumId w:val="13"/>
  </w:num>
  <w:num w:numId="21">
    <w:abstractNumId w:val="8"/>
  </w:num>
  <w:num w:numId="22">
    <w:abstractNumId w:val="26"/>
  </w:num>
  <w:num w:numId="23">
    <w:abstractNumId w:val="2"/>
  </w:num>
  <w:num w:numId="24">
    <w:abstractNumId w:val="9"/>
  </w:num>
  <w:num w:numId="25">
    <w:abstractNumId w:val="6"/>
  </w:num>
  <w:num w:numId="26">
    <w:abstractNumId w:val="27"/>
  </w:num>
  <w:num w:numId="27">
    <w:abstractNumId w:val="10"/>
  </w:num>
  <w:num w:numId="28">
    <w:abstractNumId w:val="22"/>
  </w:num>
  <w:num w:numId="29">
    <w:abstractNumId w:val="18"/>
  </w:num>
  <w:num w:numId="30">
    <w:abstractNumId w:val="14"/>
  </w:num>
  <w:num w:numId="31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5"/>
    <w:rsid w:val="000014F1"/>
    <w:rsid w:val="00001F73"/>
    <w:rsid w:val="00003EDE"/>
    <w:rsid w:val="000055C2"/>
    <w:rsid w:val="000073BB"/>
    <w:rsid w:val="000077A1"/>
    <w:rsid w:val="000165CF"/>
    <w:rsid w:val="0003332C"/>
    <w:rsid w:val="00033413"/>
    <w:rsid w:val="00033B56"/>
    <w:rsid w:val="000354DC"/>
    <w:rsid w:val="0003560E"/>
    <w:rsid w:val="0004180C"/>
    <w:rsid w:val="00042988"/>
    <w:rsid w:val="00044C02"/>
    <w:rsid w:val="0004592B"/>
    <w:rsid w:val="000529B7"/>
    <w:rsid w:val="00056C3C"/>
    <w:rsid w:val="00057A69"/>
    <w:rsid w:val="000678E2"/>
    <w:rsid w:val="00071758"/>
    <w:rsid w:val="000731B2"/>
    <w:rsid w:val="000754CC"/>
    <w:rsid w:val="000760F4"/>
    <w:rsid w:val="00080830"/>
    <w:rsid w:val="00081995"/>
    <w:rsid w:val="00085429"/>
    <w:rsid w:val="00087EA6"/>
    <w:rsid w:val="00090D5A"/>
    <w:rsid w:val="00091BAC"/>
    <w:rsid w:val="000920B1"/>
    <w:rsid w:val="0009381E"/>
    <w:rsid w:val="00094170"/>
    <w:rsid w:val="000A351A"/>
    <w:rsid w:val="000A4B0C"/>
    <w:rsid w:val="000A4D9F"/>
    <w:rsid w:val="000A6E39"/>
    <w:rsid w:val="000B4C05"/>
    <w:rsid w:val="000B5166"/>
    <w:rsid w:val="000C3013"/>
    <w:rsid w:val="000D27BD"/>
    <w:rsid w:val="000D2BDE"/>
    <w:rsid w:val="000D5DB1"/>
    <w:rsid w:val="000D6C15"/>
    <w:rsid w:val="000D6FD2"/>
    <w:rsid w:val="000D7153"/>
    <w:rsid w:val="000E08F8"/>
    <w:rsid w:val="000E2AD3"/>
    <w:rsid w:val="000E5312"/>
    <w:rsid w:val="000F006B"/>
    <w:rsid w:val="000F29E5"/>
    <w:rsid w:val="000F2A1F"/>
    <w:rsid w:val="000F33C6"/>
    <w:rsid w:val="000F72C2"/>
    <w:rsid w:val="00101580"/>
    <w:rsid w:val="00101645"/>
    <w:rsid w:val="001145EB"/>
    <w:rsid w:val="0011726E"/>
    <w:rsid w:val="00120465"/>
    <w:rsid w:val="00124598"/>
    <w:rsid w:val="00140A96"/>
    <w:rsid w:val="001412D1"/>
    <w:rsid w:val="001426DA"/>
    <w:rsid w:val="00146476"/>
    <w:rsid w:val="00154796"/>
    <w:rsid w:val="00157772"/>
    <w:rsid w:val="001635F7"/>
    <w:rsid w:val="00170EAD"/>
    <w:rsid w:val="00182627"/>
    <w:rsid w:val="001851D1"/>
    <w:rsid w:val="00190749"/>
    <w:rsid w:val="0019517E"/>
    <w:rsid w:val="001960B2"/>
    <w:rsid w:val="00197A96"/>
    <w:rsid w:val="001A0A46"/>
    <w:rsid w:val="001A1CE4"/>
    <w:rsid w:val="001A4EE8"/>
    <w:rsid w:val="001A5C4A"/>
    <w:rsid w:val="001A6091"/>
    <w:rsid w:val="001A75C2"/>
    <w:rsid w:val="001B110D"/>
    <w:rsid w:val="001B7D0C"/>
    <w:rsid w:val="001C7E24"/>
    <w:rsid w:val="001D1946"/>
    <w:rsid w:val="001D4920"/>
    <w:rsid w:val="001D5668"/>
    <w:rsid w:val="001E63AF"/>
    <w:rsid w:val="001E6D99"/>
    <w:rsid w:val="001F0608"/>
    <w:rsid w:val="001F5788"/>
    <w:rsid w:val="001F5E23"/>
    <w:rsid w:val="001F70A3"/>
    <w:rsid w:val="002005E9"/>
    <w:rsid w:val="0020490D"/>
    <w:rsid w:val="002061A2"/>
    <w:rsid w:val="002112E5"/>
    <w:rsid w:val="0021260A"/>
    <w:rsid w:val="00212F98"/>
    <w:rsid w:val="0021470E"/>
    <w:rsid w:val="0022223C"/>
    <w:rsid w:val="00225789"/>
    <w:rsid w:val="002258C2"/>
    <w:rsid w:val="00227229"/>
    <w:rsid w:val="00232576"/>
    <w:rsid w:val="00235D25"/>
    <w:rsid w:val="00237D5A"/>
    <w:rsid w:val="00240DF2"/>
    <w:rsid w:val="002476D2"/>
    <w:rsid w:val="00250EDD"/>
    <w:rsid w:val="00250F55"/>
    <w:rsid w:val="00251A79"/>
    <w:rsid w:val="00252F92"/>
    <w:rsid w:val="00267DD6"/>
    <w:rsid w:val="00272166"/>
    <w:rsid w:val="00272A99"/>
    <w:rsid w:val="00273573"/>
    <w:rsid w:val="00273635"/>
    <w:rsid w:val="00275069"/>
    <w:rsid w:val="00275C6B"/>
    <w:rsid w:val="0028067B"/>
    <w:rsid w:val="00281745"/>
    <w:rsid w:val="00283D2F"/>
    <w:rsid w:val="002900E4"/>
    <w:rsid w:val="00290B9E"/>
    <w:rsid w:val="00292888"/>
    <w:rsid w:val="00295E71"/>
    <w:rsid w:val="00296911"/>
    <w:rsid w:val="002A20F0"/>
    <w:rsid w:val="002A27FC"/>
    <w:rsid w:val="002A3F3B"/>
    <w:rsid w:val="002B07FB"/>
    <w:rsid w:val="002B1B63"/>
    <w:rsid w:val="002B41E8"/>
    <w:rsid w:val="002B7504"/>
    <w:rsid w:val="002C5E6E"/>
    <w:rsid w:val="002D1994"/>
    <w:rsid w:val="002D2430"/>
    <w:rsid w:val="002D49D5"/>
    <w:rsid w:val="002E2CCF"/>
    <w:rsid w:val="002E40AE"/>
    <w:rsid w:val="002E7D0B"/>
    <w:rsid w:val="002F0AE9"/>
    <w:rsid w:val="002F2170"/>
    <w:rsid w:val="002F2BC9"/>
    <w:rsid w:val="002F5652"/>
    <w:rsid w:val="002F6DD7"/>
    <w:rsid w:val="003130F4"/>
    <w:rsid w:val="00323D7B"/>
    <w:rsid w:val="0033474D"/>
    <w:rsid w:val="0033582F"/>
    <w:rsid w:val="00341693"/>
    <w:rsid w:val="00343A2E"/>
    <w:rsid w:val="003538B8"/>
    <w:rsid w:val="00361C28"/>
    <w:rsid w:val="00362AA1"/>
    <w:rsid w:val="0036360B"/>
    <w:rsid w:val="00364158"/>
    <w:rsid w:val="00364AC9"/>
    <w:rsid w:val="003902E5"/>
    <w:rsid w:val="003A0DA1"/>
    <w:rsid w:val="003B2FC6"/>
    <w:rsid w:val="003B7669"/>
    <w:rsid w:val="003C1A0B"/>
    <w:rsid w:val="003C4D6B"/>
    <w:rsid w:val="003D244E"/>
    <w:rsid w:val="003D2515"/>
    <w:rsid w:val="003D758D"/>
    <w:rsid w:val="003E6B15"/>
    <w:rsid w:val="003F034B"/>
    <w:rsid w:val="003F11F7"/>
    <w:rsid w:val="003F238A"/>
    <w:rsid w:val="003F27B8"/>
    <w:rsid w:val="003F5C02"/>
    <w:rsid w:val="00400078"/>
    <w:rsid w:val="00410156"/>
    <w:rsid w:val="00411CB5"/>
    <w:rsid w:val="00412FA8"/>
    <w:rsid w:val="004137CF"/>
    <w:rsid w:val="00413D35"/>
    <w:rsid w:val="00415779"/>
    <w:rsid w:val="00417E6E"/>
    <w:rsid w:val="004201CE"/>
    <w:rsid w:val="00421D7E"/>
    <w:rsid w:val="0042298F"/>
    <w:rsid w:val="00425463"/>
    <w:rsid w:val="0043018B"/>
    <w:rsid w:val="00435089"/>
    <w:rsid w:val="004376C4"/>
    <w:rsid w:val="00445601"/>
    <w:rsid w:val="004565B0"/>
    <w:rsid w:val="00460344"/>
    <w:rsid w:val="00463B09"/>
    <w:rsid w:val="00465911"/>
    <w:rsid w:val="00466CF6"/>
    <w:rsid w:val="0047109F"/>
    <w:rsid w:val="00476EF9"/>
    <w:rsid w:val="0048704C"/>
    <w:rsid w:val="0049525C"/>
    <w:rsid w:val="004A24E5"/>
    <w:rsid w:val="004A4717"/>
    <w:rsid w:val="004A4C96"/>
    <w:rsid w:val="004A4FA0"/>
    <w:rsid w:val="004A51D7"/>
    <w:rsid w:val="004A5604"/>
    <w:rsid w:val="004B4AAB"/>
    <w:rsid w:val="004B4D4F"/>
    <w:rsid w:val="004B5AE7"/>
    <w:rsid w:val="004D3AD7"/>
    <w:rsid w:val="004D7118"/>
    <w:rsid w:val="004E0B00"/>
    <w:rsid w:val="004E37A8"/>
    <w:rsid w:val="004E4E59"/>
    <w:rsid w:val="004E503C"/>
    <w:rsid w:val="004E5763"/>
    <w:rsid w:val="004F0626"/>
    <w:rsid w:val="004F1BE2"/>
    <w:rsid w:val="004F31AE"/>
    <w:rsid w:val="004F49CB"/>
    <w:rsid w:val="005032B3"/>
    <w:rsid w:val="005111E5"/>
    <w:rsid w:val="005139C5"/>
    <w:rsid w:val="00515453"/>
    <w:rsid w:val="00516ED2"/>
    <w:rsid w:val="0052350B"/>
    <w:rsid w:val="0052730F"/>
    <w:rsid w:val="005320A4"/>
    <w:rsid w:val="005342C7"/>
    <w:rsid w:val="00534E63"/>
    <w:rsid w:val="00535448"/>
    <w:rsid w:val="005503F1"/>
    <w:rsid w:val="00551786"/>
    <w:rsid w:val="00557739"/>
    <w:rsid w:val="005647AF"/>
    <w:rsid w:val="005667C6"/>
    <w:rsid w:val="00566FDD"/>
    <w:rsid w:val="005673B3"/>
    <w:rsid w:val="005673EF"/>
    <w:rsid w:val="0057158E"/>
    <w:rsid w:val="00573AB3"/>
    <w:rsid w:val="005775DA"/>
    <w:rsid w:val="0058201F"/>
    <w:rsid w:val="00585481"/>
    <w:rsid w:val="005A38FB"/>
    <w:rsid w:val="005A784E"/>
    <w:rsid w:val="005B3000"/>
    <w:rsid w:val="005C420F"/>
    <w:rsid w:val="005C6051"/>
    <w:rsid w:val="005C6A68"/>
    <w:rsid w:val="005C6C0E"/>
    <w:rsid w:val="005C6F05"/>
    <w:rsid w:val="005D0155"/>
    <w:rsid w:val="005D0D55"/>
    <w:rsid w:val="005D15B7"/>
    <w:rsid w:val="005D3D6D"/>
    <w:rsid w:val="005E2C66"/>
    <w:rsid w:val="005E6564"/>
    <w:rsid w:val="005E683B"/>
    <w:rsid w:val="005E6F31"/>
    <w:rsid w:val="005E71DE"/>
    <w:rsid w:val="005F2166"/>
    <w:rsid w:val="005F21BE"/>
    <w:rsid w:val="00601F9B"/>
    <w:rsid w:val="00604C32"/>
    <w:rsid w:val="006135C4"/>
    <w:rsid w:val="006150BE"/>
    <w:rsid w:val="00615440"/>
    <w:rsid w:val="00615F42"/>
    <w:rsid w:val="006170B2"/>
    <w:rsid w:val="006209A4"/>
    <w:rsid w:val="00623A0B"/>
    <w:rsid w:val="00625053"/>
    <w:rsid w:val="00630E9D"/>
    <w:rsid w:val="00634B45"/>
    <w:rsid w:val="00634F44"/>
    <w:rsid w:val="00635D3A"/>
    <w:rsid w:val="00635DED"/>
    <w:rsid w:val="0063675B"/>
    <w:rsid w:val="00645334"/>
    <w:rsid w:val="00650E8E"/>
    <w:rsid w:val="00656CB0"/>
    <w:rsid w:val="006570A4"/>
    <w:rsid w:val="00661659"/>
    <w:rsid w:val="006645E6"/>
    <w:rsid w:val="00665BD5"/>
    <w:rsid w:val="00666888"/>
    <w:rsid w:val="00670A6F"/>
    <w:rsid w:val="0067427A"/>
    <w:rsid w:val="006753B7"/>
    <w:rsid w:val="00675DFC"/>
    <w:rsid w:val="00680274"/>
    <w:rsid w:val="006821F9"/>
    <w:rsid w:val="006824AE"/>
    <w:rsid w:val="00685448"/>
    <w:rsid w:val="006875D9"/>
    <w:rsid w:val="00691412"/>
    <w:rsid w:val="006A16BB"/>
    <w:rsid w:val="006A2E80"/>
    <w:rsid w:val="006A368B"/>
    <w:rsid w:val="006B394A"/>
    <w:rsid w:val="006B46DE"/>
    <w:rsid w:val="006C41AE"/>
    <w:rsid w:val="006C5B81"/>
    <w:rsid w:val="006C7942"/>
    <w:rsid w:val="006D63BD"/>
    <w:rsid w:val="006E196F"/>
    <w:rsid w:val="006E66DF"/>
    <w:rsid w:val="006E6816"/>
    <w:rsid w:val="006E7F9F"/>
    <w:rsid w:val="006F204C"/>
    <w:rsid w:val="006F4AD6"/>
    <w:rsid w:val="007017F6"/>
    <w:rsid w:val="00706320"/>
    <w:rsid w:val="007220F2"/>
    <w:rsid w:val="00722604"/>
    <w:rsid w:val="007239F7"/>
    <w:rsid w:val="00725784"/>
    <w:rsid w:val="00727FD3"/>
    <w:rsid w:val="00731E5F"/>
    <w:rsid w:val="0073296C"/>
    <w:rsid w:val="007371A4"/>
    <w:rsid w:val="00740AF8"/>
    <w:rsid w:val="007544F1"/>
    <w:rsid w:val="007609AE"/>
    <w:rsid w:val="00766734"/>
    <w:rsid w:val="0078331B"/>
    <w:rsid w:val="00786C35"/>
    <w:rsid w:val="00787251"/>
    <w:rsid w:val="007900CF"/>
    <w:rsid w:val="00795441"/>
    <w:rsid w:val="007972B6"/>
    <w:rsid w:val="007A0D74"/>
    <w:rsid w:val="007A251B"/>
    <w:rsid w:val="007A6E6D"/>
    <w:rsid w:val="007A7E89"/>
    <w:rsid w:val="007B3D48"/>
    <w:rsid w:val="007B45A8"/>
    <w:rsid w:val="007C261D"/>
    <w:rsid w:val="007C3106"/>
    <w:rsid w:val="007C5F0D"/>
    <w:rsid w:val="007D5E91"/>
    <w:rsid w:val="007E0980"/>
    <w:rsid w:val="007E0E8E"/>
    <w:rsid w:val="007E5317"/>
    <w:rsid w:val="007F3A4C"/>
    <w:rsid w:val="007F40C0"/>
    <w:rsid w:val="008000C6"/>
    <w:rsid w:val="00800DA1"/>
    <w:rsid w:val="0080132D"/>
    <w:rsid w:val="008070E9"/>
    <w:rsid w:val="008126F6"/>
    <w:rsid w:val="0081282D"/>
    <w:rsid w:val="00821107"/>
    <w:rsid w:val="00824732"/>
    <w:rsid w:val="00825B1F"/>
    <w:rsid w:val="00834418"/>
    <w:rsid w:val="00842E30"/>
    <w:rsid w:val="008440FC"/>
    <w:rsid w:val="008469F7"/>
    <w:rsid w:val="008529B1"/>
    <w:rsid w:val="00853580"/>
    <w:rsid w:val="00853CDA"/>
    <w:rsid w:val="008570D7"/>
    <w:rsid w:val="00865083"/>
    <w:rsid w:val="0087202C"/>
    <w:rsid w:val="00874ABC"/>
    <w:rsid w:val="00875960"/>
    <w:rsid w:val="00877383"/>
    <w:rsid w:val="0089035A"/>
    <w:rsid w:val="008A1D50"/>
    <w:rsid w:val="008A34EF"/>
    <w:rsid w:val="008A4AED"/>
    <w:rsid w:val="008A4B91"/>
    <w:rsid w:val="008A7AA3"/>
    <w:rsid w:val="008B1541"/>
    <w:rsid w:val="008B5399"/>
    <w:rsid w:val="008C039A"/>
    <w:rsid w:val="008C330F"/>
    <w:rsid w:val="008D66FA"/>
    <w:rsid w:val="008E0120"/>
    <w:rsid w:val="008E0714"/>
    <w:rsid w:val="008E360F"/>
    <w:rsid w:val="008E7094"/>
    <w:rsid w:val="008E7CF7"/>
    <w:rsid w:val="008F000C"/>
    <w:rsid w:val="008F18D3"/>
    <w:rsid w:val="008F7A5E"/>
    <w:rsid w:val="0090375E"/>
    <w:rsid w:val="00906C04"/>
    <w:rsid w:val="00915A4E"/>
    <w:rsid w:val="0092648D"/>
    <w:rsid w:val="0093776A"/>
    <w:rsid w:val="009416FE"/>
    <w:rsid w:val="00941DE6"/>
    <w:rsid w:val="00944659"/>
    <w:rsid w:val="0094625D"/>
    <w:rsid w:val="0094659D"/>
    <w:rsid w:val="00951200"/>
    <w:rsid w:val="009564C2"/>
    <w:rsid w:val="00957249"/>
    <w:rsid w:val="00962205"/>
    <w:rsid w:val="00966B2C"/>
    <w:rsid w:val="00967666"/>
    <w:rsid w:val="00971012"/>
    <w:rsid w:val="00972337"/>
    <w:rsid w:val="00972AE9"/>
    <w:rsid w:val="009750B5"/>
    <w:rsid w:val="00975EC8"/>
    <w:rsid w:val="00977917"/>
    <w:rsid w:val="00982BB3"/>
    <w:rsid w:val="00984EDB"/>
    <w:rsid w:val="00987928"/>
    <w:rsid w:val="00991F97"/>
    <w:rsid w:val="00991F9D"/>
    <w:rsid w:val="00993E5B"/>
    <w:rsid w:val="009955FC"/>
    <w:rsid w:val="009967A2"/>
    <w:rsid w:val="009A5FA4"/>
    <w:rsid w:val="009B0C8D"/>
    <w:rsid w:val="009B1AA5"/>
    <w:rsid w:val="009B42CE"/>
    <w:rsid w:val="009C294A"/>
    <w:rsid w:val="009D5EB4"/>
    <w:rsid w:val="009D6B54"/>
    <w:rsid w:val="009E21D0"/>
    <w:rsid w:val="009E23EB"/>
    <w:rsid w:val="009E5D71"/>
    <w:rsid w:val="009E7B38"/>
    <w:rsid w:val="009F12F6"/>
    <w:rsid w:val="009F186C"/>
    <w:rsid w:val="009F2EBB"/>
    <w:rsid w:val="00A01D80"/>
    <w:rsid w:val="00A0599C"/>
    <w:rsid w:val="00A062A6"/>
    <w:rsid w:val="00A10954"/>
    <w:rsid w:val="00A10AD5"/>
    <w:rsid w:val="00A11E20"/>
    <w:rsid w:val="00A12C1B"/>
    <w:rsid w:val="00A12D47"/>
    <w:rsid w:val="00A14C1F"/>
    <w:rsid w:val="00A1589D"/>
    <w:rsid w:val="00A2353B"/>
    <w:rsid w:val="00A23A4E"/>
    <w:rsid w:val="00A24D6F"/>
    <w:rsid w:val="00A252CC"/>
    <w:rsid w:val="00A26743"/>
    <w:rsid w:val="00A352D9"/>
    <w:rsid w:val="00A37BB8"/>
    <w:rsid w:val="00A445E8"/>
    <w:rsid w:val="00A4531F"/>
    <w:rsid w:val="00A51A8A"/>
    <w:rsid w:val="00A63642"/>
    <w:rsid w:val="00A6383B"/>
    <w:rsid w:val="00A705A9"/>
    <w:rsid w:val="00A726F0"/>
    <w:rsid w:val="00A72C6E"/>
    <w:rsid w:val="00A75F1D"/>
    <w:rsid w:val="00A8273E"/>
    <w:rsid w:val="00A83E78"/>
    <w:rsid w:val="00A872CA"/>
    <w:rsid w:val="00A879AB"/>
    <w:rsid w:val="00A9209B"/>
    <w:rsid w:val="00A92133"/>
    <w:rsid w:val="00A94E5F"/>
    <w:rsid w:val="00A9630A"/>
    <w:rsid w:val="00AA32CC"/>
    <w:rsid w:val="00AA7C21"/>
    <w:rsid w:val="00AB0A5F"/>
    <w:rsid w:val="00AB3890"/>
    <w:rsid w:val="00AB5C02"/>
    <w:rsid w:val="00AC2BF6"/>
    <w:rsid w:val="00AC5816"/>
    <w:rsid w:val="00AC67B0"/>
    <w:rsid w:val="00AC6BBE"/>
    <w:rsid w:val="00AD194D"/>
    <w:rsid w:val="00AD270F"/>
    <w:rsid w:val="00AD5645"/>
    <w:rsid w:val="00AE253C"/>
    <w:rsid w:val="00AE57E6"/>
    <w:rsid w:val="00AF46F6"/>
    <w:rsid w:val="00B032EB"/>
    <w:rsid w:val="00B06F8F"/>
    <w:rsid w:val="00B14CC1"/>
    <w:rsid w:val="00B1711A"/>
    <w:rsid w:val="00B25143"/>
    <w:rsid w:val="00B30855"/>
    <w:rsid w:val="00B30F9F"/>
    <w:rsid w:val="00B31129"/>
    <w:rsid w:val="00B318C4"/>
    <w:rsid w:val="00B332B1"/>
    <w:rsid w:val="00B37C41"/>
    <w:rsid w:val="00B4185A"/>
    <w:rsid w:val="00B54B57"/>
    <w:rsid w:val="00B54D7B"/>
    <w:rsid w:val="00B567A5"/>
    <w:rsid w:val="00B63174"/>
    <w:rsid w:val="00B63FC3"/>
    <w:rsid w:val="00B64F3A"/>
    <w:rsid w:val="00B65F6D"/>
    <w:rsid w:val="00B66DF0"/>
    <w:rsid w:val="00B727B2"/>
    <w:rsid w:val="00B76A8E"/>
    <w:rsid w:val="00B83A52"/>
    <w:rsid w:val="00B859A5"/>
    <w:rsid w:val="00B875C0"/>
    <w:rsid w:val="00B918B4"/>
    <w:rsid w:val="00B93E35"/>
    <w:rsid w:val="00B967FB"/>
    <w:rsid w:val="00BA005B"/>
    <w:rsid w:val="00BA3882"/>
    <w:rsid w:val="00BA4852"/>
    <w:rsid w:val="00BA4B42"/>
    <w:rsid w:val="00BB07F1"/>
    <w:rsid w:val="00BB0B05"/>
    <w:rsid w:val="00BB5A3C"/>
    <w:rsid w:val="00BB7EDC"/>
    <w:rsid w:val="00BC112A"/>
    <w:rsid w:val="00BD0013"/>
    <w:rsid w:val="00BD201B"/>
    <w:rsid w:val="00BD7078"/>
    <w:rsid w:val="00BD7B81"/>
    <w:rsid w:val="00BE5FE7"/>
    <w:rsid w:val="00BF0CF4"/>
    <w:rsid w:val="00BF2402"/>
    <w:rsid w:val="00C05477"/>
    <w:rsid w:val="00C06673"/>
    <w:rsid w:val="00C07229"/>
    <w:rsid w:val="00C118CA"/>
    <w:rsid w:val="00C15F51"/>
    <w:rsid w:val="00C2415D"/>
    <w:rsid w:val="00C3099C"/>
    <w:rsid w:val="00C345FC"/>
    <w:rsid w:val="00C35D21"/>
    <w:rsid w:val="00C437DD"/>
    <w:rsid w:val="00C46B47"/>
    <w:rsid w:val="00C53127"/>
    <w:rsid w:val="00C55B80"/>
    <w:rsid w:val="00C62EC9"/>
    <w:rsid w:val="00C6719E"/>
    <w:rsid w:val="00C703B0"/>
    <w:rsid w:val="00C717BA"/>
    <w:rsid w:val="00C71E30"/>
    <w:rsid w:val="00C7301A"/>
    <w:rsid w:val="00C75BF7"/>
    <w:rsid w:val="00C7658E"/>
    <w:rsid w:val="00C80914"/>
    <w:rsid w:val="00C81325"/>
    <w:rsid w:val="00C85B63"/>
    <w:rsid w:val="00C86757"/>
    <w:rsid w:val="00C86FCF"/>
    <w:rsid w:val="00C95FC4"/>
    <w:rsid w:val="00CC0CCA"/>
    <w:rsid w:val="00CC286F"/>
    <w:rsid w:val="00CC3FAF"/>
    <w:rsid w:val="00CC44B0"/>
    <w:rsid w:val="00CC6D32"/>
    <w:rsid w:val="00CD0A00"/>
    <w:rsid w:val="00CD2FEB"/>
    <w:rsid w:val="00CD6EB9"/>
    <w:rsid w:val="00CD71A6"/>
    <w:rsid w:val="00CE3DB3"/>
    <w:rsid w:val="00CE58C5"/>
    <w:rsid w:val="00CE5B59"/>
    <w:rsid w:val="00CF14FE"/>
    <w:rsid w:val="00CF3BE6"/>
    <w:rsid w:val="00CF457F"/>
    <w:rsid w:val="00CF59EA"/>
    <w:rsid w:val="00D001AE"/>
    <w:rsid w:val="00D014F5"/>
    <w:rsid w:val="00D0511C"/>
    <w:rsid w:val="00D07CDA"/>
    <w:rsid w:val="00D117A6"/>
    <w:rsid w:val="00D124D8"/>
    <w:rsid w:val="00D16395"/>
    <w:rsid w:val="00D16A3A"/>
    <w:rsid w:val="00D30CE9"/>
    <w:rsid w:val="00D331B7"/>
    <w:rsid w:val="00D3469F"/>
    <w:rsid w:val="00D46DBB"/>
    <w:rsid w:val="00D51DD9"/>
    <w:rsid w:val="00D523B8"/>
    <w:rsid w:val="00D57D53"/>
    <w:rsid w:val="00D64DB9"/>
    <w:rsid w:val="00D65AA6"/>
    <w:rsid w:val="00D674B8"/>
    <w:rsid w:val="00D73F82"/>
    <w:rsid w:val="00D75F68"/>
    <w:rsid w:val="00D76194"/>
    <w:rsid w:val="00D77AB6"/>
    <w:rsid w:val="00D813C9"/>
    <w:rsid w:val="00D87DA5"/>
    <w:rsid w:val="00D945A5"/>
    <w:rsid w:val="00D97EB4"/>
    <w:rsid w:val="00DA4D41"/>
    <w:rsid w:val="00DB1345"/>
    <w:rsid w:val="00DB635B"/>
    <w:rsid w:val="00DE5A7F"/>
    <w:rsid w:val="00DF2828"/>
    <w:rsid w:val="00DF32CC"/>
    <w:rsid w:val="00DF68EA"/>
    <w:rsid w:val="00E01F22"/>
    <w:rsid w:val="00E04C9E"/>
    <w:rsid w:val="00E04D92"/>
    <w:rsid w:val="00E064CC"/>
    <w:rsid w:val="00E072CE"/>
    <w:rsid w:val="00E110F3"/>
    <w:rsid w:val="00E140A2"/>
    <w:rsid w:val="00E144DB"/>
    <w:rsid w:val="00E16E06"/>
    <w:rsid w:val="00E201AD"/>
    <w:rsid w:val="00E209C2"/>
    <w:rsid w:val="00E21409"/>
    <w:rsid w:val="00E22126"/>
    <w:rsid w:val="00E2277B"/>
    <w:rsid w:val="00E22B27"/>
    <w:rsid w:val="00E23D47"/>
    <w:rsid w:val="00E34071"/>
    <w:rsid w:val="00E35363"/>
    <w:rsid w:val="00E41CC2"/>
    <w:rsid w:val="00E42A54"/>
    <w:rsid w:val="00E52095"/>
    <w:rsid w:val="00E544FE"/>
    <w:rsid w:val="00E62D0F"/>
    <w:rsid w:val="00E63DFC"/>
    <w:rsid w:val="00E66CFF"/>
    <w:rsid w:val="00E71E0F"/>
    <w:rsid w:val="00E7316C"/>
    <w:rsid w:val="00E7473D"/>
    <w:rsid w:val="00E81426"/>
    <w:rsid w:val="00E81DA6"/>
    <w:rsid w:val="00E81DAB"/>
    <w:rsid w:val="00E82335"/>
    <w:rsid w:val="00E8632E"/>
    <w:rsid w:val="00E9541F"/>
    <w:rsid w:val="00EA1842"/>
    <w:rsid w:val="00EA3DFC"/>
    <w:rsid w:val="00EB1358"/>
    <w:rsid w:val="00EB26CC"/>
    <w:rsid w:val="00EB442A"/>
    <w:rsid w:val="00EB52D5"/>
    <w:rsid w:val="00EB5EE2"/>
    <w:rsid w:val="00EB64B4"/>
    <w:rsid w:val="00EB74B0"/>
    <w:rsid w:val="00EC0245"/>
    <w:rsid w:val="00ED42BF"/>
    <w:rsid w:val="00ED728B"/>
    <w:rsid w:val="00EE063B"/>
    <w:rsid w:val="00EE0E79"/>
    <w:rsid w:val="00EE6F96"/>
    <w:rsid w:val="00EF12CF"/>
    <w:rsid w:val="00EF3DD6"/>
    <w:rsid w:val="00EF633B"/>
    <w:rsid w:val="00F01286"/>
    <w:rsid w:val="00F0233A"/>
    <w:rsid w:val="00F03AE0"/>
    <w:rsid w:val="00F0639E"/>
    <w:rsid w:val="00F0644E"/>
    <w:rsid w:val="00F06C08"/>
    <w:rsid w:val="00F07690"/>
    <w:rsid w:val="00F07CBD"/>
    <w:rsid w:val="00F133D7"/>
    <w:rsid w:val="00F20B79"/>
    <w:rsid w:val="00F21740"/>
    <w:rsid w:val="00F22D3F"/>
    <w:rsid w:val="00F272E3"/>
    <w:rsid w:val="00F32116"/>
    <w:rsid w:val="00F43D2E"/>
    <w:rsid w:val="00F45B94"/>
    <w:rsid w:val="00F50256"/>
    <w:rsid w:val="00F51DB1"/>
    <w:rsid w:val="00F526AA"/>
    <w:rsid w:val="00F634BC"/>
    <w:rsid w:val="00F66EFC"/>
    <w:rsid w:val="00F71233"/>
    <w:rsid w:val="00F73D12"/>
    <w:rsid w:val="00F82EF8"/>
    <w:rsid w:val="00F90B62"/>
    <w:rsid w:val="00F93A7E"/>
    <w:rsid w:val="00F9481E"/>
    <w:rsid w:val="00F96268"/>
    <w:rsid w:val="00FA2D28"/>
    <w:rsid w:val="00FB3B98"/>
    <w:rsid w:val="00FB416B"/>
    <w:rsid w:val="00FB50F0"/>
    <w:rsid w:val="00FB5663"/>
    <w:rsid w:val="00FB5D27"/>
    <w:rsid w:val="00FC1706"/>
    <w:rsid w:val="00FC2A04"/>
    <w:rsid w:val="00FC2F1B"/>
    <w:rsid w:val="00FD0460"/>
    <w:rsid w:val="00FD115E"/>
    <w:rsid w:val="00FD18A4"/>
    <w:rsid w:val="00FE1C12"/>
    <w:rsid w:val="00FE3668"/>
    <w:rsid w:val="00FF0C73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B972F0"/>
  <w15:chartTrackingRefBased/>
  <w15:docId w15:val="{FA6C5226-36DA-49A0-BF79-6DCC9635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E"/>
  </w:style>
  <w:style w:type="paragraph" w:styleId="Footer">
    <w:name w:val="footer"/>
    <w:basedOn w:val="Normal"/>
    <w:link w:val="Foot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E"/>
  </w:style>
  <w:style w:type="paragraph" w:styleId="NormalWeb">
    <w:name w:val="Normal (Web)"/>
    <w:basedOn w:val="Normal"/>
    <w:uiPriority w:val="99"/>
    <w:unhideWhenUsed/>
    <w:rsid w:val="0091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ainTitle1">
    <w:name w:val="Main Title1"/>
    <w:basedOn w:val="Normal"/>
    <w:link w:val="MainTitle1Char"/>
    <w:qFormat/>
    <w:rsid w:val="00915A4E"/>
    <w:pPr>
      <w:jc w:val="center"/>
    </w:pPr>
    <w:rPr>
      <w:rFonts w:cs="Calibri"/>
      <w:b/>
      <w:color w:val="052264"/>
      <w:sz w:val="32"/>
      <w:szCs w:val="32"/>
    </w:rPr>
  </w:style>
  <w:style w:type="paragraph" w:customStyle="1" w:styleId="Subtitle2">
    <w:name w:val="Subtitle2"/>
    <w:basedOn w:val="Normal"/>
    <w:link w:val="Subtitle2Char"/>
    <w:qFormat/>
    <w:rsid w:val="00915A4E"/>
    <w:rPr>
      <w:rFonts w:cs="Calibri"/>
      <w:b/>
      <w:color w:val="0079BC"/>
      <w:sz w:val="28"/>
      <w:szCs w:val="28"/>
    </w:rPr>
  </w:style>
  <w:style w:type="character" w:customStyle="1" w:styleId="MainTitle1Char">
    <w:name w:val="Main Title1 Char"/>
    <w:basedOn w:val="DefaultParagraphFont"/>
    <w:link w:val="MainTitle1"/>
    <w:rsid w:val="00915A4E"/>
    <w:rPr>
      <w:rFonts w:ascii="Calibri" w:eastAsia="Calibri" w:hAnsi="Calibri" w:cs="Calibri"/>
      <w:b/>
      <w:color w:val="052264"/>
      <w:sz w:val="32"/>
      <w:szCs w:val="32"/>
    </w:rPr>
  </w:style>
  <w:style w:type="paragraph" w:styleId="NoSpacing">
    <w:name w:val="No Spacing"/>
    <w:aliases w:val="Body text"/>
    <w:uiPriority w:val="1"/>
    <w:rsid w:val="00915A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itle2Char">
    <w:name w:val="Subtitle2 Char"/>
    <w:basedOn w:val="DefaultParagraphFont"/>
    <w:link w:val="Subtitle2"/>
    <w:rsid w:val="00915A4E"/>
    <w:rPr>
      <w:rFonts w:ascii="Calibri" w:eastAsia="Calibri" w:hAnsi="Calibri" w:cs="Calibri"/>
      <w:b/>
      <w:color w:val="0079BC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15A4E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BA005B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A005B"/>
    <w:rPr>
      <w:rFonts w:ascii="Calibri" w:eastAsia="Calibri" w:hAnsi="Calibri" w:cs="Times New Roman"/>
    </w:rPr>
  </w:style>
  <w:style w:type="character" w:customStyle="1" w:styleId="BulletChar">
    <w:name w:val="Bullet Char"/>
    <w:basedOn w:val="ListParagraphChar"/>
    <w:link w:val="Bullet"/>
    <w:rsid w:val="00BA00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3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EF"/>
    <w:rPr>
      <w:color w:val="605E5C"/>
      <w:shd w:val="clear" w:color="auto" w:fill="E1DFDD"/>
    </w:rPr>
  </w:style>
  <w:style w:type="paragraph" w:customStyle="1" w:styleId="Maintitle10">
    <w:name w:val="Main title1"/>
    <w:basedOn w:val="Normal"/>
    <w:link w:val="Maintitle1Char0"/>
    <w:qFormat/>
    <w:rsid w:val="00C86757"/>
    <w:pPr>
      <w:jc w:val="center"/>
    </w:pPr>
    <w:rPr>
      <w:b/>
      <w:color w:val="052264"/>
      <w:sz w:val="32"/>
      <w:szCs w:val="32"/>
    </w:rPr>
  </w:style>
  <w:style w:type="character" w:customStyle="1" w:styleId="Maintitle1Char0">
    <w:name w:val="Main title1 Char"/>
    <w:basedOn w:val="DefaultParagraphFont"/>
    <w:link w:val="Maintitle10"/>
    <w:rsid w:val="00C86757"/>
    <w:rPr>
      <w:rFonts w:ascii="Calibri" w:eastAsia="Calibri" w:hAnsi="Calibri" w:cs="Times New Roman"/>
      <w:b/>
      <w:color w:val="052264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74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7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7D0C"/>
    <w:rPr>
      <w:color w:val="954F72"/>
      <w:u w:val="single"/>
    </w:rPr>
  </w:style>
  <w:style w:type="paragraph" w:customStyle="1" w:styleId="msonormal0">
    <w:name w:val="msonormal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1B7D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4C4C4B"/>
      <w:sz w:val="24"/>
      <w:szCs w:val="24"/>
      <w:lang w:eastAsia="en-GB"/>
    </w:rPr>
  </w:style>
  <w:style w:type="paragraph" w:customStyle="1" w:styleId="xl66">
    <w:name w:val="xl66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4C4C4B"/>
      <w:sz w:val="24"/>
      <w:szCs w:val="24"/>
      <w:lang w:eastAsia="en-GB"/>
    </w:rPr>
  </w:style>
  <w:style w:type="paragraph" w:customStyle="1" w:styleId="xl67">
    <w:name w:val="xl67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E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702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ascroft-smith\OneDrive\Unit%2012%20Fluency%20Sheets%20Draft%201\12.1.1%20Fluency%20sheet.dotx" TargetMode="External"/></Relationships>
</file>

<file path=word/theme/theme1.xml><?xml version="1.0" encoding="utf-8"?>
<a:theme xmlns:a="http://schemas.openxmlformats.org/drawingml/2006/main" name="Office Theme">
  <a:themeElements>
    <a:clrScheme name="United Learn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060"/>
      </a:accent1>
      <a:accent2>
        <a:srgbClr val="0070C0"/>
      </a:accent2>
      <a:accent3>
        <a:srgbClr val="3F3F3F"/>
      </a:accent3>
      <a:accent4>
        <a:srgbClr val="C9C9C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86D99-5746-4C87-B52E-32A6050BA3DF}">
  <ds:schemaRefs>
    <ds:schemaRef ds:uri="http://purl.org/dc/dcmitype/"/>
    <ds:schemaRef ds:uri="15062a7c-3cf8-4ccc-acd6-89519d76c8e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18a9ab71-5155-4474-993d-8b9ffb0d5bf1"/>
  </ds:schemaRefs>
</ds:datastoreItem>
</file>

<file path=customXml/itemProps2.xml><?xml version="1.0" encoding="utf-8"?>
<ds:datastoreItem xmlns:ds="http://schemas.openxmlformats.org/officeDocument/2006/customXml" ds:itemID="{6A04354D-8B81-4CC2-BDB3-F405D84A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2C8D5-3DEA-4A84-A49D-BCFB9C3DEB38}"/>
</file>

<file path=docProps/app.xml><?xml version="1.0" encoding="utf-8"?>
<Properties xmlns="http://schemas.openxmlformats.org/officeDocument/2006/extended-properties" xmlns:vt="http://schemas.openxmlformats.org/officeDocument/2006/docPropsVTypes">
  <Template>12.1.1 Fluency sheet</Template>
  <TotalTime>0</TotalTime>
  <Pages>18</Pages>
  <Words>2861</Words>
  <Characters>16310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Ascroft-Smith</dc:creator>
  <cp:keywords/>
  <dc:description/>
  <cp:lastModifiedBy>Mariu Hurriaga</cp:lastModifiedBy>
  <cp:revision>2</cp:revision>
  <cp:lastPrinted>2019-05-17T11:25:00Z</cp:lastPrinted>
  <dcterms:created xsi:type="dcterms:W3CDTF">2020-02-14T13:46:00Z</dcterms:created>
  <dcterms:modified xsi:type="dcterms:W3CDTF">2020-02-14T13:46:00Z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